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02" w:rsidRPr="000270F0" w:rsidRDefault="00912102">
      <w:pPr>
        <w:spacing w:line="0" w:lineRule="atLeast"/>
        <w:ind w:right="20"/>
        <w:jc w:val="center"/>
        <w:rPr>
          <w:rFonts w:cs="Calibri"/>
          <w:b/>
          <w:sz w:val="22"/>
          <w:szCs w:val="22"/>
        </w:rPr>
      </w:pPr>
      <w:bookmarkStart w:id="0" w:name="page1"/>
      <w:bookmarkEnd w:id="0"/>
      <w:r w:rsidRPr="000270F0">
        <w:rPr>
          <w:rFonts w:cs="Calibri"/>
          <w:b/>
          <w:sz w:val="22"/>
          <w:szCs w:val="22"/>
        </w:rPr>
        <w:t>LASERTOMA INTERNATIONAL</w:t>
      </w:r>
    </w:p>
    <w:p w:rsidR="00912102" w:rsidRPr="000270F0" w:rsidRDefault="00912102">
      <w:pPr>
        <w:spacing w:line="377" w:lineRule="exact"/>
        <w:rPr>
          <w:rFonts w:eastAsia="Times New Roman" w:cs="Calibri"/>
          <w:b/>
          <w:sz w:val="22"/>
          <w:szCs w:val="22"/>
        </w:rPr>
      </w:pPr>
    </w:p>
    <w:p w:rsidR="00912102" w:rsidRPr="000270F0" w:rsidRDefault="00912102">
      <w:pPr>
        <w:spacing w:line="0" w:lineRule="atLeast"/>
        <w:ind w:right="-19"/>
        <w:jc w:val="center"/>
        <w:rPr>
          <w:rFonts w:eastAsia="Arial" w:cs="Calibri"/>
          <w:b/>
          <w:sz w:val="22"/>
          <w:szCs w:val="22"/>
        </w:rPr>
      </w:pPr>
      <w:r w:rsidRPr="000270F0">
        <w:rPr>
          <w:rFonts w:eastAsia="Arial" w:cs="Calibri"/>
          <w:b/>
          <w:sz w:val="22"/>
          <w:szCs w:val="22"/>
        </w:rPr>
        <w:t>CLUB PRESIDENT AWARD</w:t>
      </w:r>
    </w:p>
    <w:p w:rsidR="00912102" w:rsidRDefault="00912102">
      <w:pPr>
        <w:spacing w:line="174" w:lineRule="exact"/>
        <w:rPr>
          <w:rFonts w:ascii="Times New Roman" w:eastAsia="Times New Roman" w:hAnsi="Times New Roman"/>
          <w:sz w:val="24"/>
        </w:rPr>
      </w:pPr>
    </w:p>
    <w:tbl>
      <w:tblPr>
        <w:tblW w:w="10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1000"/>
        <w:gridCol w:w="4600"/>
      </w:tblGrid>
      <w:tr w:rsidR="00777BC2" w:rsidTr="00777BC2">
        <w:trPr>
          <w:trHeight w:val="262"/>
        </w:trPr>
        <w:tc>
          <w:tcPr>
            <w:tcW w:w="4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7BC2" w:rsidRDefault="00777BC2" w:rsidP="00777BC2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REGION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777BC2" w:rsidRDefault="00777BC2" w:rsidP="00777B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7BC2" w:rsidRDefault="00777BC2" w:rsidP="00777BC2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DATE</w:t>
            </w:r>
          </w:p>
        </w:tc>
      </w:tr>
    </w:tbl>
    <w:p w:rsidR="00777BC2" w:rsidRDefault="00777BC2">
      <w:pPr>
        <w:spacing w:line="284" w:lineRule="auto"/>
        <w:ind w:left="40" w:right="480"/>
        <w:rPr>
          <w:rFonts w:ascii="Arial" w:eastAsia="Arial" w:hAnsi="Arial"/>
        </w:rPr>
      </w:pPr>
    </w:p>
    <w:p w:rsidR="00912102" w:rsidRDefault="00912102" w:rsidP="00777BC2">
      <w:pPr>
        <w:spacing w:line="284" w:lineRule="auto"/>
        <w:ind w:left="40" w:right="48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MAIL COMPLETED FORM TO THE LASERTOMA INTERNATIONAL</w:t>
      </w:r>
      <w:r w:rsidR="00777BC2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 xml:space="preserve">SECOND VICE PRESIDENT NO LATER THAN </w:t>
      </w:r>
      <w:r w:rsidR="00777BC2">
        <w:rPr>
          <w:rFonts w:ascii="Arial" w:eastAsia="Arial" w:hAnsi="Arial"/>
        </w:rPr>
        <w:t xml:space="preserve">JUNE 1   </w:t>
      </w:r>
      <w:r>
        <w:rPr>
          <w:rFonts w:ascii="Arial" w:eastAsia="Arial" w:hAnsi="Arial"/>
        </w:rPr>
        <w:t xml:space="preserve"> (Check the LaSertoma Directory for address.)</w:t>
      </w:r>
    </w:p>
    <w:p w:rsidR="00912102" w:rsidRDefault="00912102">
      <w:pPr>
        <w:spacing w:line="152" w:lineRule="exact"/>
        <w:rPr>
          <w:rFonts w:ascii="Times New Roman" w:eastAsia="Times New Roman" w:hAnsi="Times New Roman"/>
          <w:sz w:val="24"/>
        </w:rPr>
      </w:pPr>
    </w:p>
    <w:p w:rsidR="00777BC2" w:rsidRDefault="00777BC2">
      <w:pPr>
        <w:spacing w:line="284" w:lineRule="auto"/>
        <w:ind w:left="40" w:right="700"/>
        <w:rPr>
          <w:rFonts w:ascii="Arial" w:eastAsia="Arial" w:hAnsi="Arial"/>
        </w:rPr>
      </w:pPr>
    </w:p>
    <w:p w:rsidR="00912102" w:rsidRPr="00777BC2" w:rsidRDefault="00912102" w:rsidP="00777BC2">
      <w:pPr>
        <w:spacing w:line="284" w:lineRule="auto"/>
        <w:ind w:left="40" w:right="700"/>
        <w:jc w:val="center"/>
        <w:rPr>
          <w:rFonts w:ascii="Arial" w:eastAsia="Arial" w:hAnsi="Arial"/>
          <w:b/>
        </w:rPr>
      </w:pPr>
      <w:r w:rsidRPr="00777BC2">
        <w:rPr>
          <w:rFonts w:ascii="Arial" w:eastAsia="Arial" w:hAnsi="Arial"/>
          <w:b/>
        </w:rPr>
        <w:t>The following Club Presidents having reached the status of Distinguished or Honor President are deserving</w:t>
      </w:r>
      <w:r w:rsidR="00777BC2" w:rsidRPr="00777BC2">
        <w:rPr>
          <w:rFonts w:ascii="Arial" w:eastAsia="Arial" w:hAnsi="Arial"/>
          <w:b/>
        </w:rPr>
        <w:t xml:space="preserve"> of</w:t>
      </w:r>
      <w:r w:rsidRPr="00777BC2">
        <w:rPr>
          <w:rFonts w:ascii="Arial" w:eastAsia="Arial" w:hAnsi="Arial"/>
          <w:b/>
        </w:rPr>
        <w:t xml:space="preserve"> the </w:t>
      </w:r>
      <w:r w:rsidR="00777BC2" w:rsidRPr="00777BC2">
        <w:rPr>
          <w:rFonts w:ascii="Arial" w:eastAsia="Arial" w:hAnsi="Arial"/>
          <w:b/>
        </w:rPr>
        <w:t>Certificate</w:t>
      </w:r>
      <w:r w:rsidRPr="00777BC2">
        <w:rPr>
          <w:rFonts w:ascii="Arial" w:eastAsia="Arial" w:hAnsi="Arial"/>
          <w:b/>
        </w:rPr>
        <w:t>.</w:t>
      </w:r>
    </w:p>
    <w:p w:rsidR="00912102" w:rsidRDefault="00912102">
      <w:pPr>
        <w:spacing w:line="41" w:lineRule="exact"/>
        <w:rPr>
          <w:rFonts w:ascii="Times New Roman" w:eastAsia="Times New Roman" w:hAnsi="Times New Roman"/>
          <w:sz w:val="24"/>
        </w:rPr>
      </w:pPr>
    </w:p>
    <w:tbl>
      <w:tblPr>
        <w:tblW w:w="102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1000"/>
        <w:gridCol w:w="4600"/>
      </w:tblGrid>
      <w:tr w:rsidR="00912102" w:rsidTr="00777BC2">
        <w:trPr>
          <w:trHeight w:val="313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Name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Name</w:t>
            </w:r>
          </w:p>
        </w:tc>
      </w:tr>
      <w:tr w:rsidR="00912102" w:rsidTr="00777BC2">
        <w:trPr>
          <w:trHeight w:val="5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12102" w:rsidTr="00777BC2">
        <w:trPr>
          <w:trHeight w:val="313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Club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763F3E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Club</w:t>
            </w:r>
          </w:p>
        </w:tc>
      </w:tr>
      <w:tr w:rsidR="00912102" w:rsidTr="00777BC2">
        <w:trPr>
          <w:trHeight w:val="5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12102" w:rsidTr="00777BC2">
        <w:trPr>
          <w:trHeight w:val="313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Address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Address</w:t>
            </w:r>
          </w:p>
        </w:tc>
      </w:tr>
      <w:tr w:rsidR="00912102" w:rsidTr="00777BC2">
        <w:trPr>
          <w:trHeight w:val="5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12102" w:rsidTr="00777BC2">
        <w:trPr>
          <w:trHeight w:val="278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102" w:rsidTr="00777BC2">
        <w:trPr>
          <w:trHeight w:val="266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912102" w:rsidRDefault="009121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102" w:rsidRDefault="00912102">
      <w:pPr>
        <w:spacing w:line="24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1000"/>
        <w:gridCol w:w="4600"/>
      </w:tblGrid>
      <w:tr w:rsidR="00912102">
        <w:trPr>
          <w:trHeight w:val="333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Name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Name</w:t>
            </w:r>
          </w:p>
        </w:tc>
      </w:tr>
      <w:tr w:rsidR="00912102">
        <w:trPr>
          <w:trHeight w:val="5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12102">
        <w:trPr>
          <w:trHeight w:val="313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Club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Club</w:t>
            </w:r>
          </w:p>
        </w:tc>
      </w:tr>
      <w:tr w:rsidR="00912102">
        <w:trPr>
          <w:trHeight w:val="5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12102">
        <w:trPr>
          <w:trHeight w:val="313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Address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Address</w:t>
            </w:r>
          </w:p>
        </w:tc>
      </w:tr>
      <w:tr w:rsidR="00912102">
        <w:trPr>
          <w:trHeight w:val="5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12102">
        <w:trPr>
          <w:trHeight w:val="266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12102">
        <w:trPr>
          <w:trHeight w:val="266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912102" w:rsidRDefault="00912102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777BC2" w:rsidRDefault="00777BC2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777BC2" w:rsidRPr="00777BC2" w:rsidRDefault="00777BC2">
      <w:pPr>
        <w:spacing w:line="289" w:lineRule="exact"/>
        <w:rPr>
          <w:rFonts w:ascii="Times New Roman" w:eastAsia="Times New Roman" w:hAnsi="Times New Roman"/>
          <w:b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1000"/>
        <w:gridCol w:w="4600"/>
      </w:tblGrid>
      <w:tr w:rsidR="00912102" w:rsidRPr="00777BC2">
        <w:trPr>
          <w:trHeight w:val="260"/>
        </w:trPr>
        <w:tc>
          <w:tcPr>
            <w:tcW w:w="4620" w:type="dxa"/>
            <w:shd w:val="clear" w:color="auto" w:fill="auto"/>
            <w:vAlign w:val="bottom"/>
          </w:tcPr>
          <w:p w:rsidR="00912102" w:rsidRPr="00777BC2" w:rsidRDefault="00777BC2">
            <w:pPr>
              <w:spacing w:line="0" w:lineRule="atLeas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Honor Club Presidents</w:t>
            </w:r>
            <w:r w:rsidR="00912102" w:rsidRPr="00777BC2">
              <w:rPr>
                <w:rFonts w:ascii="Arial" w:eastAsia="Arial" w:hAnsi="Arial"/>
                <w:b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912102" w:rsidRPr="00777BC2" w:rsidRDefault="00912102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912102" w:rsidRPr="00777BC2" w:rsidRDefault="00912102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912102">
        <w:trPr>
          <w:trHeight w:val="288"/>
        </w:trPr>
        <w:tc>
          <w:tcPr>
            <w:tcW w:w="4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102">
        <w:trPr>
          <w:trHeight w:val="313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Name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Name</w:t>
            </w:r>
          </w:p>
        </w:tc>
      </w:tr>
      <w:tr w:rsidR="00912102">
        <w:trPr>
          <w:trHeight w:val="5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12102">
        <w:trPr>
          <w:trHeight w:val="313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Club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Club</w:t>
            </w:r>
          </w:p>
        </w:tc>
      </w:tr>
      <w:tr w:rsidR="00912102">
        <w:trPr>
          <w:trHeight w:val="5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12102">
        <w:trPr>
          <w:trHeight w:val="313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Address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Address</w:t>
            </w:r>
          </w:p>
        </w:tc>
      </w:tr>
      <w:tr w:rsidR="00912102">
        <w:trPr>
          <w:trHeight w:val="5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12102">
        <w:trPr>
          <w:trHeight w:val="266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12102">
        <w:trPr>
          <w:trHeight w:val="266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912102" w:rsidRDefault="009121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102" w:rsidRDefault="00912102">
      <w:pPr>
        <w:spacing w:line="24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1000"/>
        <w:gridCol w:w="4600"/>
      </w:tblGrid>
      <w:tr w:rsidR="00912102">
        <w:trPr>
          <w:trHeight w:val="333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Name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Name</w:t>
            </w:r>
          </w:p>
        </w:tc>
      </w:tr>
      <w:tr w:rsidR="00912102">
        <w:trPr>
          <w:trHeight w:val="5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12102">
        <w:trPr>
          <w:trHeight w:val="313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Club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Club</w:t>
            </w:r>
          </w:p>
        </w:tc>
      </w:tr>
      <w:tr w:rsidR="00912102">
        <w:trPr>
          <w:trHeight w:val="5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12102">
        <w:trPr>
          <w:trHeight w:val="313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Address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Address</w:t>
            </w:r>
          </w:p>
        </w:tc>
      </w:tr>
      <w:tr w:rsidR="00912102">
        <w:trPr>
          <w:trHeight w:val="5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12102">
        <w:trPr>
          <w:trHeight w:val="266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12102">
        <w:trPr>
          <w:trHeight w:val="266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102" w:rsidRDefault="0091210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912102" w:rsidRDefault="00912102">
      <w:pPr>
        <w:spacing w:line="200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912102" w:rsidRDefault="009121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102" w:rsidRDefault="009121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102" w:rsidRDefault="009121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102" w:rsidRDefault="009121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102" w:rsidRDefault="009121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102" w:rsidRDefault="00912102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912102" w:rsidRDefault="00912102" w:rsidP="00777BC2">
      <w:pPr>
        <w:spacing w:line="0" w:lineRule="atLeast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SIGNED</w:t>
      </w:r>
      <w:r w:rsidR="00763F3E">
        <w:rPr>
          <w:rFonts w:ascii="Arial" w:eastAsia="Arial" w:hAnsi="Arial"/>
        </w:rPr>
        <w:tab/>
      </w:r>
      <w:r w:rsidR="00763F3E">
        <w:rPr>
          <w:rFonts w:ascii="Arial" w:eastAsia="Arial" w:hAnsi="Arial"/>
        </w:rPr>
        <w:tab/>
      </w:r>
      <w:r w:rsidR="00763F3E">
        <w:rPr>
          <w:rFonts w:ascii="Arial" w:eastAsia="Arial" w:hAnsi="Arial"/>
        </w:rPr>
        <w:tab/>
      </w:r>
      <w:r w:rsidR="00763F3E">
        <w:rPr>
          <w:rFonts w:ascii="Arial" w:eastAsia="Arial" w:hAnsi="Arial"/>
        </w:rPr>
        <w:tab/>
      </w:r>
      <w:r w:rsidR="00763F3E">
        <w:rPr>
          <w:rFonts w:ascii="Arial" w:eastAsia="Arial" w:hAnsi="Arial"/>
        </w:rPr>
        <w:tab/>
      </w:r>
      <w:r w:rsidR="00763F3E">
        <w:rPr>
          <w:rFonts w:ascii="Arial" w:eastAsia="Arial" w:hAnsi="Arial"/>
        </w:rPr>
        <w:tab/>
      </w:r>
      <w:r w:rsidR="00763F3E">
        <w:rPr>
          <w:rFonts w:ascii="Arial" w:eastAsia="Arial" w:hAnsi="Arial"/>
        </w:rPr>
        <w:tab/>
      </w:r>
      <w:r w:rsidR="00777BC2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International Director</w:t>
      </w:r>
    </w:p>
    <w:p w:rsidR="00912102" w:rsidRDefault="00912102">
      <w:pPr>
        <w:spacing w:line="0" w:lineRule="atLeast"/>
        <w:ind w:left="5660"/>
        <w:rPr>
          <w:rFonts w:ascii="Arial" w:eastAsia="Arial" w:hAnsi="Arial"/>
        </w:rPr>
        <w:sectPr w:rsidR="00912102">
          <w:pgSz w:w="12220" w:h="15840"/>
          <w:pgMar w:top="449" w:right="1040" w:bottom="0" w:left="980" w:header="0" w:footer="0" w:gutter="0"/>
          <w:cols w:space="0" w:equalWidth="0">
            <w:col w:w="10220"/>
          </w:cols>
          <w:docGrid w:linePitch="360"/>
        </w:sectPr>
      </w:pPr>
    </w:p>
    <w:p w:rsidR="00912102" w:rsidRDefault="00763F3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5715</wp:posOffset>
                </wp:positionV>
                <wp:extent cx="3200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8A89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pt,.45pt" to="285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912102" w:rsidRDefault="00912102">
      <w:pPr>
        <w:spacing w:line="216" w:lineRule="exact"/>
        <w:rPr>
          <w:rFonts w:ascii="Times New Roman" w:eastAsia="Times New Roman" w:hAnsi="Times New Roman"/>
          <w:sz w:val="24"/>
        </w:rPr>
      </w:pPr>
    </w:p>
    <w:p w:rsidR="00912102" w:rsidRDefault="00B66B9F">
      <w:pPr>
        <w:spacing w:line="0" w:lineRule="atLeast"/>
        <w:rPr>
          <w:rFonts w:ascii="Arial" w:eastAsia="Arial" w:hAnsi="Arial"/>
          <w:sz w:val="18"/>
        </w:rPr>
      </w:pPr>
      <w:r>
        <w:rPr>
          <w:sz w:val="21"/>
        </w:rPr>
        <w:t>LSI FORM R34, Revised 07/2018</w:t>
      </w:r>
    </w:p>
    <w:sectPr w:rsidR="00912102">
      <w:type w:val="continuous"/>
      <w:pgSz w:w="12220" w:h="15840"/>
      <w:pgMar w:top="449" w:right="1040" w:bottom="0" w:left="980" w:header="0" w:footer="0" w:gutter="0"/>
      <w:cols w:space="0" w:equalWidth="0">
        <w:col w:w="102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FC"/>
    <w:rsid w:val="000270F0"/>
    <w:rsid w:val="00690E88"/>
    <w:rsid w:val="00730DDB"/>
    <w:rsid w:val="00763F3E"/>
    <w:rsid w:val="00777BC2"/>
    <w:rsid w:val="007C3FBC"/>
    <w:rsid w:val="00912102"/>
    <w:rsid w:val="00977FFC"/>
    <w:rsid w:val="00B66B9F"/>
    <w:rsid w:val="00C1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6D0AB"/>
  <w15:chartTrackingRefBased/>
  <w15:docId w15:val="{9FEAC37C-5016-4E81-ACF4-4CCA5A63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76358740.dotm</Template>
  <TotalTime>2</TotalTime>
  <Pages>1</Pages>
  <Words>81</Words>
  <Characters>615</Characters>
  <Application>Microsoft Office Word</Application>
  <DocSecurity>0</DocSecurity>
  <Lines>205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Lamb, Tracey</cp:lastModifiedBy>
  <cp:revision>3</cp:revision>
  <dcterms:created xsi:type="dcterms:W3CDTF">2018-11-09T17:49:00Z</dcterms:created>
  <dcterms:modified xsi:type="dcterms:W3CDTF">2018-11-12T13:12:00Z</dcterms:modified>
</cp:coreProperties>
</file>