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8861" w14:textId="77777777" w:rsidR="008D4625" w:rsidRPr="007004B4" w:rsidRDefault="008D4625" w:rsidP="003C08D8">
      <w:pPr>
        <w:jc w:val="center"/>
        <w:rPr>
          <w:rFonts w:ascii="Arial" w:hAnsi="Arial"/>
          <w:b/>
          <w:sz w:val="22"/>
          <w:szCs w:val="22"/>
        </w:rPr>
      </w:pPr>
      <w:r w:rsidRPr="007004B4">
        <w:rPr>
          <w:rFonts w:ascii="Arial" w:hAnsi="Arial"/>
          <w:b/>
          <w:sz w:val="22"/>
          <w:szCs w:val="22"/>
        </w:rPr>
        <w:t>LASERTOMA INTERNATIONAL</w:t>
      </w:r>
    </w:p>
    <w:p w14:paraId="2654C53C" w14:textId="77777777" w:rsidR="008D4625" w:rsidRPr="007004B4" w:rsidRDefault="008D4625" w:rsidP="003C08D8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7004B4">
        <w:rPr>
          <w:rFonts w:ascii="Arial" w:hAnsi="Arial"/>
          <w:b/>
          <w:sz w:val="22"/>
          <w:szCs w:val="22"/>
        </w:rPr>
        <w:t>REGIONAL CONVENTION REPORT</w:t>
      </w:r>
    </w:p>
    <w:p w14:paraId="1D1F5A07" w14:textId="77777777" w:rsidR="008D4625" w:rsidRPr="000C2024" w:rsidRDefault="008D4625" w:rsidP="008D4625">
      <w:pPr>
        <w:rPr>
          <w:rFonts w:ascii="Arial" w:hAnsi="Arial"/>
        </w:rPr>
      </w:pPr>
    </w:p>
    <w:p w14:paraId="56CD801B" w14:textId="77777777" w:rsidR="008D4625" w:rsidRPr="000C2024" w:rsidRDefault="008D4625" w:rsidP="008D4625">
      <w:pPr>
        <w:rPr>
          <w:rFonts w:ascii="Arial" w:hAnsi="Arial"/>
        </w:rPr>
      </w:pPr>
    </w:p>
    <w:p w14:paraId="24B8632D" w14:textId="77777777" w:rsidR="008D4625" w:rsidRPr="000C2024" w:rsidRDefault="008D4625" w:rsidP="008D4625">
      <w:pPr>
        <w:rPr>
          <w:rFonts w:ascii="Arial" w:hAnsi="Arial"/>
        </w:rPr>
      </w:pPr>
    </w:p>
    <w:p w14:paraId="50C1873E" w14:textId="4AADFE81" w:rsidR="008D4625" w:rsidRPr="000C2024" w:rsidRDefault="008D4625" w:rsidP="008D4625">
      <w:pPr>
        <w:rPr>
          <w:rFonts w:ascii="Arial" w:hAnsi="Arial"/>
        </w:rPr>
      </w:pPr>
      <w:r w:rsidRPr="000C2024">
        <w:rPr>
          <w:rFonts w:ascii="Arial" w:hAnsi="Arial"/>
        </w:rPr>
        <w:t>REGION</w:t>
      </w:r>
      <w:r w:rsidR="003C08D8">
        <w:rPr>
          <w:rFonts w:ascii="Arial" w:hAnsi="Arial"/>
        </w:rPr>
        <w:t>:</w:t>
      </w:r>
      <w:r w:rsidR="009E2DC7">
        <w:rPr>
          <w:rFonts w:ascii="Arial" w:hAnsi="Arial"/>
        </w:rPr>
        <w:tab/>
      </w:r>
      <w:r w:rsidR="009E2DC7">
        <w:rPr>
          <w:rFonts w:ascii="Arial" w:hAnsi="Arial"/>
        </w:rPr>
        <w:tab/>
      </w:r>
      <w:r w:rsidR="009E2DC7">
        <w:rPr>
          <w:rFonts w:ascii="Arial" w:hAnsi="Arial"/>
        </w:rPr>
        <w:tab/>
      </w:r>
      <w:r w:rsidR="009E2DC7">
        <w:rPr>
          <w:rFonts w:ascii="Arial" w:hAnsi="Arial"/>
        </w:rPr>
        <w:tab/>
      </w:r>
      <w:r w:rsidRPr="000C2024">
        <w:rPr>
          <w:rFonts w:ascii="Arial" w:hAnsi="Arial"/>
        </w:rPr>
        <w:tab/>
        <w:t>DIRECTOR</w:t>
      </w:r>
      <w:r w:rsidR="003C08D8">
        <w:rPr>
          <w:rFonts w:ascii="Arial" w:hAnsi="Arial"/>
        </w:rPr>
        <w:t>:</w:t>
      </w:r>
      <w:r w:rsidRPr="000C2024">
        <w:rPr>
          <w:rFonts w:ascii="Arial" w:hAnsi="Arial"/>
        </w:rPr>
        <w:t xml:space="preserve"> </w:t>
      </w:r>
    </w:p>
    <w:p w14:paraId="2B6E43D2" w14:textId="595D33FE" w:rsidR="008D4625" w:rsidRPr="000C2024" w:rsidRDefault="009E2DC7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8800B" wp14:editId="12176C17">
                <wp:simplePos x="0" y="0"/>
                <wp:positionH relativeFrom="column">
                  <wp:posOffset>3414155</wp:posOffset>
                </wp:positionH>
                <wp:positionV relativeFrom="paragraph">
                  <wp:posOffset>1756</wp:posOffset>
                </wp:positionV>
                <wp:extent cx="2161095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1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F2C0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5pt,.15pt" to="43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5670D" wp14:editId="618CAC72">
                <wp:simplePos x="0" y="0"/>
                <wp:positionH relativeFrom="column">
                  <wp:posOffset>492825</wp:posOffset>
                </wp:positionH>
                <wp:positionV relativeFrom="paragraph">
                  <wp:posOffset>2951</wp:posOffset>
                </wp:positionV>
                <wp:extent cx="2161095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1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792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.25pt" to="208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02C9127" w14:textId="66EDA33D" w:rsidR="008D4625" w:rsidRPr="000C2024" w:rsidRDefault="008D4625" w:rsidP="008D4625">
      <w:pPr>
        <w:rPr>
          <w:rFonts w:ascii="Arial" w:hAnsi="Arial"/>
        </w:rPr>
      </w:pPr>
      <w:r w:rsidRPr="000C2024">
        <w:rPr>
          <w:rFonts w:ascii="Arial" w:hAnsi="Arial"/>
        </w:rPr>
        <w:t>CONVENTION DATE(S)</w:t>
      </w:r>
      <w:r w:rsidR="003C08D8">
        <w:rPr>
          <w:rFonts w:ascii="Arial" w:hAnsi="Arial"/>
        </w:rPr>
        <w:t>:</w:t>
      </w:r>
      <w:r w:rsidRPr="000C2024">
        <w:rPr>
          <w:rFonts w:ascii="Arial" w:hAnsi="Arial"/>
        </w:rPr>
        <w:t xml:space="preserve"> </w:t>
      </w:r>
      <w:r w:rsidR="009E2DC7">
        <w:rPr>
          <w:rFonts w:ascii="Arial" w:hAnsi="Arial"/>
        </w:rPr>
        <w:tab/>
      </w:r>
      <w:r w:rsidR="009E2DC7">
        <w:rPr>
          <w:rFonts w:ascii="Arial" w:hAnsi="Arial"/>
        </w:rPr>
        <w:tab/>
      </w:r>
      <w:r w:rsidR="009E2DC7">
        <w:rPr>
          <w:rFonts w:ascii="Arial" w:hAnsi="Arial"/>
        </w:rPr>
        <w:tab/>
      </w:r>
      <w:r w:rsidRPr="000C2024">
        <w:rPr>
          <w:rFonts w:ascii="Arial" w:hAnsi="Arial"/>
        </w:rPr>
        <w:t>CONVENTION CITY</w:t>
      </w:r>
      <w:r w:rsidR="003C08D8">
        <w:rPr>
          <w:rFonts w:ascii="Arial" w:hAnsi="Arial"/>
        </w:rPr>
        <w:t>:</w:t>
      </w:r>
      <w:r w:rsidRPr="000C2024">
        <w:rPr>
          <w:rFonts w:ascii="Arial" w:hAnsi="Arial"/>
        </w:rPr>
        <w:t xml:space="preserve"> </w:t>
      </w:r>
    </w:p>
    <w:p w14:paraId="08C9520C" w14:textId="459C4C74" w:rsidR="008D4625" w:rsidRPr="000C2024" w:rsidRDefault="009E2DC7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53752" wp14:editId="2F64B877">
                <wp:simplePos x="0" y="0"/>
                <wp:positionH relativeFrom="column">
                  <wp:posOffset>3918856</wp:posOffset>
                </wp:positionH>
                <wp:positionV relativeFrom="paragraph">
                  <wp:posOffset>7735</wp:posOffset>
                </wp:positionV>
                <wp:extent cx="1644733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4289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.6pt" to="43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1C84D" wp14:editId="00B0A973">
                <wp:simplePos x="0" y="0"/>
                <wp:positionH relativeFrom="column">
                  <wp:posOffset>1413164</wp:posOffset>
                </wp:positionH>
                <wp:positionV relativeFrom="paragraph">
                  <wp:posOffset>7735</wp:posOffset>
                </wp:positionV>
                <wp:extent cx="1359312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9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53F1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.6pt" to="218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DFD105C" w14:textId="77777777" w:rsidR="008D4625" w:rsidRPr="000C2024" w:rsidRDefault="008D4625" w:rsidP="008D4625">
      <w:pPr>
        <w:rPr>
          <w:rFonts w:ascii="Arial" w:hAnsi="Arial"/>
        </w:rPr>
      </w:pPr>
    </w:p>
    <w:p w14:paraId="00697391" w14:textId="46B2DF50" w:rsidR="008D4625" w:rsidRPr="000C2024" w:rsidRDefault="008D4625" w:rsidP="008D4625">
      <w:pPr>
        <w:rPr>
          <w:rFonts w:ascii="Arial" w:hAnsi="Arial"/>
        </w:rPr>
      </w:pPr>
    </w:p>
    <w:p w14:paraId="6883227E" w14:textId="6A9F67EF" w:rsidR="008D4625" w:rsidRPr="000C2024" w:rsidRDefault="008D4625" w:rsidP="008D4625">
      <w:pPr>
        <w:outlineLvl w:val="0"/>
        <w:rPr>
          <w:rFonts w:ascii="Arial" w:hAnsi="Arial"/>
        </w:rPr>
      </w:pPr>
      <w:r w:rsidRPr="000C2024">
        <w:rPr>
          <w:rFonts w:ascii="Arial" w:hAnsi="Arial"/>
        </w:rPr>
        <w:t>INCOMING DIRECTOR</w:t>
      </w:r>
      <w:r w:rsidR="003C08D8">
        <w:rPr>
          <w:rFonts w:ascii="Arial" w:hAnsi="Arial"/>
        </w:rPr>
        <w:t>:</w:t>
      </w:r>
      <w:r w:rsidRPr="000C2024">
        <w:rPr>
          <w:rFonts w:ascii="Arial" w:hAnsi="Arial"/>
        </w:rPr>
        <w:t xml:space="preserve"> </w:t>
      </w:r>
    </w:p>
    <w:p w14:paraId="09CF2B0C" w14:textId="73DD64BA" w:rsidR="008D4625" w:rsidRPr="000C2024" w:rsidRDefault="009E2DC7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4B0DF" wp14:editId="0D753657">
                <wp:simplePos x="0" y="0"/>
                <wp:positionH relativeFrom="column">
                  <wp:posOffset>1359724</wp:posOffset>
                </wp:positionH>
                <wp:positionV relativeFrom="paragraph">
                  <wp:posOffset>5426</wp:posOffset>
                </wp:positionV>
                <wp:extent cx="4227615" cy="5938"/>
                <wp:effectExtent l="0" t="0" r="2095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7615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B0F39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.45pt" to="439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09354BD" w14:textId="0B8E275B" w:rsidR="008D4625" w:rsidRPr="000C2024" w:rsidRDefault="009E2DC7" w:rsidP="008D4625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817F3" wp14:editId="6CDB3AA8">
                <wp:simplePos x="0" y="0"/>
                <wp:positionH relativeFrom="column">
                  <wp:posOffset>611578</wp:posOffset>
                </wp:positionH>
                <wp:positionV relativeFrom="paragraph">
                  <wp:posOffset>138446</wp:posOffset>
                </wp:positionV>
                <wp:extent cx="4981699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07C6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10.9pt" to="440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D4625" w:rsidRPr="000C2024">
        <w:rPr>
          <w:rFonts w:ascii="Arial" w:hAnsi="Arial"/>
        </w:rPr>
        <w:t>ADDRESS</w:t>
      </w:r>
      <w:r w:rsidR="003C08D8">
        <w:rPr>
          <w:rFonts w:ascii="Arial" w:hAnsi="Arial"/>
        </w:rPr>
        <w:t>:</w:t>
      </w:r>
      <w:r w:rsidRPr="009E2DC7">
        <w:rPr>
          <w:rFonts w:ascii="Arial" w:hAnsi="Arial"/>
          <w:noProof/>
        </w:rPr>
        <w:t xml:space="preserve"> </w:t>
      </w:r>
    </w:p>
    <w:p w14:paraId="0F26C136" w14:textId="669832C6" w:rsidR="008D4625" w:rsidRPr="000C2024" w:rsidRDefault="008D4625" w:rsidP="008D4625">
      <w:pPr>
        <w:rPr>
          <w:rFonts w:ascii="Arial" w:hAnsi="Arial"/>
        </w:rPr>
      </w:pPr>
    </w:p>
    <w:p w14:paraId="5CCEF355" w14:textId="6CC34ED3" w:rsidR="008D4625" w:rsidRPr="000C2024" w:rsidRDefault="008D4625" w:rsidP="008D4625">
      <w:pPr>
        <w:rPr>
          <w:rFonts w:ascii="Arial" w:hAnsi="Arial"/>
        </w:rPr>
      </w:pPr>
      <w:r w:rsidRPr="000C2024">
        <w:rPr>
          <w:rFonts w:ascii="Arial" w:hAnsi="Arial"/>
        </w:rPr>
        <w:t xml:space="preserve">PHONE NUMBER </w:t>
      </w:r>
      <w:r w:rsidR="009E2DC7">
        <w:rPr>
          <w:rFonts w:ascii="Arial" w:hAnsi="Arial"/>
        </w:rPr>
        <w:tab/>
      </w:r>
      <w:r w:rsidR="009E2DC7">
        <w:rPr>
          <w:rFonts w:ascii="Arial" w:hAnsi="Arial"/>
        </w:rPr>
        <w:tab/>
      </w:r>
      <w:r w:rsidR="009E2DC7">
        <w:rPr>
          <w:rFonts w:ascii="Arial" w:hAnsi="Arial"/>
        </w:rPr>
        <w:tab/>
      </w:r>
      <w:r w:rsidR="009E2DC7">
        <w:rPr>
          <w:rFonts w:ascii="Arial" w:hAnsi="Arial"/>
        </w:rPr>
        <w:tab/>
      </w:r>
      <w:r w:rsidRPr="000C2024">
        <w:rPr>
          <w:rFonts w:ascii="Arial" w:hAnsi="Arial"/>
        </w:rPr>
        <w:t xml:space="preserve"> E-MAIL   </w:t>
      </w:r>
    </w:p>
    <w:p w14:paraId="0A59DEFF" w14:textId="1BB3F874" w:rsidR="008D4625" w:rsidRPr="000C2024" w:rsidRDefault="009E2DC7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678CB" wp14:editId="5C628B28">
                <wp:simplePos x="0" y="0"/>
                <wp:positionH relativeFrom="column">
                  <wp:posOffset>3158836</wp:posOffset>
                </wp:positionH>
                <wp:positionV relativeFrom="paragraph">
                  <wp:posOffset>3117</wp:posOffset>
                </wp:positionV>
                <wp:extent cx="2440380" cy="5938"/>
                <wp:effectExtent l="0" t="0" r="3619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380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E025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5pt,.25pt" to="44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BEB11" wp14:editId="1CD675E7">
                <wp:simplePos x="0" y="0"/>
                <wp:positionH relativeFrom="column">
                  <wp:posOffset>1045029</wp:posOffset>
                </wp:positionH>
                <wp:positionV relativeFrom="paragraph">
                  <wp:posOffset>1756</wp:posOffset>
                </wp:positionV>
                <wp:extent cx="1359312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9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C9FDD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pt,.15pt" to="189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4E0BF2C" w14:textId="3A5C2311" w:rsidR="003C08D8" w:rsidRDefault="003C08D8" w:rsidP="008D4625">
      <w:pPr>
        <w:outlineLvl w:val="0"/>
        <w:rPr>
          <w:rFonts w:ascii="Arial" w:hAnsi="Arial"/>
        </w:rPr>
      </w:pPr>
      <w:r w:rsidRPr="000C2024">
        <w:rPr>
          <w:rFonts w:ascii="Arial" w:hAnsi="Arial"/>
        </w:rPr>
        <w:t>CLUB OF NEW DIRECTOR</w:t>
      </w:r>
      <w:r>
        <w:rPr>
          <w:rFonts w:ascii="Arial" w:hAnsi="Arial"/>
        </w:rPr>
        <w:t>:</w:t>
      </w:r>
      <w:r w:rsidRPr="000C2024">
        <w:rPr>
          <w:rFonts w:ascii="Arial" w:hAnsi="Arial"/>
        </w:rPr>
        <w:t xml:space="preserve"> </w:t>
      </w:r>
    </w:p>
    <w:p w14:paraId="4D12D858" w14:textId="7BBA0543" w:rsidR="003C08D8" w:rsidRDefault="009E2DC7" w:rsidP="008D4625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E019C" wp14:editId="331C7076">
                <wp:simplePos x="0" y="0"/>
                <wp:positionH relativeFrom="column">
                  <wp:posOffset>1597231</wp:posOffset>
                </wp:positionH>
                <wp:positionV relativeFrom="paragraph">
                  <wp:posOffset>7899</wp:posOffset>
                </wp:positionV>
                <wp:extent cx="3989689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9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6CA2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.6pt" to="43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609827C" w14:textId="16D80CBB" w:rsidR="008D4625" w:rsidRPr="000C2024" w:rsidRDefault="003C08D8" w:rsidP="003C08D8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PER-CAPITA DUES </w:t>
      </w:r>
    </w:p>
    <w:p w14:paraId="55DFA3A4" w14:textId="27513766" w:rsidR="008D4625" w:rsidRPr="000C2024" w:rsidRDefault="009E2DC7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90A30" wp14:editId="77052454">
                <wp:simplePos x="0" y="0"/>
                <wp:positionH relativeFrom="column">
                  <wp:posOffset>1127570</wp:posOffset>
                </wp:positionH>
                <wp:positionV relativeFrom="paragraph">
                  <wp:posOffset>6127</wp:posOffset>
                </wp:positionV>
                <wp:extent cx="1775361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4C6DD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.5pt" to="228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F95A730" w14:textId="73308452" w:rsidR="008D4625" w:rsidRPr="000C2024" w:rsidRDefault="008D4625" w:rsidP="008D4625">
      <w:pPr>
        <w:rPr>
          <w:rFonts w:ascii="Arial" w:hAnsi="Arial"/>
        </w:rPr>
      </w:pPr>
    </w:p>
    <w:p w14:paraId="2B3BC9C2" w14:textId="77777777" w:rsidR="008D4625" w:rsidRPr="000C2024" w:rsidRDefault="008D4625" w:rsidP="008D4625">
      <w:pPr>
        <w:rPr>
          <w:rFonts w:ascii="Arial" w:hAnsi="Arial"/>
        </w:rPr>
      </w:pPr>
    </w:p>
    <w:p w14:paraId="2FB7F1EB" w14:textId="4E1FD38B" w:rsidR="008D4625" w:rsidRPr="000C2024" w:rsidRDefault="008D4625" w:rsidP="008D4625">
      <w:pPr>
        <w:rPr>
          <w:rFonts w:ascii="Arial" w:hAnsi="Arial"/>
        </w:rPr>
      </w:pPr>
      <w:r w:rsidRPr="000C2024">
        <w:rPr>
          <w:rFonts w:ascii="Arial" w:hAnsi="Arial"/>
        </w:rPr>
        <w:t>O</w:t>
      </w:r>
      <w:r w:rsidR="003C08D8">
        <w:rPr>
          <w:rFonts w:ascii="Arial" w:hAnsi="Arial"/>
        </w:rPr>
        <w:t>ther</w:t>
      </w:r>
      <w:r w:rsidRPr="000C2024">
        <w:rPr>
          <w:rFonts w:ascii="Arial" w:hAnsi="Arial"/>
        </w:rPr>
        <w:t xml:space="preserve"> R</w:t>
      </w:r>
      <w:r w:rsidR="003C08D8">
        <w:rPr>
          <w:rFonts w:ascii="Arial" w:hAnsi="Arial"/>
        </w:rPr>
        <w:t xml:space="preserve">egional </w:t>
      </w:r>
      <w:r w:rsidRPr="000C2024">
        <w:rPr>
          <w:rFonts w:ascii="Arial" w:hAnsi="Arial"/>
        </w:rPr>
        <w:t>O</w:t>
      </w:r>
      <w:r w:rsidR="003C08D8">
        <w:rPr>
          <w:rFonts w:ascii="Arial" w:hAnsi="Arial"/>
        </w:rPr>
        <w:t>fficers</w:t>
      </w:r>
      <w:r w:rsidRPr="000C2024">
        <w:rPr>
          <w:rFonts w:ascii="Arial" w:hAnsi="Arial"/>
        </w:rPr>
        <w:t>:  (Some R</w:t>
      </w:r>
      <w:r w:rsidR="003C08D8">
        <w:rPr>
          <w:rFonts w:ascii="Arial" w:hAnsi="Arial"/>
        </w:rPr>
        <w:t xml:space="preserve">egions </w:t>
      </w:r>
      <w:r w:rsidRPr="000C2024">
        <w:rPr>
          <w:rFonts w:ascii="Arial" w:hAnsi="Arial"/>
        </w:rPr>
        <w:t>will have a D</w:t>
      </w:r>
      <w:r w:rsidR="003C08D8">
        <w:rPr>
          <w:rFonts w:ascii="Arial" w:hAnsi="Arial"/>
        </w:rPr>
        <w:t>irector-Elect, Regional Growth Chairman</w:t>
      </w:r>
      <w:r w:rsidRPr="000C2024">
        <w:rPr>
          <w:rFonts w:ascii="Arial" w:hAnsi="Arial"/>
        </w:rPr>
        <w:t xml:space="preserve"> </w:t>
      </w:r>
      <w:proofErr w:type="gramStart"/>
      <w:r w:rsidRPr="000C2024">
        <w:rPr>
          <w:rFonts w:ascii="Arial" w:hAnsi="Arial"/>
        </w:rPr>
        <w:t>etc</w:t>
      </w:r>
      <w:proofErr w:type="gramEnd"/>
      <w:r w:rsidRPr="000C2024">
        <w:rPr>
          <w:rFonts w:ascii="Arial" w:hAnsi="Arial"/>
        </w:rPr>
        <w:t>.)</w:t>
      </w:r>
    </w:p>
    <w:p w14:paraId="3EC88110" w14:textId="77777777" w:rsidR="008D4625" w:rsidRPr="000C2024" w:rsidRDefault="008D4625" w:rsidP="008D4625">
      <w:pPr>
        <w:rPr>
          <w:rFonts w:ascii="Arial" w:hAnsi="Arial"/>
        </w:rPr>
      </w:pPr>
    </w:p>
    <w:p w14:paraId="2D0C2199" w14:textId="59A92511" w:rsidR="008D4625" w:rsidRPr="000C2024" w:rsidRDefault="008D4625" w:rsidP="008D4625">
      <w:pPr>
        <w:rPr>
          <w:rFonts w:ascii="Arial" w:hAnsi="Arial"/>
        </w:rPr>
      </w:pPr>
    </w:p>
    <w:p w14:paraId="4571BBCE" w14:textId="0E6228F1" w:rsidR="008D4625" w:rsidRPr="000C2024" w:rsidRDefault="00F8757B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3AE36" wp14:editId="3CCE5921">
                <wp:simplePos x="0" y="0"/>
                <wp:positionH relativeFrom="margin">
                  <wp:align>left</wp:align>
                </wp:positionH>
                <wp:positionV relativeFrom="paragraph">
                  <wp:posOffset>3917</wp:posOffset>
                </wp:positionV>
                <wp:extent cx="5640771" cy="5715"/>
                <wp:effectExtent l="0" t="0" r="3619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1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AB38D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4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91DF03E" w14:textId="63DFCC3E" w:rsidR="008D4625" w:rsidRPr="000C2024" w:rsidRDefault="00F8757B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289DA" wp14:editId="637A0AC9">
                <wp:simplePos x="0" y="0"/>
                <wp:positionH relativeFrom="margin">
                  <wp:align>left</wp:align>
                </wp:positionH>
                <wp:positionV relativeFrom="paragraph">
                  <wp:posOffset>124691</wp:posOffset>
                </wp:positionV>
                <wp:extent cx="5640771" cy="5715"/>
                <wp:effectExtent l="0" t="0" r="3619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1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7C62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44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7C5F84" w14:textId="41FAEA66" w:rsidR="008D4625" w:rsidRPr="000C2024" w:rsidRDefault="008D4625" w:rsidP="008D4625">
      <w:pPr>
        <w:rPr>
          <w:rFonts w:ascii="Arial" w:hAnsi="Arial"/>
        </w:rPr>
      </w:pPr>
    </w:p>
    <w:p w14:paraId="1B68EE9F" w14:textId="4B9D45C8" w:rsidR="008D4625" w:rsidRPr="000C2024" w:rsidRDefault="00F8757B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91375" wp14:editId="70931BFF">
                <wp:simplePos x="0" y="0"/>
                <wp:positionH relativeFrom="margin">
                  <wp:posOffset>0</wp:posOffset>
                </wp:positionH>
                <wp:positionV relativeFrom="paragraph">
                  <wp:posOffset>138842</wp:posOffset>
                </wp:positionV>
                <wp:extent cx="5640771" cy="5715"/>
                <wp:effectExtent l="0" t="0" r="3619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1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5A983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95pt" to="444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3970EEC" w14:textId="70E8F72E" w:rsidR="008D4625" w:rsidRPr="000C2024" w:rsidRDefault="008D4625" w:rsidP="008D4625">
      <w:pPr>
        <w:rPr>
          <w:rFonts w:ascii="Arial" w:hAnsi="Arial"/>
        </w:rPr>
      </w:pPr>
    </w:p>
    <w:p w14:paraId="75244BCF" w14:textId="77777777" w:rsidR="008D4625" w:rsidRPr="000C2024" w:rsidRDefault="008D4625" w:rsidP="008D4625">
      <w:pPr>
        <w:rPr>
          <w:rFonts w:ascii="Arial" w:hAnsi="Arial"/>
        </w:rPr>
      </w:pPr>
    </w:p>
    <w:p w14:paraId="0C7D451E" w14:textId="77777777" w:rsidR="008D4625" w:rsidRPr="000C2024" w:rsidRDefault="008D4625" w:rsidP="008D4625">
      <w:pPr>
        <w:rPr>
          <w:rFonts w:ascii="Arial" w:hAnsi="Arial"/>
        </w:rPr>
      </w:pPr>
    </w:p>
    <w:p w14:paraId="3CD143F9" w14:textId="77777777" w:rsidR="008D4625" w:rsidRPr="000C2024" w:rsidRDefault="008D4625" w:rsidP="008D4625">
      <w:pPr>
        <w:rPr>
          <w:rFonts w:ascii="Arial" w:hAnsi="Arial"/>
        </w:rPr>
      </w:pPr>
    </w:p>
    <w:p w14:paraId="43298A83" w14:textId="77777777" w:rsidR="008D4625" w:rsidRPr="000C2024" w:rsidRDefault="008D4625" w:rsidP="008D4625">
      <w:pPr>
        <w:rPr>
          <w:rFonts w:ascii="Arial" w:hAnsi="Arial"/>
        </w:rPr>
      </w:pPr>
    </w:p>
    <w:p w14:paraId="2BB3A260" w14:textId="7B6EB1D1" w:rsidR="008D4625" w:rsidRPr="000C2024" w:rsidRDefault="008D4625" w:rsidP="008D4625">
      <w:pPr>
        <w:rPr>
          <w:rFonts w:ascii="Arial" w:hAnsi="Arial"/>
        </w:rPr>
      </w:pPr>
      <w:r w:rsidRPr="000C2024">
        <w:rPr>
          <w:rFonts w:ascii="Arial" w:hAnsi="Arial"/>
        </w:rPr>
        <w:t>I</w:t>
      </w:r>
      <w:r w:rsidR="003C08D8">
        <w:rPr>
          <w:rFonts w:ascii="Arial" w:hAnsi="Arial"/>
        </w:rPr>
        <w:t>mmediately following Regional Convention mail one</w:t>
      </w:r>
      <w:r w:rsidRPr="000C2024">
        <w:rPr>
          <w:rFonts w:ascii="Arial" w:hAnsi="Arial"/>
        </w:rPr>
        <w:t xml:space="preserve"> (1) </w:t>
      </w:r>
      <w:r w:rsidR="003C08D8">
        <w:rPr>
          <w:rFonts w:ascii="Arial" w:hAnsi="Arial"/>
        </w:rPr>
        <w:t>copy to</w:t>
      </w:r>
      <w:r w:rsidRPr="000C2024">
        <w:rPr>
          <w:rFonts w:ascii="Arial" w:hAnsi="Arial"/>
        </w:rPr>
        <w:t>:  International President, International President-</w:t>
      </w:r>
      <w:r w:rsidR="001567E1">
        <w:rPr>
          <w:rFonts w:ascii="Arial" w:hAnsi="Arial"/>
        </w:rPr>
        <w:t>E</w:t>
      </w:r>
      <w:r w:rsidRPr="000C2024">
        <w:rPr>
          <w:rFonts w:ascii="Arial" w:hAnsi="Arial"/>
        </w:rPr>
        <w:t>lect and Headquarters.  This form is used in compiling the LaSertoma International Directory and MUST be returned with full information by June 1.</w:t>
      </w:r>
    </w:p>
    <w:p w14:paraId="25690E19" w14:textId="77777777" w:rsidR="008D4625" w:rsidRPr="000C2024" w:rsidRDefault="008D4625" w:rsidP="008D4625">
      <w:pPr>
        <w:rPr>
          <w:rFonts w:ascii="Arial" w:hAnsi="Arial"/>
        </w:rPr>
      </w:pPr>
    </w:p>
    <w:p w14:paraId="4A4EAB06" w14:textId="77777777" w:rsidR="008D4625" w:rsidRPr="000C2024" w:rsidRDefault="008D4625" w:rsidP="008D4625">
      <w:pPr>
        <w:rPr>
          <w:rFonts w:ascii="Arial" w:hAnsi="Arial"/>
        </w:rPr>
      </w:pPr>
    </w:p>
    <w:p w14:paraId="4703EC22" w14:textId="364F1BA1" w:rsidR="008D4625" w:rsidRPr="000C2024" w:rsidRDefault="008D4625" w:rsidP="008D4625">
      <w:pPr>
        <w:rPr>
          <w:rFonts w:ascii="Arial" w:hAnsi="Arial"/>
        </w:rPr>
      </w:pPr>
    </w:p>
    <w:p w14:paraId="7C869DDA" w14:textId="6FCC4FE4" w:rsidR="008D4625" w:rsidRPr="000C2024" w:rsidRDefault="008D4625" w:rsidP="008D4625">
      <w:pPr>
        <w:rPr>
          <w:rFonts w:ascii="Arial" w:hAnsi="Arial"/>
        </w:rPr>
      </w:pPr>
      <w:r w:rsidRPr="000C2024">
        <w:rPr>
          <w:rFonts w:ascii="Arial" w:hAnsi="Arial"/>
        </w:rPr>
        <w:t>SIGNED</w:t>
      </w:r>
      <w:r w:rsidRPr="000C2024">
        <w:rPr>
          <w:rFonts w:ascii="Arial" w:hAnsi="Arial"/>
        </w:rPr>
        <w:tab/>
        <w:t xml:space="preserve"> </w:t>
      </w:r>
      <w:r w:rsidR="00F8757B">
        <w:rPr>
          <w:rFonts w:ascii="Arial" w:hAnsi="Arial"/>
        </w:rPr>
        <w:tab/>
      </w:r>
      <w:r w:rsidR="00F8757B">
        <w:rPr>
          <w:rFonts w:ascii="Arial" w:hAnsi="Arial"/>
        </w:rPr>
        <w:tab/>
      </w:r>
      <w:r w:rsidR="00F8757B">
        <w:rPr>
          <w:rFonts w:ascii="Arial" w:hAnsi="Arial"/>
        </w:rPr>
        <w:tab/>
      </w:r>
      <w:r w:rsidR="00F8757B">
        <w:rPr>
          <w:rFonts w:ascii="Arial" w:hAnsi="Arial"/>
        </w:rPr>
        <w:tab/>
      </w:r>
      <w:r w:rsidR="00F8757B">
        <w:rPr>
          <w:rFonts w:ascii="Arial" w:hAnsi="Arial"/>
        </w:rPr>
        <w:tab/>
      </w:r>
      <w:r w:rsidR="00F8757B">
        <w:rPr>
          <w:rFonts w:ascii="Arial" w:hAnsi="Arial"/>
        </w:rPr>
        <w:tab/>
      </w:r>
      <w:r w:rsidRPr="000C2024">
        <w:rPr>
          <w:rFonts w:ascii="Arial" w:hAnsi="Arial"/>
        </w:rPr>
        <w:t xml:space="preserve">DATE </w:t>
      </w:r>
    </w:p>
    <w:p w14:paraId="5362BBAA" w14:textId="0C21C469" w:rsidR="008D4625" w:rsidRPr="000C2024" w:rsidRDefault="00F8757B" w:rsidP="008D462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6E85F" wp14:editId="73F3817F">
                <wp:simplePos x="0" y="0"/>
                <wp:positionH relativeFrom="page">
                  <wp:posOffset>4874821</wp:posOffset>
                </wp:positionH>
                <wp:positionV relativeFrom="paragraph">
                  <wp:posOffset>6110</wp:posOffset>
                </wp:positionV>
                <wp:extent cx="1852550" cy="445"/>
                <wp:effectExtent l="0" t="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550" cy="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28C9E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3.85pt,.5pt" to="52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54AD7" wp14:editId="5DD54856">
                <wp:simplePos x="0" y="0"/>
                <wp:positionH relativeFrom="margin">
                  <wp:posOffset>457200</wp:posOffset>
                </wp:positionH>
                <wp:positionV relativeFrom="paragraph">
                  <wp:posOffset>6424</wp:posOffset>
                </wp:positionV>
                <wp:extent cx="2867891" cy="0"/>
                <wp:effectExtent l="0" t="0" r="279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6F6D8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.5pt" to="26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DC6522F" w14:textId="080B98B7" w:rsidR="008D4625" w:rsidRPr="000C2024" w:rsidRDefault="008D4625" w:rsidP="008D4625">
      <w:pPr>
        <w:rPr>
          <w:rFonts w:ascii="Arial" w:hAnsi="Arial"/>
        </w:rPr>
      </w:pPr>
    </w:p>
    <w:p w14:paraId="0C4B9E5C" w14:textId="3AE95A79" w:rsidR="008D4625" w:rsidRPr="000C2024" w:rsidRDefault="008D4625" w:rsidP="008D4625">
      <w:pPr>
        <w:rPr>
          <w:rFonts w:ascii="Arial" w:hAnsi="Arial"/>
        </w:rPr>
      </w:pPr>
      <w:bookmarkStart w:id="0" w:name="_GoBack"/>
      <w:bookmarkEnd w:id="0"/>
    </w:p>
    <w:p w14:paraId="43785D6E" w14:textId="55671834" w:rsidR="008C465C" w:rsidRDefault="008D4625" w:rsidP="008D4625">
      <w:pPr>
        <w:pStyle w:val="Footer"/>
        <w:outlineLvl w:val="0"/>
      </w:pPr>
      <w:r w:rsidRPr="000C2024">
        <w:t>LSI FORM R31, Revised 0</w:t>
      </w:r>
      <w:r w:rsidR="003C08D8">
        <w:t>7</w:t>
      </w:r>
      <w:r w:rsidRPr="000C2024">
        <w:t>/20</w:t>
      </w:r>
      <w:r w:rsidR="003C08D8">
        <w:t>18</w:t>
      </w:r>
    </w:p>
    <w:sectPr w:rsidR="008C4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25"/>
    <w:rsid w:val="001567E1"/>
    <w:rsid w:val="003C08D8"/>
    <w:rsid w:val="007004B4"/>
    <w:rsid w:val="008C465C"/>
    <w:rsid w:val="008D4625"/>
    <w:rsid w:val="009E2DC7"/>
    <w:rsid w:val="00E731DD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FD23"/>
  <w15:chartTrackingRefBased/>
  <w15:docId w15:val="{1B3E3F78-088B-4590-8E7C-14DD783E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8D4625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D4625"/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CB6F5EA4.dotm</Template>
  <TotalTime>0</TotalTime>
  <Pages>1</Pages>
  <Words>47</Words>
  <Characters>623</Characters>
  <Application>Microsoft Office Word</Application>
  <DocSecurity>4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Craeymeersch</dc:creator>
  <cp:keywords/>
  <dc:description/>
  <cp:lastModifiedBy>Lamb, Tracey</cp:lastModifiedBy>
  <cp:revision>2</cp:revision>
  <dcterms:created xsi:type="dcterms:W3CDTF">2018-11-09T16:36:00Z</dcterms:created>
  <dcterms:modified xsi:type="dcterms:W3CDTF">2018-11-09T16:36:00Z</dcterms:modified>
</cp:coreProperties>
</file>