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B8A9C" w14:textId="77777777" w:rsidR="00FF0AEB" w:rsidRPr="00C952C2" w:rsidRDefault="00FF0AEB" w:rsidP="00A42EE4">
      <w:pPr>
        <w:pStyle w:val="Heading3"/>
        <w:jc w:val="center"/>
        <w:rPr>
          <w:sz w:val="22"/>
          <w:szCs w:val="22"/>
        </w:rPr>
      </w:pPr>
      <w:r w:rsidRPr="00C952C2">
        <w:rPr>
          <w:sz w:val="22"/>
          <w:szCs w:val="22"/>
        </w:rPr>
        <w:t>MARGUERITE C. LEANDER MEMORIAL NURSING SCHOLARSHIP</w:t>
      </w:r>
    </w:p>
    <w:p w14:paraId="33C14728" w14:textId="77777777" w:rsidR="00FF0AEB" w:rsidRPr="00A42EE4" w:rsidRDefault="00FF0AEB" w:rsidP="00FF0AEB">
      <w:pPr>
        <w:rPr>
          <w:rFonts w:ascii="Verdana" w:hAnsi="Verdana"/>
        </w:rPr>
      </w:pPr>
    </w:p>
    <w:p w14:paraId="18D3A41F" w14:textId="77777777" w:rsidR="00A42EE4" w:rsidRPr="00A42EE4" w:rsidRDefault="00FF0AEB" w:rsidP="00A42EE4">
      <w:pPr>
        <w:pStyle w:val="BodyText"/>
        <w:rPr>
          <w:rFonts w:ascii="Verdana" w:hAnsi="Verdana"/>
          <w:b/>
        </w:rPr>
      </w:pPr>
      <w:r w:rsidRPr="00A42EE4">
        <w:rPr>
          <w:rFonts w:ascii="Verdana" w:hAnsi="Verdana"/>
        </w:rPr>
        <w:t>The information contained herein will be reviewed by the LaSertoma</w:t>
      </w:r>
      <w:r w:rsidR="00ED21D3" w:rsidRPr="00A42EE4">
        <w:rPr>
          <w:rFonts w:ascii="Verdana" w:hAnsi="Verdana"/>
        </w:rPr>
        <w:t xml:space="preserve"> </w:t>
      </w:r>
      <w:r w:rsidRPr="00A42EE4">
        <w:rPr>
          <w:rFonts w:ascii="Verdana" w:hAnsi="Verdana"/>
        </w:rPr>
        <w:t>International MCL Scholarship Chairman and treated strictly confidentially.</w:t>
      </w:r>
      <w:r w:rsidR="00A42EE4" w:rsidRPr="00A42EE4">
        <w:rPr>
          <w:rFonts w:ascii="Verdana" w:hAnsi="Verdana"/>
        </w:rPr>
        <w:t xml:space="preserve"> </w:t>
      </w:r>
      <w:r w:rsidR="00A42EE4" w:rsidRPr="00A42EE4">
        <w:rPr>
          <w:rFonts w:ascii="Verdana" w:hAnsi="Verdana"/>
          <w:b/>
        </w:rPr>
        <w:t>Judging criteria will include financial need, degree of commitment, scholastic standing, leadership potential and personal qualifications.</w:t>
      </w:r>
    </w:p>
    <w:p w14:paraId="0A4C03E5" w14:textId="77777777" w:rsidR="00A42EE4" w:rsidRPr="00A42EE4" w:rsidRDefault="00A42EE4" w:rsidP="00A42EE4">
      <w:pPr>
        <w:pStyle w:val="BodyText"/>
        <w:rPr>
          <w:rFonts w:ascii="Verdana" w:hAnsi="Verdana"/>
        </w:rPr>
      </w:pPr>
    </w:p>
    <w:p w14:paraId="213E185F" w14:textId="77777777" w:rsidR="00FF0AEB" w:rsidRPr="00A42EE4" w:rsidRDefault="00831849" w:rsidP="00A42EE4">
      <w:pPr>
        <w:pStyle w:val="BodyText"/>
        <w:rPr>
          <w:rFonts w:ascii="Verdana" w:hAnsi="Verdana"/>
          <w:b/>
        </w:rPr>
      </w:pPr>
      <w:r>
        <w:rPr>
          <w:rFonts w:ascii="Verdana" w:hAnsi="Verdana"/>
          <w:b/>
        </w:rPr>
        <w:t>Please complete in English and attach</w:t>
      </w:r>
      <w:r w:rsidR="00FF0AEB" w:rsidRPr="00A42EE4">
        <w:rPr>
          <w:rFonts w:ascii="Verdana" w:hAnsi="Verdana"/>
          <w:b/>
        </w:rPr>
        <w:t xml:space="preserve"> LSI FORM C5 AND LSI FORM C6.</w:t>
      </w:r>
    </w:p>
    <w:p w14:paraId="6639C67B" w14:textId="77777777" w:rsidR="00FF0AEB" w:rsidRPr="00A42EE4" w:rsidRDefault="00FF0AEB" w:rsidP="00A42EE4">
      <w:pPr>
        <w:pStyle w:val="BodyText"/>
        <w:rPr>
          <w:rFonts w:ascii="Verdana" w:hAnsi="Verdana"/>
        </w:rPr>
      </w:pPr>
    </w:p>
    <w:p w14:paraId="518051F2" w14:textId="3F8A550C" w:rsidR="00A62435" w:rsidRPr="00A42EE4" w:rsidRDefault="00804C09" w:rsidP="00A42EE4">
      <w:pPr>
        <w:pStyle w:val="BodyText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253A0" wp14:editId="0E43AB22">
                <wp:simplePos x="0" y="0"/>
                <wp:positionH relativeFrom="column">
                  <wp:posOffset>680314</wp:posOffset>
                </wp:positionH>
                <wp:positionV relativeFrom="paragraph">
                  <wp:posOffset>147472</wp:posOffset>
                </wp:positionV>
                <wp:extent cx="2443276" cy="7316"/>
                <wp:effectExtent l="0" t="0" r="33655" b="3111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3276" cy="73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1DDFBF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55pt,11.6pt" to="245.9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" strokecolor="black [3040]"/>
            </w:pict>
          </mc:Fallback>
        </mc:AlternateContent>
      </w:r>
      <w:r w:rsidR="00FF0AEB" w:rsidRPr="00A42EE4">
        <w:rPr>
          <w:rFonts w:ascii="Verdana" w:hAnsi="Verdana"/>
        </w:rPr>
        <w:t>Full Name: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A42EE4">
        <w:rPr>
          <w:rFonts w:ascii="Verdana" w:hAnsi="Verdana"/>
        </w:rPr>
        <w:tab/>
        <w:t xml:space="preserve">EMAIL </w:t>
      </w:r>
    </w:p>
    <w:p w14:paraId="42D49505" w14:textId="38ED88B3" w:rsidR="00FF0AEB" w:rsidRPr="00A42EE4" w:rsidRDefault="00804C09" w:rsidP="00A42EE4">
      <w:pPr>
        <w:pStyle w:val="BodyText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0263A0" wp14:editId="4EAFFA85">
                <wp:simplePos x="0" y="0"/>
                <wp:positionH relativeFrom="margin">
                  <wp:align>right</wp:align>
                </wp:positionH>
                <wp:positionV relativeFrom="paragraph">
                  <wp:posOffset>14782</wp:posOffset>
                </wp:positionV>
                <wp:extent cx="2713939" cy="0"/>
                <wp:effectExtent l="0" t="0" r="2984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139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ADEA4D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62.5pt,1.15pt" to="376.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" strokecolor="black [3040]">
                <w10:wrap anchorx="margin"/>
              </v:line>
            </w:pict>
          </mc:Fallback>
        </mc:AlternateContent>
      </w:r>
    </w:p>
    <w:p w14:paraId="7065AE11" w14:textId="1494C41E" w:rsidR="00FF0AEB" w:rsidRPr="00A42EE4" w:rsidRDefault="00804C09" w:rsidP="00A42EE4">
      <w:pPr>
        <w:pStyle w:val="BodyText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346DCB" wp14:editId="5BAB9643">
                <wp:simplePos x="0" y="0"/>
                <wp:positionH relativeFrom="margin">
                  <wp:align>right</wp:align>
                </wp:positionH>
                <wp:positionV relativeFrom="paragraph">
                  <wp:posOffset>153416</wp:posOffset>
                </wp:positionV>
                <wp:extent cx="5302935" cy="7315"/>
                <wp:effectExtent l="0" t="0" r="31115" b="3111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2935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7396F2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6.35pt,12.1pt" to="783.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" strokecolor="black [3040]">
                <w10:wrap anchorx="margin"/>
              </v:line>
            </w:pict>
          </mc:Fallback>
        </mc:AlternateContent>
      </w:r>
      <w:r w:rsidR="00FF0AEB" w:rsidRPr="00A42EE4">
        <w:rPr>
          <w:rFonts w:ascii="Verdana" w:hAnsi="Verdana"/>
        </w:rPr>
        <w:t>Home Address</w:t>
      </w:r>
      <w:r w:rsidR="00A62435" w:rsidRPr="00A42EE4">
        <w:rPr>
          <w:rFonts w:ascii="Verdana" w:hAnsi="Verdana"/>
        </w:rPr>
        <w:t xml:space="preserve"> </w:t>
      </w:r>
    </w:p>
    <w:p w14:paraId="07D3A66F" w14:textId="77777777" w:rsidR="00FF0AEB" w:rsidRPr="00A42EE4" w:rsidRDefault="00FF0AEB" w:rsidP="00A42EE4">
      <w:pPr>
        <w:pStyle w:val="BodyText"/>
        <w:rPr>
          <w:rFonts w:ascii="Verdana" w:hAnsi="Verdana"/>
        </w:rPr>
      </w:pPr>
    </w:p>
    <w:p w14:paraId="5DA4A54C" w14:textId="557290E5" w:rsidR="00FF0AEB" w:rsidRPr="00A42EE4" w:rsidRDefault="00804C09" w:rsidP="00A42EE4">
      <w:pPr>
        <w:pStyle w:val="BodyText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2D8453" wp14:editId="74A1BEE3">
                <wp:simplePos x="0" y="0"/>
                <wp:positionH relativeFrom="column">
                  <wp:posOffset>1053389</wp:posOffset>
                </wp:positionH>
                <wp:positionV relativeFrom="paragraph">
                  <wp:posOffset>144398</wp:posOffset>
                </wp:positionV>
                <wp:extent cx="2253081" cy="0"/>
                <wp:effectExtent l="0" t="0" r="3302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30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4089B9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95pt,11.35pt" to="260.3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" strokecolor="black [3040]"/>
            </w:pict>
          </mc:Fallback>
        </mc:AlternateContent>
      </w:r>
      <w:r w:rsidR="00FF0AEB" w:rsidRPr="00A42EE4">
        <w:rPr>
          <w:rFonts w:ascii="Verdana" w:hAnsi="Verdana"/>
        </w:rPr>
        <w:t>Home telephone</w:t>
      </w:r>
      <w:r>
        <w:rPr>
          <w:rFonts w:ascii="Verdana" w:hAnsi="Verdana"/>
        </w:rPr>
        <w:t xml:space="preserve"> </w:t>
      </w:r>
      <w:r w:rsidR="00327EB9" w:rsidRPr="00A42EE4">
        <w:rPr>
          <w:rFonts w:ascii="Verdana" w:hAnsi="Verdana"/>
        </w:rPr>
        <w:tab/>
      </w:r>
      <w:r w:rsidR="00A42EE4">
        <w:rPr>
          <w:rFonts w:ascii="Verdana" w:hAnsi="Verdana"/>
        </w:rPr>
        <w:tab/>
      </w:r>
    </w:p>
    <w:p w14:paraId="10663E90" w14:textId="47221872" w:rsidR="00FF0AEB" w:rsidRPr="00A42EE4" w:rsidRDefault="00FF0AEB" w:rsidP="00A42EE4">
      <w:pPr>
        <w:pStyle w:val="BodyText"/>
        <w:rPr>
          <w:rFonts w:ascii="Verdana" w:hAnsi="Verdana"/>
        </w:rPr>
      </w:pPr>
    </w:p>
    <w:p w14:paraId="3D7AC7A5" w14:textId="2CEB9BD9" w:rsidR="00FF0AEB" w:rsidRPr="00A42EE4" w:rsidRDefault="00FF0AEB" w:rsidP="00A42EE4">
      <w:pPr>
        <w:pStyle w:val="BodyText"/>
        <w:rPr>
          <w:rFonts w:ascii="Verdana" w:hAnsi="Verdana"/>
        </w:rPr>
      </w:pPr>
      <w:r w:rsidRPr="00A42EE4">
        <w:rPr>
          <w:rFonts w:ascii="Verdana" w:hAnsi="Verdana"/>
        </w:rPr>
        <w:t>Name and location of College/University that you will attend:</w:t>
      </w:r>
      <w:r w:rsidR="00A62435" w:rsidRPr="00A42EE4">
        <w:rPr>
          <w:rFonts w:ascii="Verdana" w:hAnsi="Verdana"/>
        </w:rPr>
        <w:t xml:space="preserve"> </w:t>
      </w:r>
    </w:p>
    <w:p w14:paraId="2A49DAA9" w14:textId="65C6923F" w:rsidR="00FF0AEB" w:rsidRPr="00A42EE4" w:rsidRDefault="00804C09" w:rsidP="00A42EE4">
      <w:pPr>
        <w:pStyle w:val="BodyText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5E2C4C" wp14:editId="31CB9DF2">
                <wp:simplePos x="0" y="0"/>
                <wp:positionH relativeFrom="margin">
                  <wp:align>right</wp:align>
                </wp:positionH>
                <wp:positionV relativeFrom="paragraph">
                  <wp:posOffset>17653</wp:posOffset>
                </wp:positionV>
                <wp:extent cx="2421331" cy="0"/>
                <wp:effectExtent l="0" t="0" r="3619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13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6571E6" id="Straight Connecto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39.45pt,1.4pt" to="330.1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" strokecolor="black [3040]">
                <w10:wrap anchorx="margin"/>
              </v:line>
            </w:pict>
          </mc:Fallback>
        </mc:AlternateContent>
      </w:r>
    </w:p>
    <w:p w14:paraId="538B2F90" w14:textId="77777777" w:rsidR="00804C09" w:rsidRDefault="00804C09" w:rsidP="00804C09"/>
    <w:p w14:paraId="5DDD10BA" w14:textId="0E4D3363" w:rsidR="00804C09" w:rsidRPr="00804C09" w:rsidRDefault="00804C09" w:rsidP="00804C0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89C27A" wp14:editId="4F6DFF98">
                <wp:simplePos x="0" y="0"/>
                <wp:positionH relativeFrom="margin">
                  <wp:align>right</wp:align>
                </wp:positionH>
                <wp:positionV relativeFrom="paragraph">
                  <wp:posOffset>38532</wp:posOffset>
                </wp:positionV>
                <wp:extent cx="6283757" cy="0"/>
                <wp:effectExtent l="0" t="0" r="222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37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FA63C0" id="Straight Connector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3.6pt,3.05pt" to="938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" strokecolor="black [3040]">
                <w10:wrap anchorx="margin"/>
              </v:line>
            </w:pict>
          </mc:Fallback>
        </mc:AlternateContent>
      </w:r>
    </w:p>
    <w:p w14:paraId="291D9A81" w14:textId="0D4D8BA1" w:rsidR="00FF0AEB" w:rsidRPr="00A42EE4" w:rsidRDefault="00FF0AEB" w:rsidP="00A42EE4">
      <w:pPr>
        <w:pStyle w:val="BodyText"/>
        <w:rPr>
          <w:rFonts w:ascii="Verdana" w:hAnsi="Verdana"/>
        </w:rPr>
      </w:pPr>
      <w:r w:rsidRPr="00A42EE4">
        <w:rPr>
          <w:rFonts w:ascii="Verdana" w:hAnsi="Verdana"/>
        </w:rPr>
        <w:t xml:space="preserve">Next academic year in college: </w:t>
      </w:r>
      <w:r w:rsidR="00804C09">
        <w:rPr>
          <w:rFonts w:ascii="Verdana" w:hAnsi="Verdana"/>
        </w:rPr>
        <w:tab/>
      </w:r>
      <w:r w:rsidR="00804C09">
        <w:rPr>
          <w:rFonts w:ascii="Verdana" w:hAnsi="Verdana"/>
        </w:rPr>
        <w:tab/>
      </w:r>
      <w:r w:rsidRPr="00A42EE4">
        <w:rPr>
          <w:rFonts w:ascii="Verdana" w:hAnsi="Verdana"/>
        </w:rPr>
        <w:t xml:space="preserve">Junior  </w:t>
      </w:r>
      <w:r w:rsidR="00804C09">
        <w:rPr>
          <w:rFonts w:ascii="Verdana" w:hAnsi="Verdana"/>
        </w:rPr>
        <w:tab/>
      </w:r>
      <w:r w:rsidR="00804C09">
        <w:rPr>
          <w:rFonts w:ascii="Verdana" w:hAnsi="Verdana"/>
        </w:rPr>
        <w:tab/>
      </w:r>
      <w:r w:rsidRPr="00A42EE4">
        <w:rPr>
          <w:rFonts w:ascii="Verdana" w:hAnsi="Verdana"/>
        </w:rPr>
        <w:t xml:space="preserve">Senior  </w:t>
      </w:r>
      <w:r w:rsidR="00804C09">
        <w:rPr>
          <w:rFonts w:ascii="Verdana" w:hAnsi="Verdana"/>
        </w:rPr>
        <w:tab/>
      </w:r>
      <w:r w:rsidR="00804C09">
        <w:rPr>
          <w:rFonts w:ascii="Verdana" w:hAnsi="Verdana"/>
        </w:rPr>
        <w:tab/>
      </w:r>
      <w:r w:rsidRPr="00A42EE4">
        <w:rPr>
          <w:rFonts w:ascii="Verdana" w:hAnsi="Verdana"/>
        </w:rPr>
        <w:t xml:space="preserve">  Other</w:t>
      </w:r>
    </w:p>
    <w:p w14:paraId="6FBD226D" w14:textId="72F24FBD" w:rsidR="00FF0AEB" w:rsidRDefault="00804C09" w:rsidP="00A42EE4">
      <w:pPr>
        <w:pStyle w:val="BodyText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AE6896" wp14:editId="1C762932">
                <wp:simplePos x="0" y="0"/>
                <wp:positionH relativeFrom="column">
                  <wp:posOffset>4586631</wp:posOffset>
                </wp:positionH>
                <wp:positionV relativeFrom="paragraph">
                  <wp:posOffset>7315</wp:posOffset>
                </wp:positionV>
                <wp:extent cx="694944" cy="0"/>
                <wp:effectExtent l="0" t="0" r="2921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9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440567"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15pt,.6pt" to="415.8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" strokecolor="black [3040]"/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0C295D" wp14:editId="3BA24EE1">
                <wp:simplePos x="0" y="0"/>
                <wp:positionH relativeFrom="column">
                  <wp:posOffset>3196743</wp:posOffset>
                </wp:positionH>
                <wp:positionV relativeFrom="paragraph">
                  <wp:posOffset>13945</wp:posOffset>
                </wp:positionV>
                <wp:extent cx="694944" cy="0"/>
                <wp:effectExtent l="0" t="0" r="2921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9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54FC76"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7pt,1.1pt" to="306.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" strokecolor="black [3040]"/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13DF62" wp14:editId="1BBE9A5B">
                <wp:simplePos x="0" y="0"/>
                <wp:positionH relativeFrom="column">
                  <wp:posOffset>1967789</wp:posOffset>
                </wp:positionH>
                <wp:positionV relativeFrom="paragraph">
                  <wp:posOffset>17450</wp:posOffset>
                </wp:positionV>
                <wp:extent cx="694944" cy="0"/>
                <wp:effectExtent l="0" t="0" r="2921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9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39BC98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95pt,1.35pt" to="209.6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" strokecolor="black [3040]"/>
            </w:pict>
          </mc:Fallback>
        </mc:AlternateContent>
      </w:r>
    </w:p>
    <w:p w14:paraId="45DE9397" w14:textId="23BBBA54" w:rsidR="00A42EE4" w:rsidRPr="00A42EE4" w:rsidRDefault="00A42EE4" w:rsidP="00A42EE4"/>
    <w:p w14:paraId="03A84C4B" w14:textId="77777777" w:rsidR="00FF0AEB" w:rsidRPr="00A42EE4" w:rsidRDefault="00A62435" w:rsidP="00A42EE4">
      <w:pPr>
        <w:pStyle w:val="BodyText"/>
        <w:rPr>
          <w:rFonts w:ascii="Verdana" w:hAnsi="Verdana"/>
        </w:rPr>
      </w:pPr>
      <w:r w:rsidRPr="00A42EE4">
        <w:rPr>
          <w:rFonts w:ascii="Verdana" w:hAnsi="Verdana"/>
        </w:rPr>
        <w:t>Personal employment history</w:t>
      </w:r>
    </w:p>
    <w:p w14:paraId="6A839B68" w14:textId="77777777" w:rsidR="00FF0AEB" w:rsidRPr="00A42EE4" w:rsidRDefault="00FF0AEB" w:rsidP="00A42EE4">
      <w:pPr>
        <w:pStyle w:val="BodyText"/>
        <w:rPr>
          <w:rFonts w:ascii="Verdana" w:hAnsi="Verdana"/>
        </w:rPr>
      </w:pPr>
    </w:p>
    <w:p w14:paraId="55EDCD88" w14:textId="77777777" w:rsidR="00FF0AEB" w:rsidRPr="00A42EE4" w:rsidRDefault="00FF0AEB" w:rsidP="00A42EE4">
      <w:pPr>
        <w:pStyle w:val="BodyText"/>
        <w:rPr>
          <w:rFonts w:ascii="Verdana" w:hAnsi="Verdana"/>
        </w:rPr>
      </w:pPr>
    </w:p>
    <w:p w14:paraId="1EF2B1B3" w14:textId="77777777" w:rsidR="00FF0AEB" w:rsidRPr="00A42EE4" w:rsidRDefault="00FF0AEB" w:rsidP="00A42EE4">
      <w:pPr>
        <w:pStyle w:val="BodyText"/>
        <w:rPr>
          <w:rFonts w:ascii="Verdana" w:hAnsi="Verdana"/>
        </w:rPr>
      </w:pPr>
    </w:p>
    <w:p w14:paraId="5F97EAF4" w14:textId="77777777" w:rsidR="00FF0AEB" w:rsidRPr="00A42EE4" w:rsidRDefault="00FF0AEB" w:rsidP="00A42EE4">
      <w:pPr>
        <w:pStyle w:val="BodyText"/>
        <w:rPr>
          <w:rFonts w:ascii="Verdana" w:hAnsi="Verdana"/>
        </w:rPr>
      </w:pPr>
    </w:p>
    <w:p w14:paraId="621D850E" w14:textId="77777777" w:rsidR="00FF0AEB" w:rsidRPr="00A42EE4" w:rsidRDefault="00FF0AEB" w:rsidP="00A42EE4">
      <w:pPr>
        <w:pStyle w:val="BodyText"/>
        <w:rPr>
          <w:rFonts w:ascii="Verdana" w:hAnsi="Verdana"/>
        </w:rPr>
      </w:pPr>
    </w:p>
    <w:p w14:paraId="218651F0" w14:textId="77777777" w:rsidR="00FF0AEB" w:rsidRPr="00A42EE4" w:rsidRDefault="00FF0AEB" w:rsidP="00A42EE4">
      <w:pPr>
        <w:pStyle w:val="BodyText"/>
        <w:rPr>
          <w:rFonts w:ascii="Verdana" w:hAnsi="Verdana"/>
        </w:rPr>
      </w:pPr>
    </w:p>
    <w:p w14:paraId="39023496" w14:textId="77777777" w:rsidR="00FF0AEB" w:rsidRPr="00A42EE4" w:rsidRDefault="00FF0AEB" w:rsidP="00A42EE4">
      <w:pPr>
        <w:pStyle w:val="BodyText"/>
        <w:rPr>
          <w:rFonts w:ascii="Verdana" w:hAnsi="Verdana"/>
        </w:rPr>
      </w:pPr>
    </w:p>
    <w:p w14:paraId="24A83483" w14:textId="77777777" w:rsidR="00FF0AEB" w:rsidRPr="00A42EE4" w:rsidRDefault="00CE61A3" w:rsidP="00A42EE4">
      <w:pPr>
        <w:pStyle w:val="BodyText"/>
        <w:rPr>
          <w:rFonts w:ascii="Verdana" w:hAnsi="Verdana"/>
        </w:rPr>
      </w:pPr>
      <w:r w:rsidRPr="00A42EE4">
        <w:rPr>
          <w:rFonts w:ascii="Verdana" w:hAnsi="Verdana"/>
        </w:rPr>
        <w:t>Hobbies</w:t>
      </w:r>
    </w:p>
    <w:p w14:paraId="63F34D25" w14:textId="77777777" w:rsidR="00FF0AEB" w:rsidRPr="00A42EE4" w:rsidRDefault="00FF0AEB" w:rsidP="00A42EE4">
      <w:pPr>
        <w:pStyle w:val="BodyText"/>
        <w:rPr>
          <w:rFonts w:ascii="Verdana" w:hAnsi="Verdana"/>
        </w:rPr>
      </w:pPr>
    </w:p>
    <w:p w14:paraId="07E37031" w14:textId="77777777" w:rsidR="00FF0AEB" w:rsidRPr="00A42EE4" w:rsidRDefault="00FF0AEB" w:rsidP="00A42EE4">
      <w:pPr>
        <w:pStyle w:val="BodyText"/>
        <w:rPr>
          <w:rFonts w:ascii="Verdana" w:hAnsi="Verdana"/>
        </w:rPr>
      </w:pPr>
    </w:p>
    <w:p w14:paraId="3B53C2EB" w14:textId="77777777" w:rsidR="00FF0AEB" w:rsidRPr="00A42EE4" w:rsidRDefault="00FF0AEB" w:rsidP="00A42EE4">
      <w:pPr>
        <w:pStyle w:val="BodyText"/>
        <w:rPr>
          <w:rFonts w:ascii="Verdana" w:hAnsi="Verdana"/>
        </w:rPr>
      </w:pPr>
    </w:p>
    <w:p w14:paraId="17699747" w14:textId="77777777" w:rsidR="00327EB9" w:rsidRPr="00A42EE4" w:rsidRDefault="00327EB9" w:rsidP="00A42EE4">
      <w:pPr>
        <w:pStyle w:val="BodyText"/>
        <w:rPr>
          <w:rFonts w:ascii="Verdana" w:hAnsi="Verdana"/>
        </w:rPr>
      </w:pPr>
    </w:p>
    <w:p w14:paraId="48DD3378" w14:textId="77777777" w:rsidR="00327EB9" w:rsidRPr="00A42EE4" w:rsidRDefault="00327EB9" w:rsidP="00A42EE4">
      <w:pPr>
        <w:pStyle w:val="BodyText"/>
        <w:rPr>
          <w:rFonts w:ascii="Verdana" w:hAnsi="Verdana"/>
        </w:rPr>
      </w:pPr>
    </w:p>
    <w:p w14:paraId="42ACAE56" w14:textId="77777777" w:rsidR="009A07DC" w:rsidRPr="00A42EE4" w:rsidRDefault="009A07DC" w:rsidP="009A07DC">
      <w:pPr>
        <w:pStyle w:val="BodyText"/>
        <w:rPr>
          <w:rFonts w:ascii="Verdana" w:hAnsi="Verdana"/>
        </w:rPr>
      </w:pPr>
      <w:r w:rsidRPr="00A42EE4">
        <w:rPr>
          <w:rFonts w:ascii="Verdana" w:hAnsi="Verdana"/>
        </w:rPr>
        <w:t>List student activities in which you participated (include offices held):</w:t>
      </w:r>
    </w:p>
    <w:p w14:paraId="75A8F69A" w14:textId="77777777" w:rsidR="009A07DC" w:rsidRDefault="009A07DC" w:rsidP="009A07DC">
      <w:pPr>
        <w:pStyle w:val="BodyText"/>
        <w:rPr>
          <w:rFonts w:ascii="Verdana" w:hAnsi="Verdana"/>
        </w:rPr>
      </w:pPr>
      <w:r>
        <w:rPr>
          <w:rFonts w:ascii="Verdana" w:hAnsi="Verdana"/>
        </w:rPr>
        <w:tab/>
        <w:t xml:space="preserve">High School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A42EE4">
        <w:rPr>
          <w:rFonts w:ascii="Verdana" w:hAnsi="Verdana"/>
        </w:rPr>
        <w:tab/>
      </w:r>
      <w:r w:rsidRPr="00A42EE4">
        <w:rPr>
          <w:rFonts w:ascii="Verdana" w:hAnsi="Verdana"/>
        </w:rPr>
        <w:tab/>
      </w:r>
      <w:r w:rsidRPr="00A42EE4">
        <w:rPr>
          <w:rFonts w:ascii="Verdana" w:hAnsi="Verdana"/>
        </w:rPr>
        <w:tab/>
      </w:r>
    </w:p>
    <w:p w14:paraId="6E095838" w14:textId="77777777" w:rsidR="009A07DC" w:rsidRDefault="009A07DC" w:rsidP="009A07DC">
      <w:pPr>
        <w:pStyle w:val="BodyText"/>
        <w:rPr>
          <w:rFonts w:ascii="Verdana" w:hAnsi="Verdana"/>
        </w:rPr>
      </w:pPr>
    </w:p>
    <w:p w14:paraId="778A5A4C" w14:textId="77777777" w:rsidR="009A07DC" w:rsidRDefault="009A07DC" w:rsidP="009A07DC">
      <w:pPr>
        <w:pStyle w:val="BodyText"/>
        <w:rPr>
          <w:rFonts w:ascii="Verdana" w:hAnsi="Verdana"/>
        </w:rPr>
      </w:pPr>
    </w:p>
    <w:p w14:paraId="11B6FC7D" w14:textId="77777777" w:rsidR="009A07DC" w:rsidRDefault="009A07DC" w:rsidP="009A07DC">
      <w:pPr>
        <w:pStyle w:val="BodyText"/>
        <w:rPr>
          <w:rFonts w:ascii="Verdana" w:hAnsi="Verdana"/>
        </w:rPr>
      </w:pPr>
    </w:p>
    <w:p w14:paraId="34010A06" w14:textId="77777777" w:rsidR="009A07DC" w:rsidRPr="00A42EE4" w:rsidRDefault="009A07DC" w:rsidP="009A07DC">
      <w:pPr>
        <w:pStyle w:val="BodyText"/>
        <w:ind w:firstLine="720"/>
        <w:rPr>
          <w:rFonts w:ascii="Verdana" w:hAnsi="Verdana"/>
        </w:rPr>
      </w:pPr>
      <w:r w:rsidRPr="00A42EE4">
        <w:rPr>
          <w:rFonts w:ascii="Verdana" w:hAnsi="Verdana"/>
        </w:rPr>
        <w:t>College</w:t>
      </w:r>
    </w:p>
    <w:p w14:paraId="690C50AB" w14:textId="77777777" w:rsidR="00FF0AEB" w:rsidRPr="00A42EE4" w:rsidRDefault="00FF0AEB" w:rsidP="00A42EE4">
      <w:pPr>
        <w:pStyle w:val="BodyText"/>
        <w:rPr>
          <w:rFonts w:ascii="Verdana" w:hAnsi="Verdana"/>
        </w:rPr>
      </w:pPr>
    </w:p>
    <w:p w14:paraId="187F944E" w14:textId="77777777" w:rsidR="00FF0AEB" w:rsidRPr="00A42EE4" w:rsidRDefault="00FF0AEB" w:rsidP="00A42EE4">
      <w:pPr>
        <w:pStyle w:val="BodyText"/>
        <w:rPr>
          <w:rFonts w:ascii="Verdana" w:hAnsi="Verdana"/>
        </w:rPr>
      </w:pPr>
    </w:p>
    <w:p w14:paraId="71692230" w14:textId="77777777" w:rsidR="00FF0AEB" w:rsidRPr="00A42EE4" w:rsidRDefault="00FF0AEB" w:rsidP="00A42EE4">
      <w:pPr>
        <w:pStyle w:val="BodyText"/>
        <w:rPr>
          <w:rFonts w:ascii="Verdana" w:hAnsi="Verdana"/>
        </w:rPr>
      </w:pPr>
    </w:p>
    <w:p w14:paraId="695191EE" w14:textId="77777777" w:rsidR="00FF0AEB" w:rsidRPr="00A42EE4" w:rsidRDefault="00FF0AEB" w:rsidP="00A42EE4">
      <w:pPr>
        <w:pStyle w:val="BodyText"/>
        <w:rPr>
          <w:rFonts w:ascii="Verdana" w:hAnsi="Verdana"/>
        </w:rPr>
      </w:pPr>
    </w:p>
    <w:p w14:paraId="79585975" w14:textId="77777777" w:rsidR="00FF0AEB" w:rsidRPr="00A42EE4" w:rsidRDefault="00FF0AEB" w:rsidP="00A42EE4">
      <w:pPr>
        <w:pStyle w:val="BodyText"/>
        <w:rPr>
          <w:rFonts w:ascii="Verdana" w:hAnsi="Verdana"/>
        </w:rPr>
      </w:pPr>
    </w:p>
    <w:p w14:paraId="6559D0E0" w14:textId="4495D22C" w:rsidR="0007339E" w:rsidRPr="00A42EE4" w:rsidRDefault="0007339E" w:rsidP="009A07DC">
      <w:pPr>
        <w:pStyle w:val="BodyText"/>
        <w:rPr>
          <w:rFonts w:ascii="Verdana" w:hAnsi="Verdana"/>
        </w:rPr>
      </w:pPr>
      <w:r w:rsidRPr="00A42EE4">
        <w:rPr>
          <w:rFonts w:ascii="Verdana" w:hAnsi="Verdana"/>
        </w:rPr>
        <w:br w:type="page"/>
      </w:r>
    </w:p>
    <w:p w14:paraId="41AF0687" w14:textId="77777777" w:rsidR="0007339E" w:rsidRPr="00A42EE4" w:rsidRDefault="0007339E" w:rsidP="00A42EE4">
      <w:pPr>
        <w:pStyle w:val="BodyText"/>
        <w:rPr>
          <w:rFonts w:ascii="Verdana" w:hAnsi="Verdana"/>
        </w:rPr>
      </w:pPr>
    </w:p>
    <w:p w14:paraId="443251FD" w14:textId="77777777" w:rsidR="0007339E" w:rsidRPr="00A42EE4" w:rsidRDefault="0007339E" w:rsidP="00A42EE4">
      <w:pPr>
        <w:pStyle w:val="BodyText"/>
        <w:rPr>
          <w:rFonts w:ascii="Verdana" w:hAnsi="Verdana"/>
        </w:rPr>
      </w:pPr>
    </w:p>
    <w:p w14:paraId="59803565" w14:textId="26EA4E04" w:rsidR="0007339E" w:rsidRPr="00A42EE4" w:rsidRDefault="0007339E" w:rsidP="00A42EE4">
      <w:pPr>
        <w:pStyle w:val="BodyText"/>
        <w:rPr>
          <w:rFonts w:ascii="Verdana" w:hAnsi="Verdana"/>
        </w:rPr>
      </w:pPr>
      <w:r w:rsidRPr="00A42EE4">
        <w:rPr>
          <w:rFonts w:ascii="Verdana" w:hAnsi="Verdana"/>
        </w:rPr>
        <w:t>List the service acti</w:t>
      </w:r>
      <w:r w:rsidR="00CE61A3" w:rsidRPr="00A42EE4">
        <w:rPr>
          <w:rFonts w:ascii="Verdana" w:hAnsi="Verdana"/>
        </w:rPr>
        <w:t>vities in which you participate</w:t>
      </w:r>
      <w:r w:rsidR="009A07DC">
        <w:rPr>
          <w:rFonts w:ascii="Verdana" w:hAnsi="Verdana"/>
        </w:rPr>
        <w:t>:</w:t>
      </w:r>
    </w:p>
    <w:p w14:paraId="268D3F68" w14:textId="77777777" w:rsidR="0007339E" w:rsidRPr="00A42EE4" w:rsidRDefault="0007339E" w:rsidP="00A42EE4">
      <w:pPr>
        <w:pStyle w:val="BodyText"/>
        <w:rPr>
          <w:rFonts w:ascii="Verdana" w:hAnsi="Verdana"/>
        </w:rPr>
      </w:pPr>
    </w:p>
    <w:p w14:paraId="13C638D9" w14:textId="77777777" w:rsidR="0007339E" w:rsidRPr="00A42EE4" w:rsidRDefault="0007339E" w:rsidP="00A42EE4">
      <w:pPr>
        <w:pStyle w:val="BodyText"/>
        <w:rPr>
          <w:rFonts w:ascii="Verdana" w:hAnsi="Verdana"/>
        </w:rPr>
      </w:pPr>
    </w:p>
    <w:p w14:paraId="367F9BEC" w14:textId="77777777" w:rsidR="0007339E" w:rsidRPr="00A42EE4" w:rsidRDefault="0007339E" w:rsidP="00A42EE4">
      <w:pPr>
        <w:pStyle w:val="BodyText"/>
        <w:rPr>
          <w:rFonts w:ascii="Verdana" w:hAnsi="Verdana"/>
        </w:rPr>
      </w:pPr>
    </w:p>
    <w:p w14:paraId="588D8453" w14:textId="77777777" w:rsidR="0007339E" w:rsidRDefault="0007339E" w:rsidP="00A42EE4">
      <w:pPr>
        <w:pStyle w:val="BodyText"/>
        <w:rPr>
          <w:rFonts w:ascii="Verdana" w:hAnsi="Verdana"/>
        </w:rPr>
      </w:pPr>
    </w:p>
    <w:p w14:paraId="481A4AF4" w14:textId="77777777" w:rsidR="00371D5A" w:rsidRPr="00371D5A" w:rsidRDefault="00371D5A" w:rsidP="00371D5A"/>
    <w:p w14:paraId="33BA5493" w14:textId="77777777" w:rsidR="0007339E" w:rsidRPr="00A42EE4" w:rsidRDefault="0007339E" w:rsidP="00A42EE4">
      <w:pPr>
        <w:pStyle w:val="BodyText"/>
        <w:rPr>
          <w:rFonts w:ascii="Verdana" w:hAnsi="Verdana"/>
        </w:rPr>
      </w:pPr>
    </w:p>
    <w:p w14:paraId="0E4B4E64" w14:textId="77777777" w:rsidR="0007339E" w:rsidRPr="00A42EE4" w:rsidRDefault="0007339E" w:rsidP="00A42EE4">
      <w:pPr>
        <w:pStyle w:val="BodyText"/>
        <w:rPr>
          <w:rFonts w:ascii="Verdana" w:hAnsi="Verdana"/>
        </w:rPr>
      </w:pPr>
    </w:p>
    <w:p w14:paraId="7A0B14A3" w14:textId="77777777" w:rsidR="0007339E" w:rsidRPr="00A42EE4" w:rsidRDefault="0007339E" w:rsidP="00A42EE4">
      <w:pPr>
        <w:pStyle w:val="BodyText"/>
        <w:rPr>
          <w:rFonts w:ascii="Verdana" w:hAnsi="Verdana"/>
        </w:rPr>
      </w:pPr>
    </w:p>
    <w:p w14:paraId="1623A7E7" w14:textId="77777777" w:rsidR="0007339E" w:rsidRPr="00A42EE4" w:rsidRDefault="0007339E" w:rsidP="00A42EE4">
      <w:pPr>
        <w:pStyle w:val="BodyText"/>
        <w:rPr>
          <w:rFonts w:ascii="Verdana" w:hAnsi="Verdana"/>
        </w:rPr>
      </w:pPr>
    </w:p>
    <w:p w14:paraId="70ED17F7" w14:textId="77777777" w:rsidR="0007339E" w:rsidRPr="00A42EE4" w:rsidRDefault="0007339E" w:rsidP="00A42EE4">
      <w:pPr>
        <w:pStyle w:val="BodyText"/>
        <w:rPr>
          <w:rFonts w:ascii="Verdana" w:hAnsi="Verdana"/>
        </w:rPr>
      </w:pPr>
    </w:p>
    <w:p w14:paraId="52BD50C5" w14:textId="77777777" w:rsidR="0007339E" w:rsidRPr="00A42EE4" w:rsidRDefault="0007339E" w:rsidP="00A42EE4">
      <w:pPr>
        <w:pStyle w:val="BodyText"/>
        <w:rPr>
          <w:rFonts w:ascii="Verdana" w:hAnsi="Verdana"/>
        </w:rPr>
      </w:pPr>
    </w:p>
    <w:p w14:paraId="43D08117" w14:textId="77777777" w:rsidR="0007339E" w:rsidRPr="00A42EE4" w:rsidRDefault="0007339E" w:rsidP="00A42EE4">
      <w:pPr>
        <w:pStyle w:val="BodyText"/>
        <w:rPr>
          <w:rFonts w:ascii="Verdana" w:hAnsi="Verdana"/>
        </w:rPr>
      </w:pPr>
    </w:p>
    <w:p w14:paraId="30F51BEF" w14:textId="77777777" w:rsidR="0007339E" w:rsidRPr="00A42EE4" w:rsidRDefault="0007339E" w:rsidP="00A42EE4">
      <w:pPr>
        <w:pStyle w:val="BodyText"/>
        <w:rPr>
          <w:rFonts w:ascii="Verdana" w:hAnsi="Verdana"/>
        </w:rPr>
      </w:pPr>
      <w:r w:rsidRPr="00A42EE4">
        <w:rPr>
          <w:rFonts w:ascii="Verdana" w:hAnsi="Verdana"/>
        </w:rPr>
        <w:t>Why did you choose a nursing career?</w:t>
      </w:r>
    </w:p>
    <w:p w14:paraId="463D6BBA" w14:textId="77777777" w:rsidR="0007339E" w:rsidRPr="00A42EE4" w:rsidRDefault="0007339E" w:rsidP="00A42EE4">
      <w:pPr>
        <w:pStyle w:val="BodyText"/>
        <w:rPr>
          <w:rFonts w:ascii="Verdana" w:hAnsi="Verdana"/>
        </w:rPr>
      </w:pPr>
    </w:p>
    <w:p w14:paraId="3D5A987C" w14:textId="77777777" w:rsidR="0007339E" w:rsidRPr="00A42EE4" w:rsidRDefault="0007339E" w:rsidP="00A42EE4">
      <w:pPr>
        <w:pStyle w:val="BodyText"/>
        <w:rPr>
          <w:rFonts w:ascii="Verdana" w:hAnsi="Verdana"/>
        </w:rPr>
      </w:pPr>
    </w:p>
    <w:p w14:paraId="5798A5B0" w14:textId="77777777" w:rsidR="0007339E" w:rsidRPr="00A42EE4" w:rsidRDefault="0007339E" w:rsidP="00A42EE4">
      <w:pPr>
        <w:pStyle w:val="BodyText"/>
        <w:rPr>
          <w:rFonts w:ascii="Verdana" w:hAnsi="Verdana"/>
        </w:rPr>
      </w:pPr>
    </w:p>
    <w:p w14:paraId="16192635" w14:textId="77777777" w:rsidR="0007339E" w:rsidRPr="00A42EE4" w:rsidRDefault="0007339E" w:rsidP="00A42EE4">
      <w:pPr>
        <w:pStyle w:val="BodyText"/>
        <w:rPr>
          <w:rFonts w:ascii="Verdana" w:hAnsi="Verdana"/>
        </w:rPr>
      </w:pPr>
    </w:p>
    <w:p w14:paraId="5DDB8DDA" w14:textId="77777777" w:rsidR="0007339E" w:rsidRPr="00A42EE4" w:rsidRDefault="0007339E" w:rsidP="00A42EE4">
      <w:pPr>
        <w:pStyle w:val="BodyText"/>
        <w:rPr>
          <w:rFonts w:ascii="Verdana" w:hAnsi="Verdana"/>
        </w:rPr>
      </w:pPr>
    </w:p>
    <w:p w14:paraId="4ADDD2CA" w14:textId="77777777" w:rsidR="0007339E" w:rsidRPr="00A42EE4" w:rsidRDefault="0007339E" w:rsidP="00A42EE4">
      <w:pPr>
        <w:pStyle w:val="BodyText"/>
        <w:rPr>
          <w:rFonts w:ascii="Verdana" w:hAnsi="Verdana"/>
        </w:rPr>
      </w:pPr>
    </w:p>
    <w:p w14:paraId="3AEC6D1E" w14:textId="77777777" w:rsidR="0007339E" w:rsidRPr="00A42EE4" w:rsidRDefault="0007339E" w:rsidP="00A42EE4">
      <w:pPr>
        <w:pStyle w:val="BodyText"/>
        <w:rPr>
          <w:rFonts w:ascii="Verdana" w:hAnsi="Verdana"/>
        </w:rPr>
      </w:pPr>
    </w:p>
    <w:p w14:paraId="1B22FAA8" w14:textId="77777777" w:rsidR="0007339E" w:rsidRPr="00A42EE4" w:rsidRDefault="0007339E" w:rsidP="00A42EE4">
      <w:pPr>
        <w:pStyle w:val="BodyText"/>
        <w:rPr>
          <w:rFonts w:ascii="Verdana" w:hAnsi="Verdana"/>
        </w:rPr>
      </w:pPr>
    </w:p>
    <w:p w14:paraId="27F6C1F2" w14:textId="77777777" w:rsidR="0007339E" w:rsidRPr="00A42EE4" w:rsidRDefault="0007339E" w:rsidP="00A42EE4">
      <w:pPr>
        <w:pStyle w:val="BodyText"/>
        <w:rPr>
          <w:rFonts w:ascii="Verdana" w:hAnsi="Verdana"/>
        </w:rPr>
      </w:pPr>
    </w:p>
    <w:p w14:paraId="407B1C42" w14:textId="77777777" w:rsidR="0007339E" w:rsidRPr="00A42EE4" w:rsidRDefault="0007339E" w:rsidP="00A42EE4">
      <w:pPr>
        <w:pStyle w:val="BodyText"/>
        <w:rPr>
          <w:rFonts w:ascii="Verdana" w:hAnsi="Verdana"/>
        </w:rPr>
      </w:pPr>
    </w:p>
    <w:p w14:paraId="4DF7E46C" w14:textId="77777777" w:rsidR="0007339E" w:rsidRPr="00A42EE4" w:rsidRDefault="0007339E" w:rsidP="00A42EE4">
      <w:pPr>
        <w:pStyle w:val="BodyText"/>
        <w:rPr>
          <w:rFonts w:ascii="Verdana" w:hAnsi="Verdana"/>
        </w:rPr>
      </w:pPr>
    </w:p>
    <w:p w14:paraId="3A02D1E9" w14:textId="77777777" w:rsidR="0007339E" w:rsidRPr="00A42EE4" w:rsidRDefault="0007339E" w:rsidP="00A42EE4">
      <w:pPr>
        <w:pStyle w:val="BodyText"/>
        <w:rPr>
          <w:rFonts w:ascii="Verdana" w:hAnsi="Verdana"/>
        </w:rPr>
      </w:pPr>
      <w:r w:rsidRPr="00A42EE4">
        <w:rPr>
          <w:rFonts w:ascii="Verdana" w:hAnsi="Verdana"/>
        </w:rPr>
        <w:t>What is your professional goal?</w:t>
      </w:r>
    </w:p>
    <w:p w14:paraId="193BA6D9" w14:textId="77777777" w:rsidR="0007339E" w:rsidRPr="00A42EE4" w:rsidRDefault="0007339E" w:rsidP="00A42EE4">
      <w:pPr>
        <w:pStyle w:val="BodyText"/>
        <w:rPr>
          <w:rFonts w:ascii="Verdana" w:hAnsi="Verdana"/>
        </w:rPr>
      </w:pPr>
    </w:p>
    <w:p w14:paraId="207C8616" w14:textId="77777777" w:rsidR="0007339E" w:rsidRPr="00A42EE4" w:rsidRDefault="0007339E" w:rsidP="00A42EE4">
      <w:pPr>
        <w:pStyle w:val="BodyText"/>
        <w:rPr>
          <w:rFonts w:ascii="Verdana" w:hAnsi="Verdana"/>
        </w:rPr>
      </w:pPr>
    </w:p>
    <w:p w14:paraId="6430B6C2" w14:textId="77777777" w:rsidR="0007339E" w:rsidRPr="00A42EE4" w:rsidRDefault="0007339E" w:rsidP="00A42EE4">
      <w:pPr>
        <w:pStyle w:val="BodyText"/>
        <w:rPr>
          <w:rFonts w:ascii="Verdana" w:hAnsi="Verdana"/>
        </w:rPr>
      </w:pPr>
    </w:p>
    <w:p w14:paraId="3BE0163B" w14:textId="77777777" w:rsidR="0007339E" w:rsidRPr="00A42EE4" w:rsidRDefault="0007339E" w:rsidP="00A42EE4">
      <w:pPr>
        <w:pStyle w:val="BodyText"/>
        <w:rPr>
          <w:rFonts w:ascii="Verdana" w:hAnsi="Verdana"/>
        </w:rPr>
      </w:pPr>
    </w:p>
    <w:p w14:paraId="1EC1A28A" w14:textId="77777777" w:rsidR="0007339E" w:rsidRPr="00A42EE4" w:rsidRDefault="0007339E" w:rsidP="00A42EE4">
      <w:pPr>
        <w:pStyle w:val="BodyText"/>
        <w:rPr>
          <w:rFonts w:ascii="Verdana" w:hAnsi="Verdana"/>
        </w:rPr>
      </w:pPr>
    </w:p>
    <w:p w14:paraId="05853817" w14:textId="77777777" w:rsidR="0007339E" w:rsidRPr="00A42EE4" w:rsidRDefault="0007339E" w:rsidP="00A42EE4">
      <w:pPr>
        <w:pStyle w:val="BodyText"/>
        <w:rPr>
          <w:rFonts w:ascii="Verdana" w:hAnsi="Verdana"/>
        </w:rPr>
      </w:pPr>
    </w:p>
    <w:p w14:paraId="62C5876C" w14:textId="77777777" w:rsidR="0007339E" w:rsidRPr="00A42EE4" w:rsidRDefault="0007339E" w:rsidP="00A42EE4">
      <w:pPr>
        <w:pStyle w:val="BodyText"/>
        <w:rPr>
          <w:rFonts w:ascii="Verdana" w:hAnsi="Verdana"/>
        </w:rPr>
      </w:pPr>
    </w:p>
    <w:p w14:paraId="4EE9157F" w14:textId="77777777" w:rsidR="0007339E" w:rsidRPr="00A42EE4" w:rsidRDefault="0007339E" w:rsidP="00A42EE4">
      <w:pPr>
        <w:pStyle w:val="BodyText"/>
        <w:rPr>
          <w:rFonts w:ascii="Verdana" w:hAnsi="Verdana"/>
        </w:rPr>
      </w:pPr>
    </w:p>
    <w:p w14:paraId="5EEA8C1E" w14:textId="77777777" w:rsidR="0007339E" w:rsidRPr="00A42EE4" w:rsidRDefault="0007339E" w:rsidP="00A42EE4">
      <w:pPr>
        <w:pStyle w:val="BodyText"/>
        <w:rPr>
          <w:rFonts w:ascii="Verdana" w:hAnsi="Verdana"/>
        </w:rPr>
      </w:pPr>
    </w:p>
    <w:p w14:paraId="670E32B6" w14:textId="77777777" w:rsidR="0007339E" w:rsidRPr="00A42EE4" w:rsidRDefault="0007339E" w:rsidP="00A42EE4">
      <w:pPr>
        <w:pStyle w:val="BodyText"/>
        <w:rPr>
          <w:rFonts w:ascii="Verdana" w:hAnsi="Verdana"/>
        </w:rPr>
      </w:pPr>
    </w:p>
    <w:p w14:paraId="26BC6BD3" w14:textId="77777777" w:rsidR="0007339E" w:rsidRPr="00A42EE4" w:rsidRDefault="0007339E" w:rsidP="00A42EE4">
      <w:pPr>
        <w:pStyle w:val="BodyText"/>
        <w:rPr>
          <w:rFonts w:ascii="Verdana" w:hAnsi="Verdana"/>
        </w:rPr>
      </w:pPr>
    </w:p>
    <w:p w14:paraId="25815339" w14:textId="2A5118FA" w:rsidR="0007339E" w:rsidRPr="00A42EE4" w:rsidRDefault="00BC35BC" w:rsidP="00A42EE4">
      <w:pPr>
        <w:pStyle w:val="BodyText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D21D3" w:rsidRPr="00A42EE4">
        <w:rPr>
          <w:rFonts w:ascii="Verdana" w:hAnsi="Verdana"/>
        </w:rPr>
        <w:tab/>
      </w:r>
    </w:p>
    <w:p w14:paraId="6D6275D0" w14:textId="0437EC7E" w:rsidR="004F53FE" w:rsidRPr="00A42EE4" w:rsidRDefault="00BC35BC" w:rsidP="00A42EE4">
      <w:pPr>
        <w:pStyle w:val="BodyText"/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5A86E3" wp14:editId="4F8A3A88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3737610" cy="6985"/>
                <wp:effectExtent l="0" t="0" r="34290" b="3111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37610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8FC9B0" id="Straight Connector 1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6pt" to="294.3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" strokecolor="black [3040]">
                <w10:wrap anchorx="margin"/>
              </v:line>
            </w:pict>
          </mc:Fallback>
        </mc:AlternateContent>
      </w:r>
      <w:bookmarkStart w:id="0" w:name="_GoBack"/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D5ED1C" wp14:editId="16554EA8">
                <wp:simplePos x="0" y="0"/>
                <wp:positionH relativeFrom="column">
                  <wp:posOffset>4117975</wp:posOffset>
                </wp:positionH>
                <wp:positionV relativeFrom="paragraph">
                  <wp:posOffset>5715</wp:posOffset>
                </wp:positionV>
                <wp:extent cx="1945640" cy="7620"/>
                <wp:effectExtent l="0" t="0" r="35560" b="3048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56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23D8F6" id="Straight Connector 11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25pt,.45pt" to="477.4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" strokecolor="black [3040]"/>
            </w:pict>
          </mc:Fallback>
        </mc:AlternateContent>
      </w:r>
      <w:bookmarkEnd w:id="0"/>
      <w:r w:rsidR="0007339E" w:rsidRPr="00A42EE4">
        <w:rPr>
          <w:rFonts w:ascii="Verdana" w:hAnsi="Verdana"/>
        </w:rPr>
        <w:t>Signature of Applicant</w:t>
      </w:r>
      <w:r w:rsidR="0007339E" w:rsidRPr="00A42EE4">
        <w:t xml:space="preserve"> </w:t>
      </w:r>
      <w:r w:rsidR="00ED21D3" w:rsidRPr="00A42EE4">
        <w:tab/>
      </w:r>
      <w:r w:rsidR="00ED21D3" w:rsidRPr="00A42EE4">
        <w:tab/>
      </w:r>
      <w:r w:rsidR="00ED21D3" w:rsidRPr="00A42EE4">
        <w:tab/>
      </w:r>
      <w:r w:rsidR="00ED21D3" w:rsidRPr="00A42EE4">
        <w:tab/>
      </w:r>
      <w:r w:rsidR="00ED21D3" w:rsidRPr="00A42EE4">
        <w:tab/>
      </w:r>
      <w:r w:rsidR="00ED21D3" w:rsidRPr="00A42EE4">
        <w:tab/>
      </w:r>
      <w:r w:rsidR="0007339E" w:rsidRPr="00A42EE4">
        <w:t>Date</w:t>
      </w:r>
    </w:p>
    <w:sectPr w:rsidR="004F53FE" w:rsidRPr="00A42EE4" w:rsidSect="00ED21D3">
      <w:headerReference w:type="default" r:id="rId8"/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620D7" w14:textId="77777777" w:rsidR="00B819FF" w:rsidRDefault="00B819FF">
      <w:r>
        <w:separator/>
      </w:r>
    </w:p>
  </w:endnote>
  <w:endnote w:type="continuationSeparator" w:id="0">
    <w:p w14:paraId="55854DC8" w14:textId="77777777" w:rsidR="00B819FF" w:rsidRDefault="00B8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1FEC5" w14:textId="425783B5" w:rsidR="00ED21D3" w:rsidRDefault="00ED21D3" w:rsidP="00ED21D3">
    <w:pPr>
      <w:pStyle w:val="Footer"/>
    </w:pPr>
    <w:r w:rsidRPr="00ED21D3">
      <w:t>LSI FORM C8</w:t>
    </w:r>
    <w:r w:rsidR="00966AD6">
      <w:t>a</w:t>
    </w:r>
    <w:r w:rsidRPr="00ED21D3">
      <w:t xml:space="preserve">, Revised </w:t>
    </w:r>
    <w:r w:rsidR="009E6344">
      <w:t>0</w:t>
    </w:r>
    <w:r w:rsidR="009A07DC">
      <w:t>7/2018</w:t>
    </w:r>
    <w:r w:rsidRPr="00ED21D3">
      <w:t xml:space="preserve">, Page </w:t>
    </w:r>
    <w:r w:rsidRPr="00ED21D3">
      <w:rPr>
        <w:rStyle w:val="PageNumber"/>
      </w:rPr>
      <w:fldChar w:fldCharType="begin"/>
    </w:r>
    <w:r w:rsidRPr="00ED21D3">
      <w:rPr>
        <w:rStyle w:val="PageNumber"/>
      </w:rPr>
      <w:instrText xml:space="preserve"> PAGE </w:instrText>
    </w:r>
    <w:r w:rsidRPr="00ED21D3">
      <w:rPr>
        <w:rStyle w:val="PageNumber"/>
      </w:rPr>
      <w:fldChar w:fldCharType="separate"/>
    </w:r>
    <w:r w:rsidR="00BC35BC">
      <w:rPr>
        <w:rStyle w:val="PageNumber"/>
        <w:noProof/>
      </w:rPr>
      <w:t>1</w:t>
    </w:r>
    <w:r w:rsidRPr="00ED21D3">
      <w:rPr>
        <w:rStyle w:val="PageNumber"/>
      </w:rPr>
      <w:fldChar w:fldCharType="end"/>
    </w:r>
    <w:r w:rsidRPr="00ED21D3">
      <w:rPr>
        <w:rStyle w:val="PageNumber"/>
      </w:rPr>
      <w:t xml:space="preserve"> of </w:t>
    </w:r>
    <w:r w:rsidRPr="00ED21D3">
      <w:rPr>
        <w:rStyle w:val="PageNumber"/>
      </w:rPr>
      <w:fldChar w:fldCharType="begin"/>
    </w:r>
    <w:r w:rsidRPr="00ED21D3">
      <w:rPr>
        <w:rStyle w:val="PageNumber"/>
      </w:rPr>
      <w:instrText xml:space="preserve"> NUMPAGES </w:instrText>
    </w:r>
    <w:r w:rsidRPr="00ED21D3">
      <w:rPr>
        <w:rStyle w:val="PageNumber"/>
      </w:rPr>
      <w:fldChar w:fldCharType="separate"/>
    </w:r>
    <w:r w:rsidR="00BC35BC">
      <w:rPr>
        <w:rStyle w:val="PageNumber"/>
        <w:noProof/>
      </w:rPr>
      <w:t>2</w:t>
    </w:r>
    <w:r w:rsidRPr="00ED21D3">
      <w:rPr>
        <w:rStyle w:val="PageNumber"/>
      </w:rPr>
      <w:fldChar w:fldCharType="end"/>
    </w:r>
    <w:r w:rsidRPr="00ED21D3">
      <w:rPr>
        <w:rStyle w:val="PageNumber"/>
      </w:rPr>
      <w:t xml:space="preserve"> pages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CE3D0" w14:textId="77777777" w:rsidR="00B819FF" w:rsidRDefault="00B819FF">
      <w:r>
        <w:separator/>
      </w:r>
    </w:p>
  </w:footnote>
  <w:footnote w:type="continuationSeparator" w:id="0">
    <w:p w14:paraId="69A5B289" w14:textId="77777777" w:rsidR="00B819FF" w:rsidRDefault="00B81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EBE29" w14:textId="77777777" w:rsidR="00ED21D3" w:rsidRPr="00C952C2" w:rsidRDefault="00ED21D3" w:rsidP="00ED21D3">
    <w:pPr>
      <w:pStyle w:val="Header"/>
      <w:jc w:val="center"/>
      <w:rPr>
        <w:rFonts w:ascii="Arial" w:hAnsi="Arial" w:cs="Arial"/>
        <w:b/>
        <w:sz w:val="22"/>
        <w:szCs w:val="22"/>
      </w:rPr>
    </w:pPr>
    <w:r w:rsidRPr="00C952C2">
      <w:rPr>
        <w:rFonts w:ascii="Arial" w:hAnsi="Arial" w:cs="Arial"/>
        <w:b/>
        <w:sz w:val="22"/>
        <w:szCs w:val="22"/>
      </w:rPr>
      <w:t>LASERTOMA INTERNATIONAL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73A5C"/>
    <w:multiLevelType w:val="hybridMultilevel"/>
    <w:tmpl w:val="59B009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EB"/>
    <w:rsid w:val="00007ADE"/>
    <w:rsid w:val="0007339E"/>
    <w:rsid w:val="000817E9"/>
    <w:rsid w:val="00107CEB"/>
    <w:rsid w:val="001369A5"/>
    <w:rsid w:val="001436B9"/>
    <w:rsid w:val="00271749"/>
    <w:rsid w:val="002804B6"/>
    <w:rsid w:val="00310BAF"/>
    <w:rsid w:val="00327EB9"/>
    <w:rsid w:val="00371D5A"/>
    <w:rsid w:val="003D516A"/>
    <w:rsid w:val="00411541"/>
    <w:rsid w:val="00461E35"/>
    <w:rsid w:val="004C7A4C"/>
    <w:rsid w:val="004D099A"/>
    <w:rsid w:val="004F53FE"/>
    <w:rsid w:val="005172A0"/>
    <w:rsid w:val="00576A94"/>
    <w:rsid w:val="00621090"/>
    <w:rsid w:val="0063784D"/>
    <w:rsid w:val="00682780"/>
    <w:rsid w:val="00685170"/>
    <w:rsid w:val="00706E41"/>
    <w:rsid w:val="007321F1"/>
    <w:rsid w:val="00737F55"/>
    <w:rsid w:val="00804C09"/>
    <w:rsid w:val="00831849"/>
    <w:rsid w:val="00850F94"/>
    <w:rsid w:val="008C160B"/>
    <w:rsid w:val="008D4A63"/>
    <w:rsid w:val="008F34A7"/>
    <w:rsid w:val="0094302A"/>
    <w:rsid w:val="00966AD6"/>
    <w:rsid w:val="009A07DC"/>
    <w:rsid w:val="009B10FD"/>
    <w:rsid w:val="009E6344"/>
    <w:rsid w:val="00A02F05"/>
    <w:rsid w:val="00A11A8C"/>
    <w:rsid w:val="00A42EE4"/>
    <w:rsid w:val="00A62435"/>
    <w:rsid w:val="00A80583"/>
    <w:rsid w:val="00B069B7"/>
    <w:rsid w:val="00B520A1"/>
    <w:rsid w:val="00B819FF"/>
    <w:rsid w:val="00BC35BC"/>
    <w:rsid w:val="00C20F65"/>
    <w:rsid w:val="00C952C2"/>
    <w:rsid w:val="00CC55BF"/>
    <w:rsid w:val="00CE61A3"/>
    <w:rsid w:val="00D734FA"/>
    <w:rsid w:val="00DD0709"/>
    <w:rsid w:val="00DD603A"/>
    <w:rsid w:val="00E435DE"/>
    <w:rsid w:val="00ED21D3"/>
    <w:rsid w:val="00EE7E8F"/>
    <w:rsid w:val="00F1039C"/>
    <w:rsid w:val="00FC6AE5"/>
    <w:rsid w:val="00FF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C0471B"/>
  <w15:docId w15:val="{2F625D25-34A1-47A1-A764-2359DB39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AEB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BodyText"/>
    <w:next w:val="Normal"/>
    <w:autoRedefine/>
    <w:qFormat/>
    <w:rsid w:val="00E435DE"/>
    <w:pPr>
      <w:tabs>
        <w:tab w:val="left" w:pos="72"/>
      </w:tabs>
      <w:spacing w:before="120"/>
      <w:outlineLvl w:val="0"/>
    </w:pPr>
    <w:rPr>
      <w:rFonts w:ascii="Verdana" w:hAnsi="Verdana" w:cs="Arial"/>
      <w:b/>
      <w:noProof/>
      <w:sz w:val="24"/>
    </w:rPr>
  </w:style>
  <w:style w:type="paragraph" w:styleId="Heading2">
    <w:name w:val="heading 2"/>
    <w:basedOn w:val="Normal"/>
    <w:next w:val="Normal"/>
    <w:qFormat/>
    <w:rsid w:val="005172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172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autoRedefine/>
    <w:qFormat/>
    <w:rsid w:val="005172A0"/>
    <w:pPr>
      <w:keepNext/>
      <w:spacing w:before="240" w:after="60"/>
      <w:outlineLvl w:val="3"/>
    </w:pPr>
    <w:rPr>
      <w:rFonts w:ascii="Arial" w:hAnsi="Arial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Normal"/>
    <w:rsid w:val="009B10FD"/>
    <w:rPr>
      <w:rFonts w:ascii="Arial" w:hAnsi="Arial"/>
    </w:rPr>
  </w:style>
  <w:style w:type="paragraph" w:styleId="Footer">
    <w:name w:val="footer"/>
    <w:basedOn w:val="Normal"/>
    <w:autoRedefine/>
    <w:rsid w:val="00ED21D3"/>
    <w:pPr>
      <w:tabs>
        <w:tab w:val="left" w:pos="6660"/>
        <w:tab w:val="right" w:pos="9450"/>
      </w:tabs>
      <w:outlineLvl w:val="0"/>
    </w:pPr>
    <w:rPr>
      <w:rFonts w:ascii="Arial" w:hAnsi="Arial"/>
      <w:sz w:val="18"/>
      <w:szCs w:val="18"/>
    </w:rPr>
  </w:style>
  <w:style w:type="paragraph" w:styleId="Header">
    <w:name w:val="header"/>
    <w:basedOn w:val="Normal"/>
    <w:rsid w:val="005172A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172A0"/>
    <w:rPr>
      <w:color w:val="0000FF"/>
      <w:u w:val="single"/>
    </w:rPr>
  </w:style>
  <w:style w:type="paragraph" w:styleId="List2">
    <w:name w:val="List 2"/>
    <w:basedOn w:val="Normal"/>
    <w:autoRedefine/>
    <w:rsid w:val="005172A0"/>
    <w:pPr>
      <w:spacing w:after="120"/>
      <w:ind w:left="360"/>
      <w:contextualSpacing/>
    </w:pPr>
    <w:rPr>
      <w:rFonts w:ascii="Arial" w:hAnsi="Arial"/>
      <w:sz w:val="22"/>
    </w:rPr>
  </w:style>
  <w:style w:type="character" w:styleId="PageNumber">
    <w:name w:val="page number"/>
    <w:basedOn w:val="DefaultParagraphFont"/>
    <w:rsid w:val="005172A0"/>
  </w:style>
  <w:style w:type="table" w:styleId="TableGrid">
    <w:name w:val="Table Grid"/>
    <w:basedOn w:val="TableNormal"/>
    <w:rsid w:val="005172A0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autoRedefine/>
    <w:qFormat/>
    <w:rsid w:val="005172A0"/>
    <w:pPr>
      <w:spacing w:before="240" w:after="60"/>
      <w:jc w:val="right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BodyText"/>
    <w:next w:val="Normal"/>
    <w:autoRedefine/>
    <w:semiHidden/>
    <w:rsid w:val="005172A0"/>
    <w:rPr>
      <w:sz w:val="24"/>
    </w:rPr>
  </w:style>
  <w:style w:type="paragraph" w:styleId="TOC2">
    <w:name w:val="toc 2"/>
    <w:basedOn w:val="BodyText"/>
    <w:next w:val="Normal"/>
    <w:autoRedefine/>
    <w:semiHidden/>
    <w:rsid w:val="005172A0"/>
    <w:pPr>
      <w:ind w:left="240"/>
    </w:pPr>
  </w:style>
  <w:style w:type="paragraph" w:styleId="TOC3">
    <w:name w:val="toc 3"/>
    <w:basedOn w:val="BodyText"/>
    <w:next w:val="Normal"/>
    <w:autoRedefine/>
    <w:semiHidden/>
    <w:rsid w:val="005172A0"/>
    <w:pPr>
      <w:ind w:left="480"/>
    </w:pPr>
  </w:style>
  <w:style w:type="paragraph" w:styleId="TOC4">
    <w:name w:val="toc 4"/>
    <w:basedOn w:val="BodyText"/>
    <w:next w:val="Normal"/>
    <w:autoRedefine/>
    <w:semiHidden/>
    <w:rsid w:val="005172A0"/>
    <w:pPr>
      <w:ind w:left="720"/>
    </w:pPr>
  </w:style>
  <w:style w:type="paragraph" w:customStyle="1" w:styleId="Achievement">
    <w:name w:val="Achievement"/>
    <w:basedOn w:val="BodyText"/>
    <w:autoRedefine/>
    <w:rsid w:val="00E435DE"/>
    <w:pPr>
      <w:spacing w:after="60" w:line="220" w:lineRule="atLeast"/>
      <w:jc w:val="both"/>
    </w:pPr>
    <w:rPr>
      <w:spacing w:val="-5"/>
    </w:rPr>
  </w:style>
  <w:style w:type="paragraph" w:customStyle="1" w:styleId="Style1">
    <w:name w:val="Style1"/>
    <w:basedOn w:val="BodyText"/>
    <w:rsid w:val="00271749"/>
    <w:pPr>
      <w:jc w:val="center"/>
    </w:pPr>
  </w:style>
  <w:style w:type="character" w:styleId="FollowedHyperlink">
    <w:name w:val="FollowedHyperlink"/>
    <w:basedOn w:val="DefaultParagraphFont"/>
    <w:rsid w:val="00327EB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A17C9-6322-420B-BBFD-6840932F8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B1BCC962</Template>
  <TotalTime>0</TotalTime>
  <Pages>2</Pages>
  <Words>118</Words>
  <Characters>846</Characters>
  <Application>Microsoft Office Word</Application>
  <DocSecurity>4</DocSecurity>
  <Lines>76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LASERTOMA INTERNATIONAL</vt:lpstr>
    </vt:vector>
  </TitlesOfParts>
  <Company>Advanced Executive Solutions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LASERTOMA INTERNATIONAL</dc:title>
  <dc:subject/>
  <dc:creator>Irene.Pendleton</dc:creator>
  <cp:keywords/>
  <dc:description/>
  <cp:lastModifiedBy>Lamb, Tracey</cp:lastModifiedBy>
  <cp:revision>2</cp:revision>
  <dcterms:created xsi:type="dcterms:W3CDTF">2018-11-08T19:24:00Z</dcterms:created>
  <dcterms:modified xsi:type="dcterms:W3CDTF">2018-11-08T19:24:00Z</dcterms:modified>
</cp:coreProperties>
</file>