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8A3BF" w14:textId="77777777" w:rsidR="000307A8" w:rsidRPr="004162F8" w:rsidRDefault="0016150F" w:rsidP="0016150F">
      <w:pPr>
        <w:ind w:firstLine="720"/>
        <w:jc w:val="center"/>
        <w:outlineLvl w:val="0"/>
        <w:rPr>
          <w:rFonts w:ascii="Arial" w:hAnsi="Arial"/>
          <w:b/>
          <w:sz w:val="22"/>
          <w:szCs w:val="22"/>
        </w:rPr>
      </w:pPr>
      <w:r w:rsidRPr="004162F8">
        <w:rPr>
          <w:rFonts w:ascii="Arial" w:hAnsi="Arial"/>
          <w:b/>
          <w:sz w:val="22"/>
          <w:szCs w:val="22"/>
        </w:rPr>
        <w:t>S</w:t>
      </w:r>
      <w:r w:rsidR="000307A8" w:rsidRPr="004162F8">
        <w:rPr>
          <w:rFonts w:ascii="Arial" w:hAnsi="Arial"/>
          <w:b/>
          <w:sz w:val="22"/>
          <w:szCs w:val="22"/>
        </w:rPr>
        <w:t>CHOLARSHIP AND MEMORIAL FUND GRANT APPLICATION</w:t>
      </w:r>
    </w:p>
    <w:p w14:paraId="49DECFD8" w14:textId="77777777" w:rsidR="000307A8" w:rsidRDefault="000307A8" w:rsidP="000307A8">
      <w:pPr>
        <w:rPr>
          <w:rFonts w:ascii="Arial" w:hAnsi="Arial"/>
        </w:rPr>
      </w:pPr>
    </w:p>
    <w:p w14:paraId="03D87C3F" w14:textId="77777777" w:rsidR="000307A8" w:rsidRDefault="000307A8" w:rsidP="000307A8">
      <w:pPr>
        <w:rPr>
          <w:rFonts w:ascii="Arial" w:hAnsi="Arial"/>
        </w:rPr>
      </w:pPr>
      <w:r>
        <w:rPr>
          <w:rFonts w:ascii="Arial" w:hAnsi="Arial"/>
        </w:rPr>
        <w:t>(To be completed in English by applicant using space provided on this form.)</w:t>
      </w:r>
    </w:p>
    <w:p w14:paraId="23232A25" w14:textId="77777777" w:rsidR="000307A8" w:rsidRDefault="000307A8" w:rsidP="000307A8">
      <w:pPr>
        <w:rPr>
          <w:rFonts w:ascii="Arial" w:hAnsi="Arial"/>
        </w:rPr>
      </w:pPr>
    </w:p>
    <w:p w14:paraId="17149C32" w14:textId="5BE03005" w:rsidR="000307A8" w:rsidRDefault="00441EC7" w:rsidP="000307A8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237D5" wp14:editId="429F11D3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15049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83917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.3pt,9.25pt" to="185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" strokecolor="black [3040]">
                <w10:wrap anchorx="margin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0620F" wp14:editId="3C271B23">
                <wp:simplePos x="0" y="0"/>
                <wp:positionH relativeFrom="column">
                  <wp:posOffset>4516756</wp:posOffset>
                </wp:positionH>
                <wp:positionV relativeFrom="paragraph">
                  <wp:posOffset>146051</wp:posOffset>
                </wp:positionV>
                <wp:extent cx="228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04F6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65pt,11.5pt" to="373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YAtQEAALYDAAAOAAAAZHJzL2Uyb0RvYy54bWysU8Fu2zAMvQ/YPwi6L3ZSoC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3AFE1" wp14:editId="26D2842A">
                <wp:simplePos x="0" y="0"/>
                <wp:positionH relativeFrom="column">
                  <wp:posOffset>1287779</wp:posOffset>
                </wp:positionH>
                <wp:positionV relativeFrom="paragraph">
                  <wp:posOffset>127000</wp:posOffset>
                </wp:positionV>
                <wp:extent cx="23336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DD2D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10pt" to="285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" strokecolor="black [3040]"/>
            </w:pict>
          </mc:Fallback>
        </mc:AlternateContent>
      </w:r>
      <w:r w:rsidR="000307A8">
        <w:rPr>
          <w:rFonts w:ascii="Arial" w:hAnsi="Arial"/>
        </w:rPr>
        <w:t xml:space="preserve">NAME OF APPLICANT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307A8">
        <w:rPr>
          <w:rFonts w:ascii="Arial" w:hAnsi="Arial"/>
        </w:rPr>
        <w:t xml:space="preserve"> </w:t>
      </w:r>
      <w:r w:rsidR="000307A8">
        <w:rPr>
          <w:rFonts w:ascii="Arial" w:hAnsi="Arial"/>
        </w:rPr>
        <w:tab/>
        <w:t>TELEPHONE (</w:t>
      </w:r>
      <w:r>
        <w:rPr>
          <w:rFonts w:ascii="Arial" w:hAnsi="Arial"/>
        </w:rPr>
        <w:t xml:space="preserve">       </w:t>
      </w:r>
      <w:r w:rsidR="000307A8">
        <w:rPr>
          <w:rFonts w:ascii="Arial" w:hAnsi="Arial"/>
        </w:rPr>
        <w:t xml:space="preserve">) </w:t>
      </w:r>
    </w:p>
    <w:p w14:paraId="0CB8D9F9" w14:textId="77777777" w:rsidR="000307A8" w:rsidRDefault="000307A8" w:rsidP="000307A8">
      <w:pPr>
        <w:rPr>
          <w:rFonts w:ascii="Arial" w:hAnsi="Arial"/>
        </w:rPr>
      </w:pPr>
    </w:p>
    <w:p w14:paraId="2A8ED497" w14:textId="7F273FDC" w:rsidR="000307A8" w:rsidRDefault="00441EC7" w:rsidP="000307A8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7B754" wp14:editId="1C8A9DE2">
                <wp:simplePos x="0" y="0"/>
                <wp:positionH relativeFrom="column">
                  <wp:posOffset>373380</wp:posOffset>
                </wp:positionH>
                <wp:positionV relativeFrom="paragraph">
                  <wp:posOffset>149225</wp:posOffset>
                </wp:positionV>
                <wp:extent cx="2247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FE80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11.75pt" to="206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" strokecolor="black [3040]"/>
            </w:pict>
          </mc:Fallback>
        </mc:AlternateContent>
      </w:r>
      <w:r w:rsidR="000307A8">
        <w:rPr>
          <w:rFonts w:ascii="Arial" w:hAnsi="Arial"/>
        </w:rPr>
        <w:t>E-MAIL</w:t>
      </w:r>
      <w:r w:rsidR="0016150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 w:rsidR="000307A8">
        <w:rPr>
          <w:rFonts w:ascii="Arial" w:hAnsi="Arial"/>
        </w:rPr>
        <w:t xml:space="preserve">PERMANENT ADDRESS </w:t>
      </w:r>
    </w:p>
    <w:p w14:paraId="447E61FF" w14:textId="7639A562" w:rsidR="000307A8" w:rsidRDefault="00441EC7" w:rsidP="000307A8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861A5" wp14:editId="6DB8FDBA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2098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D71E2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2.8pt,1pt" to="296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" strokecolor="black [3040]">
                <w10:wrap anchorx="margin"/>
              </v:line>
            </w:pict>
          </mc:Fallback>
        </mc:AlternateContent>
      </w:r>
    </w:p>
    <w:p w14:paraId="06250483" w14:textId="1FC9D223" w:rsidR="000307A8" w:rsidRDefault="000307A8" w:rsidP="000307A8">
      <w:pPr>
        <w:rPr>
          <w:rFonts w:ascii="Arial" w:hAnsi="Arial"/>
        </w:rPr>
      </w:pPr>
    </w:p>
    <w:p w14:paraId="1C8F3BE5" w14:textId="263054C9" w:rsidR="00441EC7" w:rsidRDefault="00441EC7" w:rsidP="000307A8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16FBF" wp14:editId="6D93CD9D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62865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DC7D0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8pt,4.25pt" to="938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" strokecolor="black [3040]">
                <w10:wrap anchorx="margin"/>
              </v:line>
            </w:pict>
          </mc:Fallback>
        </mc:AlternateContent>
      </w:r>
    </w:p>
    <w:p w14:paraId="552AC76B" w14:textId="2B392D1E" w:rsidR="000307A8" w:rsidRDefault="001D259C" w:rsidP="000307A8">
      <w:pPr>
        <w:rPr>
          <w:rFonts w:ascii="Arial" w:hAnsi="Arial"/>
        </w:rPr>
      </w:pPr>
      <w:r>
        <w:rPr>
          <w:rFonts w:ascii="Arial" w:hAnsi="Arial"/>
        </w:rPr>
        <w:t>STATUS OF EDUCATION:</w:t>
      </w:r>
      <w:r>
        <w:rPr>
          <w:rFonts w:ascii="Arial" w:hAnsi="Arial"/>
        </w:rPr>
        <w:tab/>
      </w:r>
      <w:r w:rsidR="0016150F">
        <w:rPr>
          <w:rFonts w:ascii="Arial" w:hAnsi="Arial"/>
        </w:rPr>
        <w:tab/>
      </w:r>
      <w:r w:rsidR="00441EC7">
        <w:rPr>
          <w:rFonts w:ascii="Arial" w:hAnsi="Arial"/>
        </w:rPr>
        <w:tab/>
      </w:r>
      <w:r w:rsidR="000307A8">
        <w:rPr>
          <w:rFonts w:ascii="Arial" w:hAnsi="Arial"/>
        </w:rPr>
        <w:t>UNDERGRADUATE</w:t>
      </w:r>
      <w:r w:rsidR="0016150F">
        <w:rPr>
          <w:rFonts w:ascii="Arial" w:hAnsi="Arial"/>
        </w:rPr>
        <w:tab/>
      </w:r>
      <w:r w:rsidR="00441EC7">
        <w:rPr>
          <w:rFonts w:ascii="Arial" w:hAnsi="Arial"/>
        </w:rPr>
        <w:tab/>
      </w:r>
      <w:r w:rsidR="00441EC7">
        <w:rPr>
          <w:rFonts w:ascii="Arial" w:hAnsi="Arial"/>
        </w:rPr>
        <w:tab/>
      </w:r>
      <w:r w:rsidR="00441EC7">
        <w:rPr>
          <w:rFonts w:ascii="Arial" w:hAnsi="Arial"/>
        </w:rPr>
        <w:tab/>
      </w:r>
      <w:r w:rsidR="000307A8">
        <w:rPr>
          <w:rFonts w:ascii="Arial" w:hAnsi="Arial"/>
        </w:rPr>
        <w:t>GRADUATE</w:t>
      </w:r>
    </w:p>
    <w:p w14:paraId="653125B1" w14:textId="4B84AF31" w:rsidR="000307A8" w:rsidRDefault="00441EC7" w:rsidP="000307A8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3F58F" wp14:editId="37CBBA4F">
                <wp:simplePos x="0" y="0"/>
                <wp:positionH relativeFrom="column">
                  <wp:posOffset>4124325</wp:posOffset>
                </wp:positionH>
                <wp:positionV relativeFrom="paragraph">
                  <wp:posOffset>5715</wp:posOffset>
                </wp:positionV>
                <wp:extent cx="1219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97A9B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.45pt" to="42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2C907" wp14:editId="57CC78CC">
                <wp:simplePos x="0" y="0"/>
                <wp:positionH relativeFrom="column">
                  <wp:posOffset>1497330</wp:posOffset>
                </wp:positionH>
                <wp:positionV relativeFrom="paragraph">
                  <wp:posOffset>9525</wp:posOffset>
                </wp:positionV>
                <wp:extent cx="1219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23683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9pt,.75pt" to="213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" strokecolor="black [3040]"/>
            </w:pict>
          </mc:Fallback>
        </mc:AlternateContent>
      </w:r>
    </w:p>
    <w:p w14:paraId="297FDEA1" w14:textId="72525E57" w:rsidR="000307A8" w:rsidRDefault="000307A8" w:rsidP="000307A8">
      <w:pPr>
        <w:outlineLvl w:val="0"/>
        <w:rPr>
          <w:rFonts w:ascii="Arial" w:hAnsi="Arial"/>
        </w:rPr>
      </w:pPr>
      <w:r>
        <w:rPr>
          <w:rFonts w:ascii="Arial" w:hAnsi="Arial"/>
        </w:rPr>
        <w:t>INDICATE SPECIAL INTERESTS:</w:t>
      </w:r>
    </w:p>
    <w:p w14:paraId="298C8C79" w14:textId="77777777" w:rsidR="000307A8" w:rsidRDefault="000307A8" w:rsidP="000307A8">
      <w:pPr>
        <w:rPr>
          <w:rFonts w:ascii="Arial" w:hAnsi="Arial"/>
        </w:rPr>
      </w:pPr>
    </w:p>
    <w:p w14:paraId="0FF5CA76" w14:textId="77777777" w:rsidR="000307A8" w:rsidRDefault="000307A8" w:rsidP="000307A8">
      <w:pPr>
        <w:rPr>
          <w:rFonts w:ascii="Arial" w:hAnsi="Arial"/>
        </w:rPr>
      </w:pPr>
    </w:p>
    <w:p w14:paraId="6364D5CD" w14:textId="77777777" w:rsidR="000307A8" w:rsidRDefault="000307A8" w:rsidP="000307A8">
      <w:pPr>
        <w:rPr>
          <w:rFonts w:ascii="Arial" w:hAnsi="Arial"/>
        </w:rPr>
      </w:pPr>
    </w:p>
    <w:p w14:paraId="2E6AF782" w14:textId="77777777" w:rsidR="00F75188" w:rsidRDefault="00F75188" w:rsidP="000307A8">
      <w:pPr>
        <w:rPr>
          <w:rFonts w:ascii="Arial" w:hAnsi="Arial"/>
        </w:rPr>
      </w:pPr>
    </w:p>
    <w:p w14:paraId="58A60E7E" w14:textId="77777777" w:rsidR="000307A8" w:rsidRDefault="000307A8" w:rsidP="000307A8">
      <w:pPr>
        <w:rPr>
          <w:rFonts w:ascii="Arial" w:hAnsi="Arial"/>
        </w:rPr>
      </w:pPr>
    </w:p>
    <w:p w14:paraId="7586D08F" w14:textId="77777777" w:rsidR="000307A8" w:rsidRDefault="000307A8" w:rsidP="000307A8">
      <w:pPr>
        <w:rPr>
          <w:rFonts w:ascii="Arial" w:hAnsi="Arial"/>
        </w:rPr>
      </w:pPr>
    </w:p>
    <w:p w14:paraId="4FFC0784" w14:textId="77777777" w:rsidR="000307A8" w:rsidRDefault="000307A8" w:rsidP="000307A8">
      <w:pPr>
        <w:outlineLvl w:val="0"/>
        <w:rPr>
          <w:rFonts w:ascii="Arial" w:hAnsi="Arial"/>
        </w:rPr>
      </w:pPr>
      <w:r>
        <w:rPr>
          <w:rFonts w:ascii="Arial" w:hAnsi="Arial"/>
        </w:rPr>
        <w:t>FUTURE EDUCATION PROGRAM:</w:t>
      </w:r>
    </w:p>
    <w:p w14:paraId="12B93FAD" w14:textId="77777777" w:rsidR="000307A8" w:rsidRDefault="000307A8" w:rsidP="000307A8">
      <w:pPr>
        <w:rPr>
          <w:rFonts w:ascii="Arial" w:hAnsi="Arial"/>
        </w:rPr>
      </w:pPr>
    </w:p>
    <w:p w14:paraId="67CC98D3" w14:textId="77777777" w:rsidR="000307A8" w:rsidRDefault="000307A8" w:rsidP="000307A8">
      <w:pPr>
        <w:rPr>
          <w:rFonts w:ascii="Arial" w:hAnsi="Arial"/>
        </w:rPr>
      </w:pPr>
    </w:p>
    <w:p w14:paraId="2F0FD3B6" w14:textId="77777777" w:rsidR="000307A8" w:rsidRDefault="000307A8" w:rsidP="000307A8">
      <w:pPr>
        <w:rPr>
          <w:rFonts w:ascii="Arial" w:hAnsi="Arial"/>
        </w:rPr>
      </w:pPr>
    </w:p>
    <w:p w14:paraId="0D39A6AA" w14:textId="77777777" w:rsidR="000307A8" w:rsidRDefault="000307A8" w:rsidP="000307A8">
      <w:pPr>
        <w:rPr>
          <w:rFonts w:ascii="Arial" w:hAnsi="Arial"/>
        </w:rPr>
      </w:pPr>
    </w:p>
    <w:p w14:paraId="77BB8E6A" w14:textId="77777777" w:rsidR="000307A8" w:rsidRDefault="000307A8" w:rsidP="000307A8">
      <w:pPr>
        <w:rPr>
          <w:rFonts w:ascii="Arial" w:hAnsi="Arial"/>
        </w:rPr>
      </w:pPr>
    </w:p>
    <w:p w14:paraId="71535D5C" w14:textId="77777777" w:rsidR="000307A8" w:rsidRDefault="000307A8" w:rsidP="000307A8">
      <w:pPr>
        <w:outlineLvl w:val="0"/>
        <w:rPr>
          <w:rFonts w:ascii="Arial" w:hAnsi="Arial"/>
        </w:rPr>
      </w:pPr>
      <w:r>
        <w:rPr>
          <w:rFonts w:ascii="Arial" w:hAnsi="Arial"/>
        </w:rPr>
        <w:t>HIGHEST EDUCATION RECEIVED TO DATE:</w:t>
      </w:r>
    </w:p>
    <w:p w14:paraId="26317F25" w14:textId="77777777" w:rsidR="000307A8" w:rsidRDefault="000307A8" w:rsidP="000307A8">
      <w:pPr>
        <w:rPr>
          <w:rFonts w:ascii="Arial" w:hAnsi="Arial"/>
        </w:rPr>
      </w:pPr>
    </w:p>
    <w:p w14:paraId="53E7777F" w14:textId="1BCEA27A" w:rsidR="000307A8" w:rsidRDefault="000307A8" w:rsidP="0016150F">
      <w:pPr>
        <w:ind w:firstLine="720"/>
        <w:outlineLvl w:val="0"/>
        <w:rPr>
          <w:rFonts w:ascii="Arial" w:hAnsi="Arial"/>
        </w:rPr>
      </w:pPr>
      <w:r>
        <w:rPr>
          <w:rFonts w:ascii="Arial" w:hAnsi="Arial"/>
        </w:rPr>
        <w:t xml:space="preserve">NAME OF SCHOOL </w:t>
      </w:r>
    </w:p>
    <w:p w14:paraId="71E020CB" w14:textId="4041A72B" w:rsidR="000307A8" w:rsidRDefault="00964ADC" w:rsidP="000307A8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FDA75" wp14:editId="540593EF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4610100" cy="12700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16EC7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1.8pt,.3pt" to="674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" strokecolor="black [3040]">
                <w10:wrap anchorx="margin"/>
              </v:line>
            </w:pict>
          </mc:Fallback>
        </mc:AlternateContent>
      </w:r>
    </w:p>
    <w:p w14:paraId="3E570DE6" w14:textId="2DD512EB" w:rsidR="000307A8" w:rsidRDefault="00964ADC" w:rsidP="0016150F">
      <w:pPr>
        <w:ind w:firstLine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5E6A9" wp14:editId="62450B6C">
                <wp:simplePos x="0" y="0"/>
                <wp:positionH relativeFrom="column">
                  <wp:posOffset>2037080</wp:posOffset>
                </wp:positionH>
                <wp:positionV relativeFrom="paragraph">
                  <wp:posOffset>137160</wp:posOffset>
                </wp:positionV>
                <wp:extent cx="184150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D5BA9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pt,10.8pt" to="305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" strokecolor="black [3040]"/>
            </w:pict>
          </mc:Fallback>
        </mc:AlternateContent>
      </w:r>
      <w:r w:rsidR="000307A8">
        <w:rPr>
          <w:rFonts w:ascii="Arial" w:hAnsi="Arial"/>
        </w:rPr>
        <w:t>PERIOD OF ENROLLMENT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60B80">
        <w:rPr>
          <w:rFonts w:ascii="Arial" w:hAnsi="Arial"/>
        </w:rPr>
        <w:tab/>
      </w:r>
      <w:r w:rsidR="000307A8">
        <w:rPr>
          <w:rFonts w:ascii="Arial" w:hAnsi="Arial"/>
        </w:rPr>
        <w:tab/>
        <w:t xml:space="preserve">TO </w:t>
      </w:r>
    </w:p>
    <w:p w14:paraId="2CBCF7AA" w14:textId="7C2B0A40" w:rsidR="000307A8" w:rsidRDefault="00964ADC" w:rsidP="000307A8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885FB" wp14:editId="077102E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025650" cy="6350"/>
                <wp:effectExtent l="0" t="0" r="317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F50CF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8.3pt,.3pt" to="267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6875F6B1" w14:textId="7DE0641E" w:rsidR="000307A8" w:rsidRDefault="000307A8" w:rsidP="0016150F">
      <w:pPr>
        <w:ind w:firstLine="720"/>
        <w:rPr>
          <w:rFonts w:ascii="Arial" w:hAnsi="Arial"/>
        </w:rPr>
      </w:pPr>
      <w:r>
        <w:rPr>
          <w:rFonts w:ascii="Arial" w:hAnsi="Arial"/>
        </w:rPr>
        <w:t>DEGREE/YEAR COMPLETED</w:t>
      </w:r>
      <w:r w:rsidR="00964ADC">
        <w:rPr>
          <w:rFonts w:ascii="Arial" w:hAnsi="Arial"/>
        </w:rPr>
        <w:tab/>
      </w:r>
      <w:r w:rsidR="00964ADC">
        <w:rPr>
          <w:rFonts w:ascii="Arial" w:hAnsi="Arial"/>
        </w:rPr>
        <w:tab/>
      </w:r>
      <w:r w:rsidR="00964ADC">
        <w:rPr>
          <w:rFonts w:ascii="Arial" w:hAnsi="Arial"/>
        </w:rPr>
        <w:tab/>
      </w:r>
      <w:r w:rsidR="00964ADC">
        <w:rPr>
          <w:rFonts w:ascii="Arial" w:hAnsi="Arial"/>
        </w:rPr>
        <w:tab/>
      </w:r>
      <w:r>
        <w:rPr>
          <w:rFonts w:ascii="Arial" w:hAnsi="Arial"/>
        </w:rPr>
        <w:tab/>
        <w:t xml:space="preserve">MAJOR </w:t>
      </w:r>
    </w:p>
    <w:p w14:paraId="1085DE83" w14:textId="246DD2A7" w:rsidR="000307A8" w:rsidRDefault="00964ADC" w:rsidP="000307A8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D7458" wp14:editId="7754F1B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803400" cy="6350"/>
                <wp:effectExtent l="0" t="0" r="2540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91B46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0.8pt,.3pt" to="232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" strokecolor="black [3040]">
                <w10:wrap anchorx="margin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B86DC" wp14:editId="746B4FBC">
                <wp:simplePos x="0" y="0"/>
                <wp:positionH relativeFrom="column">
                  <wp:posOffset>2203450</wp:posOffset>
                </wp:positionH>
                <wp:positionV relativeFrom="paragraph">
                  <wp:posOffset>6350</wp:posOffset>
                </wp:positionV>
                <wp:extent cx="18415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ED63C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.5pt" to="318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" strokecolor="black [3040]"/>
            </w:pict>
          </mc:Fallback>
        </mc:AlternateContent>
      </w:r>
    </w:p>
    <w:p w14:paraId="7AB604E1" w14:textId="77777777" w:rsidR="000307A8" w:rsidRDefault="000307A8" w:rsidP="000307A8">
      <w:pPr>
        <w:rPr>
          <w:rFonts w:ascii="Arial" w:hAnsi="Arial"/>
        </w:rPr>
      </w:pPr>
    </w:p>
    <w:p w14:paraId="33E61BE8" w14:textId="77777777" w:rsidR="000307A8" w:rsidRDefault="000307A8" w:rsidP="000307A8">
      <w:pPr>
        <w:outlineLvl w:val="0"/>
        <w:rPr>
          <w:rFonts w:ascii="Arial" w:hAnsi="Arial"/>
        </w:rPr>
      </w:pPr>
      <w:r>
        <w:rPr>
          <w:rFonts w:ascii="Arial" w:hAnsi="Arial"/>
        </w:rPr>
        <w:t>LIST COMMUNITY AND SCHOOL SERVICE ACTIVITIES:</w:t>
      </w:r>
    </w:p>
    <w:p w14:paraId="1DC969FA" w14:textId="77777777" w:rsidR="000307A8" w:rsidRDefault="000307A8" w:rsidP="000307A8">
      <w:pPr>
        <w:rPr>
          <w:rFonts w:ascii="Arial" w:hAnsi="Arial"/>
        </w:rPr>
      </w:pPr>
    </w:p>
    <w:p w14:paraId="52F3555D" w14:textId="77777777" w:rsidR="000307A8" w:rsidRDefault="000307A8" w:rsidP="000307A8">
      <w:pPr>
        <w:rPr>
          <w:rFonts w:ascii="Arial" w:hAnsi="Arial"/>
        </w:rPr>
      </w:pPr>
    </w:p>
    <w:p w14:paraId="5C1EBDCE" w14:textId="77777777" w:rsidR="000307A8" w:rsidRDefault="000307A8" w:rsidP="000307A8">
      <w:pPr>
        <w:rPr>
          <w:rFonts w:ascii="Arial" w:hAnsi="Arial"/>
        </w:rPr>
      </w:pPr>
    </w:p>
    <w:p w14:paraId="22646CB1" w14:textId="77777777" w:rsidR="000307A8" w:rsidRDefault="000307A8" w:rsidP="000307A8">
      <w:pPr>
        <w:rPr>
          <w:rFonts w:ascii="Arial" w:hAnsi="Arial"/>
        </w:rPr>
      </w:pPr>
    </w:p>
    <w:p w14:paraId="01AA8883" w14:textId="77777777" w:rsidR="000307A8" w:rsidRDefault="000307A8" w:rsidP="000307A8">
      <w:pPr>
        <w:rPr>
          <w:rFonts w:ascii="Arial" w:hAnsi="Arial"/>
        </w:rPr>
      </w:pPr>
    </w:p>
    <w:p w14:paraId="0643C4A3" w14:textId="77777777" w:rsidR="000307A8" w:rsidRDefault="000307A8" w:rsidP="000307A8">
      <w:pPr>
        <w:rPr>
          <w:rFonts w:ascii="Arial" w:hAnsi="Arial"/>
        </w:rPr>
      </w:pPr>
    </w:p>
    <w:p w14:paraId="70DB59C9" w14:textId="77777777" w:rsidR="000307A8" w:rsidRDefault="000307A8" w:rsidP="000307A8">
      <w:pPr>
        <w:rPr>
          <w:rFonts w:ascii="Arial" w:hAnsi="Arial"/>
        </w:rPr>
      </w:pPr>
    </w:p>
    <w:p w14:paraId="2A106A2C" w14:textId="77777777" w:rsidR="000307A8" w:rsidRDefault="000307A8" w:rsidP="000307A8">
      <w:pPr>
        <w:rPr>
          <w:rFonts w:ascii="Arial" w:hAnsi="Arial"/>
        </w:rPr>
      </w:pPr>
    </w:p>
    <w:p w14:paraId="52C5F5C5" w14:textId="77777777" w:rsidR="00F75188" w:rsidRDefault="00F75188" w:rsidP="000307A8">
      <w:pPr>
        <w:rPr>
          <w:rFonts w:ascii="Arial" w:hAnsi="Arial"/>
        </w:rPr>
      </w:pPr>
    </w:p>
    <w:p w14:paraId="0F7273F7" w14:textId="77777777" w:rsidR="00F75188" w:rsidRDefault="00F75188" w:rsidP="000307A8">
      <w:pPr>
        <w:rPr>
          <w:rFonts w:ascii="Arial" w:hAnsi="Arial"/>
        </w:rPr>
      </w:pPr>
    </w:p>
    <w:p w14:paraId="34D785B3" w14:textId="77777777" w:rsidR="000307A8" w:rsidRDefault="000307A8" w:rsidP="000307A8">
      <w:pPr>
        <w:rPr>
          <w:rFonts w:ascii="Arial" w:hAnsi="Arial"/>
        </w:rPr>
      </w:pPr>
    </w:p>
    <w:p w14:paraId="4B30FBFE" w14:textId="77777777" w:rsidR="000307A8" w:rsidRDefault="000307A8" w:rsidP="000307A8">
      <w:pPr>
        <w:rPr>
          <w:rFonts w:ascii="Arial" w:hAnsi="Arial"/>
        </w:rPr>
      </w:pPr>
    </w:p>
    <w:p w14:paraId="3140228E" w14:textId="77777777" w:rsidR="000307A8" w:rsidRDefault="000307A8" w:rsidP="000307A8">
      <w:pPr>
        <w:rPr>
          <w:rFonts w:ascii="Arial" w:hAnsi="Arial"/>
        </w:rPr>
      </w:pPr>
    </w:p>
    <w:p w14:paraId="047A6EEA" w14:textId="77777777" w:rsidR="00960B80" w:rsidRDefault="00960B80" w:rsidP="000307A8">
      <w:pPr>
        <w:rPr>
          <w:rFonts w:ascii="Arial" w:hAnsi="Arial"/>
        </w:rPr>
      </w:pPr>
    </w:p>
    <w:p w14:paraId="67FDCBDD" w14:textId="77777777" w:rsidR="00960B80" w:rsidRDefault="00960B80" w:rsidP="000307A8">
      <w:pPr>
        <w:rPr>
          <w:rFonts w:ascii="Arial" w:hAnsi="Arial"/>
        </w:rPr>
      </w:pPr>
    </w:p>
    <w:p w14:paraId="0E82DAB8" w14:textId="77777777" w:rsidR="000307A8" w:rsidRDefault="000307A8" w:rsidP="000307A8">
      <w:pPr>
        <w:rPr>
          <w:rFonts w:ascii="Arial" w:hAnsi="Arial"/>
        </w:rPr>
      </w:pPr>
    </w:p>
    <w:p w14:paraId="4D0D7ADE" w14:textId="0F169C59" w:rsidR="000307A8" w:rsidRDefault="000307A8" w:rsidP="000307A8">
      <w:pPr>
        <w:rPr>
          <w:rFonts w:ascii="Arial" w:hAnsi="Arial"/>
        </w:rPr>
      </w:pPr>
      <w:r>
        <w:rPr>
          <w:rFonts w:ascii="Arial" w:hAnsi="Arial"/>
        </w:rPr>
        <w:t>PLEASE ENCLOSE OFFICIAL TRANSCRIPT OF GRADES, LASERTOMA INTERNATIONAL FINANCIAL STATEMENT (C6)</w:t>
      </w:r>
      <w:r w:rsidR="00A21025">
        <w:rPr>
          <w:rFonts w:ascii="Arial" w:hAnsi="Arial"/>
        </w:rPr>
        <w:t>.</w:t>
      </w:r>
    </w:p>
    <w:p w14:paraId="192F6F11" w14:textId="77777777" w:rsidR="000307A8" w:rsidRDefault="000307A8" w:rsidP="000307A8">
      <w:pPr>
        <w:rPr>
          <w:rFonts w:ascii="Arial" w:hAnsi="Arial"/>
        </w:rPr>
      </w:pPr>
    </w:p>
    <w:p w14:paraId="4BC49F8A" w14:textId="09FAE008" w:rsidR="000307A8" w:rsidRDefault="00964ADC" w:rsidP="000307A8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71476E" wp14:editId="49561F30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2279650" cy="1270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96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FF430" id="Straight Connector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8.3pt,10.3pt" to="307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" strokecolor="black [3040]">
                <w10:wrap anchorx="margin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3EBB6" wp14:editId="70CF300F">
                <wp:simplePos x="0" y="0"/>
                <wp:positionH relativeFrom="column">
                  <wp:posOffset>335280</wp:posOffset>
                </wp:positionH>
                <wp:positionV relativeFrom="paragraph">
                  <wp:posOffset>143510</wp:posOffset>
                </wp:positionV>
                <wp:extent cx="1568450" cy="12700"/>
                <wp:effectExtent l="0" t="0" r="317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84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14071" id="Straight Connector 1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11.3pt" to="149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" strokecolor="black [3040]"/>
            </w:pict>
          </mc:Fallback>
        </mc:AlternateContent>
      </w:r>
      <w:r w:rsidR="000307A8">
        <w:rPr>
          <w:rFonts w:ascii="Arial" w:hAnsi="Arial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307A8">
        <w:rPr>
          <w:rFonts w:ascii="Arial" w:hAnsi="Arial"/>
        </w:rPr>
        <w:tab/>
      </w:r>
      <w:r w:rsidR="000307A8">
        <w:rPr>
          <w:rFonts w:ascii="Arial" w:hAnsi="Arial"/>
        </w:rPr>
        <w:tab/>
        <w:t xml:space="preserve">SIGNATURE OF APPLICANT </w:t>
      </w:r>
      <w:bookmarkStart w:id="0" w:name="_GoBack"/>
      <w:bookmarkEnd w:id="0"/>
    </w:p>
    <w:p w14:paraId="51294C18" w14:textId="77777777" w:rsidR="004F53FE" w:rsidRPr="00A02F05" w:rsidRDefault="004F53FE">
      <w:pPr>
        <w:rPr>
          <w:rFonts w:ascii="Arial" w:hAnsi="Arial"/>
        </w:rPr>
      </w:pPr>
    </w:p>
    <w:sectPr w:rsidR="004F53FE" w:rsidRPr="00A02F05" w:rsidSect="00F75188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206BE" w14:textId="77777777" w:rsidR="002B57C5" w:rsidRDefault="002B57C5">
      <w:r>
        <w:separator/>
      </w:r>
    </w:p>
  </w:endnote>
  <w:endnote w:type="continuationSeparator" w:id="0">
    <w:p w14:paraId="41393C2C" w14:textId="77777777" w:rsidR="002B57C5" w:rsidRDefault="002B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55B9" w14:textId="699F26D4" w:rsidR="00BA7CE1" w:rsidRPr="00F75188" w:rsidRDefault="00BA7CE1" w:rsidP="00F75188">
    <w:pPr>
      <w:pStyle w:val="Footer"/>
    </w:pPr>
    <w:r w:rsidRPr="00F75188">
      <w:t>LSI FORM C7, REVISED 0</w:t>
    </w:r>
    <w:r w:rsidR="00A21025">
      <w:t>7</w:t>
    </w:r>
    <w:r w:rsidRPr="00F75188">
      <w:t>/20</w:t>
    </w:r>
    <w:r w:rsidR="00F41D77">
      <w:t>1</w:t>
    </w:r>
    <w:r w:rsidR="00A21025">
      <w:t>8</w:t>
    </w:r>
  </w:p>
  <w:p w14:paraId="21A09099" w14:textId="77777777" w:rsidR="00BA7CE1" w:rsidRDefault="00BA7CE1" w:rsidP="00F75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7E5B3" w14:textId="77777777" w:rsidR="002B57C5" w:rsidRDefault="002B57C5">
      <w:r>
        <w:separator/>
      </w:r>
    </w:p>
  </w:footnote>
  <w:footnote w:type="continuationSeparator" w:id="0">
    <w:p w14:paraId="5649742E" w14:textId="77777777" w:rsidR="002B57C5" w:rsidRDefault="002B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3F7F7" w14:textId="77777777" w:rsidR="00BA7CE1" w:rsidRPr="004162F8" w:rsidRDefault="00BA7CE1" w:rsidP="00F75188">
    <w:pPr>
      <w:pStyle w:val="Header"/>
      <w:jc w:val="center"/>
      <w:rPr>
        <w:rFonts w:ascii="Arial" w:hAnsi="Arial" w:cs="Arial"/>
        <w:b/>
        <w:sz w:val="22"/>
        <w:szCs w:val="22"/>
      </w:rPr>
    </w:pPr>
    <w:r w:rsidRPr="004162F8">
      <w:rPr>
        <w:rFonts w:ascii="Arial" w:hAnsi="Arial" w:cs="Arial"/>
        <w:b/>
        <w:sz w:val="22"/>
        <w:szCs w:val="22"/>
      </w:rPr>
      <w:t>LASERTOMA INTERNATIONAL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A5C"/>
    <w:multiLevelType w:val="hybridMultilevel"/>
    <w:tmpl w:val="59B00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A8"/>
    <w:rsid w:val="00007ADE"/>
    <w:rsid w:val="000307A8"/>
    <w:rsid w:val="000817E9"/>
    <w:rsid w:val="0016150F"/>
    <w:rsid w:val="001D259C"/>
    <w:rsid w:val="00271749"/>
    <w:rsid w:val="00277B21"/>
    <w:rsid w:val="002804B6"/>
    <w:rsid w:val="002B57C5"/>
    <w:rsid w:val="00310BAF"/>
    <w:rsid w:val="003D516A"/>
    <w:rsid w:val="00411541"/>
    <w:rsid w:val="004162F8"/>
    <w:rsid w:val="00441EC7"/>
    <w:rsid w:val="004C7A4C"/>
    <w:rsid w:val="004F53FE"/>
    <w:rsid w:val="005172A0"/>
    <w:rsid w:val="00576A94"/>
    <w:rsid w:val="00621090"/>
    <w:rsid w:val="0063784D"/>
    <w:rsid w:val="00682780"/>
    <w:rsid w:val="00685170"/>
    <w:rsid w:val="00706E41"/>
    <w:rsid w:val="007321F1"/>
    <w:rsid w:val="00737F55"/>
    <w:rsid w:val="00850F94"/>
    <w:rsid w:val="008C160B"/>
    <w:rsid w:val="008D4A63"/>
    <w:rsid w:val="008F34A7"/>
    <w:rsid w:val="00957F95"/>
    <w:rsid w:val="00960B80"/>
    <w:rsid w:val="00964ADC"/>
    <w:rsid w:val="00967DF3"/>
    <w:rsid w:val="009B10FD"/>
    <w:rsid w:val="009F18E9"/>
    <w:rsid w:val="009F351D"/>
    <w:rsid w:val="00A02F05"/>
    <w:rsid w:val="00A11A8C"/>
    <w:rsid w:val="00A21025"/>
    <w:rsid w:val="00A80583"/>
    <w:rsid w:val="00B069B7"/>
    <w:rsid w:val="00BA7CE1"/>
    <w:rsid w:val="00C20F65"/>
    <w:rsid w:val="00CC55BF"/>
    <w:rsid w:val="00D278FD"/>
    <w:rsid w:val="00D734FA"/>
    <w:rsid w:val="00DA5AE5"/>
    <w:rsid w:val="00DD603A"/>
    <w:rsid w:val="00E435DE"/>
    <w:rsid w:val="00EE7E8F"/>
    <w:rsid w:val="00F1039C"/>
    <w:rsid w:val="00F41D77"/>
    <w:rsid w:val="00F75188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BEC69"/>
  <w15:docId w15:val="{86937817-5FA3-4A3F-822D-BADF7423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A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BodyText"/>
    <w:next w:val="Normal"/>
    <w:autoRedefine/>
    <w:qFormat/>
    <w:rsid w:val="00E435DE"/>
    <w:pPr>
      <w:tabs>
        <w:tab w:val="left" w:pos="72"/>
      </w:tabs>
      <w:spacing w:before="120"/>
      <w:outlineLvl w:val="0"/>
    </w:pPr>
    <w:rPr>
      <w:rFonts w:ascii="Verdana" w:hAnsi="Verdana" w:cs="Arial"/>
      <w:b/>
      <w:noProof/>
      <w:sz w:val="24"/>
    </w:rPr>
  </w:style>
  <w:style w:type="paragraph" w:styleId="Heading2">
    <w:name w:val="heading 2"/>
    <w:basedOn w:val="Normal"/>
    <w:next w:val="Normal"/>
    <w:qFormat/>
    <w:rsid w:val="00517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72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5172A0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9B10FD"/>
    <w:rPr>
      <w:rFonts w:ascii="Arial" w:hAnsi="Arial"/>
    </w:rPr>
  </w:style>
  <w:style w:type="paragraph" w:styleId="Footer">
    <w:name w:val="footer"/>
    <w:basedOn w:val="Normal"/>
    <w:autoRedefine/>
    <w:rsid w:val="00F75188"/>
    <w:pPr>
      <w:tabs>
        <w:tab w:val="left" w:pos="6660"/>
        <w:tab w:val="right" w:pos="9450"/>
      </w:tabs>
      <w:outlineLvl w:val="0"/>
    </w:pPr>
    <w:rPr>
      <w:rFonts w:ascii="Arial" w:hAnsi="Arial"/>
      <w:sz w:val="18"/>
      <w:szCs w:val="18"/>
    </w:rPr>
  </w:style>
  <w:style w:type="paragraph" w:styleId="Header">
    <w:name w:val="header"/>
    <w:basedOn w:val="Normal"/>
    <w:rsid w:val="005172A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172A0"/>
    <w:rPr>
      <w:color w:val="0000FF"/>
      <w:u w:val="single"/>
    </w:rPr>
  </w:style>
  <w:style w:type="paragraph" w:styleId="List2">
    <w:name w:val="List 2"/>
    <w:basedOn w:val="Normal"/>
    <w:autoRedefine/>
    <w:rsid w:val="005172A0"/>
    <w:pPr>
      <w:spacing w:after="120"/>
      <w:ind w:left="360"/>
      <w:contextualSpacing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5172A0"/>
  </w:style>
  <w:style w:type="table" w:styleId="TableGrid">
    <w:name w:val="Table Grid"/>
    <w:basedOn w:val="TableNormal"/>
    <w:rsid w:val="005172A0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autoRedefine/>
    <w:qFormat/>
    <w:rsid w:val="005172A0"/>
    <w:pPr>
      <w:spacing w:before="240" w:after="60"/>
      <w:jc w:val="right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BodyText"/>
    <w:next w:val="Normal"/>
    <w:autoRedefine/>
    <w:semiHidden/>
    <w:rsid w:val="005172A0"/>
    <w:rPr>
      <w:sz w:val="24"/>
    </w:rPr>
  </w:style>
  <w:style w:type="paragraph" w:styleId="TOC2">
    <w:name w:val="toc 2"/>
    <w:basedOn w:val="BodyText"/>
    <w:next w:val="Normal"/>
    <w:autoRedefine/>
    <w:semiHidden/>
    <w:rsid w:val="005172A0"/>
    <w:pPr>
      <w:ind w:left="240"/>
    </w:pPr>
  </w:style>
  <w:style w:type="paragraph" w:styleId="TOC3">
    <w:name w:val="toc 3"/>
    <w:basedOn w:val="BodyText"/>
    <w:next w:val="Normal"/>
    <w:autoRedefine/>
    <w:semiHidden/>
    <w:rsid w:val="005172A0"/>
    <w:pPr>
      <w:ind w:left="480"/>
    </w:pPr>
  </w:style>
  <w:style w:type="paragraph" w:styleId="TOC4">
    <w:name w:val="toc 4"/>
    <w:basedOn w:val="BodyText"/>
    <w:next w:val="Normal"/>
    <w:autoRedefine/>
    <w:semiHidden/>
    <w:rsid w:val="005172A0"/>
    <w:pPr>
      <w:ind w:left="720"/>
    </w:pPr>
  </w:style>
  <w:style w:type="paragraph" w:customStyle="1" w:styleId="Achievement">
    <w:name w:val="Achievement"/>
    <w:basedOn w:val="BodyText"/>
    <w:autoRedefine/>
    <w:rsid w:val="00E435DE"/>
    <w:pPr>
      <w:spacing w:after="60" w:line="220" w:lineRule="atLeast"/>
      <w:jc w:val="both"/>
    </w:pPr>
    <w:rPr>
      <w:spacing w:val="-5"/>
    </w:rPr>
  </w:style>
  <w:style w:type="paragraph" w:customStyle="1" w:styleId="Style1">
    <w:name w:val="Style1"/>
    <w:basedOn w:val="BodyText"/>
    <w:rsid w:val="00271749"/>
    <w:pPr>
      <w:jc w:val="center"/>
    </w:pPr>
  </w:style>
  <w:style w:type="character" w:styleId="FollowedHyperlink">
    <w:name w:val="FollowedHyperlink"/>
    <w:basedOn w:val="DefaultParagraphFont"/>
    <w:rsid w:val="001D25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B91BAAAB</Template>
  <TotalTime>1</TotalTime>
  <Pages>1</Pages>
  <Words>75</Words>
  <Characters>586</Characters>
  <Application>Microsoft Office Word</Application>
  <DocSecurity>4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LASERTOMA INTERNATIONAL</vt:lpstr>
    </vt:vector>
  </TitlesOfParts>
  <Company>Advanced Executive Solutions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LASERTOMA INTERNATIONAL</dc:title>
  <dc:creator>Irene.Pendleton</dc:creator>
  <cp:lastModifiedBy>Lamb, Tracey</cp:lastModifiedBy>
  <cp:revision>2</cp:revision>
  <dcterms:created xsi:type="dcterms:W3CDTF">2018-11-08T19:33:00Z</dcterms:created>
  <dcterms:modified xsi:type="dcterms:W3CDTF">2018-11-08T19:33:00Z</dcterms:modified>
</cp:coreProperties>
</file>