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B95C" w14:textId="77777777" w:rsidR="003D2833" w:rsidRPr="009A1D75" w:rsidRDefault="003D2833" w:rsidP="002A5AEC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9A1D75">
        <w:rPr>
          <w:rFonts w:ascii="Arial" w:hAnsi="Arial"/>
          <w:b/>
          <w:sz w:val="22"/>
          <w:szCs w:val="22"/>
        </w:rPr>
        <w:t>FINANCIAL STATEMENT</w:t>
      </w:r>
    </w:p>
    <w:p w14:paraId="14A2E514" w14:textId="10F5B2AD" w:rsidR="003D2833" w:rsidRDefault="003D2833" w:rsidP="003D2833">
      <w:pPr>
        <w:rPr>
          <w:rFonts w:ascii="Arial" w:hAnsi="Arial"/>
        </w:rPr>
      </w:pPr>
    </w:p>
    <w:p w14:paraId="483ADE0C" w14:textId="18AD8A20" w:rsidR="003D2833" w:rsidRPr="005B38B1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FF72" wp14:editId="362DA025">
                <wp:simplePos x="0" y="0"/>
                <wp:positionH relativeFrom="column">
                  <wp:posOffset>1383030</wp:posOffset>
                </wp:positionH>
                <wp:positionV relativeFrom="paragraph">
                  <wp:posOffset>142875</wp:posOffset>
                </wp:positionV>
                <wp:extent cx="409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D35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pt,11.25pt" to="141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" strokecolor="black [3040]"/>
            </w:pict>
          </mc:Fallback>
        </mc:AlternateContent>
      </w:r>
      <w:r w:rsidR="005B38B1" w:rsidRPr="005B38B1">
        <w:rPr>
          <w:rFonts w:ascii="Arial" w:hAnsi="Arial"/>
        </w:rPr>
        <w:t xml:space="preserve">Scholarship &amp; Memorial </w:t>
      </w:r>
      <w:r w:rsidR="007461B6" w:rsidRPr="005B38B1">
        <w:rPr>
          <w:rFonts w:ascii="Arial" w:hAnsi="Arial"/>
        </w:rPr>
        <w:tab/>
      </w:r>
      <w:r w:rsidR="003D2833" w:rsidRPr="005B38B1">
        <w:rPr>
          <w:rFonts w:ascii="Arial" w:hAnsi="Arial"/>
        </w:rPr>
        <w:t xml:space="preserve">Rose </w:t>
      </w:r>
      <w:proofErr w:type="spellStart"/>
      <w:r w:rsidR="003D2833" w:rsidRPr="005B38B1">
        <w:rPr>
          <w:rFonts w:ascii="Arial" w:hAnsi="Arial"/>
        </w:rPr>
        <w:t>Runzler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5B38B1" w:rsidRPr="005B38B1">
        <w:rPr>
          <w:rFonts w:ascii="Arial" w:hAnsi="Arial"/>
        </w:rPr>
        <w:tab/>
      </w:r>
      <w:r w:rsidR="003D2833" w:rsidRPr="005B38B1">
        <w:rPr>
          <w:rFonts w:ascii="Arial" w:hAnsi="Arial"/>
        </w:rPr>
        <w:t>Marguerite C. Leander</w:t>
      </w:r>
      <w:r w:rsidR="005B38B1" w:rsidRPr="005B38B1">
        <w:rPr>
          <w:rFonts w:ascii="Arial" w:hAnsi="Arial"/>
        </w:rPr>
        <w:tab/>
      </w:r>
      <w:r>
        <w:rPr>
          <w:rFonts w:ascii="Arial" w:hAnsi="Arial"/>
        </w:rPr>
        <w:tab/>
      </w:r>
      <w:r w:rsidR="005B38B1" w:rsidRPr="005B38B1">
        <w:rPr>
          <w:rFonts w:ascii="Arial" w:hAnsi="Arial"/>
        </w:rPr>
        <w:t>McKinney</w:t>
      </w:r>
    </w:p>
    <w:p w14:paraId="15654B87" w14:textId="5498B27C" w:rsidR="005B38B1" w:rsidRPr="005B38B1" w:rsidRDefault="00235731" w:rsidP="005B38B1">
      <w:pPr>
        <w:rPr>
          <w:rFonts w:ascii="Arial" w:hAnsi="Arial"/>
          <w:i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16B04" wp14:editId="00C7C6B0">
                <wp:simplePos x="0" y="0"/>
                <wp:positionH relativeFrom="column">
                  <wp:posOffset>5587377</wp:posOffset>
                </wp:positionH>
                <wp:positionV relativeFrom="paragraph">
                  <wp:posOffset>4780</wp:posOffset>
                </wp:positionV>
                <wp:extent cx="409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F66F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95pt,.4pt" to="472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7D78C" wp14:editId="5F99BB70">
                <wp:simplePos x="0" y="0"/>
                <wp:positionH relativeFrom="column">
                  <wp:posOffset>4493462</wp:posOffset>
                </wp:positionH>
                <wp:positionV relativeFrom="paragraph">
                  <wp:posOffset>4780</wp:posOffset>
                </wp:positionV>
                <wp:extent cx="409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FC51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.4pt" to="38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6A49D" wp14:editId="4F051A87">
                <wp:simplePos x="0" y="0"/>
                <wp:positionH relativeFrom="column">
                  <wp:posOffset>2646785</wp:posOffset>
                </wp:positionH>
                <wp:positionV relativeFrom="paragraph">
                  <wp:posOffset>4445</wp:posOffset>
                </wp:positionV>
                <wp:extent cx="409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19D0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.35pt" to="240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" strokecolor="black [3040]"/>
            </w:pict>
          </mc:Fallback>
        </mc:AlternateContent>
      </w:r>
      <w:r w:rsidR="00FE7B07">
        <w:rPr>
          <w:rFonts w:ascii="Arial" w:hAnsi="Arial"/>
          <w:i/>
        </w:rPr>
        <w:tab/>
      </w:r>
      <w:r w:rsidR="00FE7B07">
        <w:rPr>
          <w:rFonts w:ascii="Arial" w:hAnsi="Arial"/>
          <w:i/>
        </w:rPr>
        <w:tab/>
      </w:r>
      <w:r w:rsidR="00FE7B07">
        <w:rPr>
          <w:rFonts w:ascii="Arial" w:hAnsi="Arial"/>
          <w:i/>
        </w:rPr>
        <w:tab/>
      </w:r>
      <w:r w:rsidR="005B38B1" w:rsidRPr="005B38B1">
        <w:rPr>
          <w:rFonts w:ascii="Arial" w:hAnsi="Arial"/>
          <w:i/>
        </w:rPr>
        <w:t>(Please check the program</w:t>
      </w:r>
      <w:r w:rsidR="002379D7">
        <w:rPr>
          <w:rFonts w:ascii="Arial" w:hAnsi="Arial"/>
          <w:i/>
        </w:rPr>
        <w:t xml:space="preserve"> for which you are applying</w:t>
      </w:r>
      <w:r w:rsidR="005B38B1" w:rsidRPr="005B38B1">
        <w:rPr>
          <w:rFonts w:ascii="Arial" w:hAnsi="Arial"/>
          <w:i/>
        </w:rPr>
        <w:t>)</w:t>
      </w:r>
    </w:p>
    <w:p w14:paraId="6A0F335C" w14:textId="7748091D" w:rsidR="003D2833" w:rsidRDefault="003D2833" w:rsidP="003D2833">
      <w:pPr>
        <w:rPr>
          <w:rFonts w:ascii="Arial" w:hAnsi="Arial"/>
        </w:rPr>
      </w:pPr>
    </w:p>
    <w:p w14:paraId="64324EE6" w14:textId="77777777" w:rsidR="005B38B1" w:rsidRDefault="005B38B1" w:rsidP="003D2833">
      <w:pPr>
        <w:rPr>
          <w:rFonts w:ascii="Arial" w:hAnsi="Arial"/>
        </w:rPr>
      </w:pPr>
    </w:p>
    <w:p w14:paraId="7909BEC5" w14:textId="00FFDA7E" w:rsidR="003D2833" w:rsidRDefault="003D2833" w:rsidP="003D2833">
      <w:pPr>
        <w:outlineLvl w:val="0"/>
        <w:rPr>
          <w:rFonts w:ascii="Arial" w:hAnsi="Arial"/>
        </w:rPr>
      </w:pPr>
      <w:r>
        <w:rPr>
          <w:rFonts w:ascii="Arial" w:hAnsi="Arial"/>
        </w:rPr>
        <w:t>NAME OF APPLICANT</w:t>
      </w:r>
    </w:p>
    <w:p w14:paraId="05E87704" w14:textId="726DC05A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48409" wp14:editId="77793FD1">
                <wp:simplePos x="0" y="0"/>
                <wp:positionH relativeFrom="margin">
                  <wp:align>right</wp:align>
                </wp:positionH>
                <wp:positionV relativeFrom="paragraph">
                  <wp:posOffset>3697</wp:posOffset>
                </wp:positionV>
                <wp:extent cx="4981517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57CB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.3pt" to="73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422A9A36" w14:textId="77777777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To be completed in </w:t>
      </w:r>
      <w:r w:rsidR="00566C51">
        <w:rPr>
          <w:rFonts w:ascii="Arial" w:hAnsi="Arial"/>
        </w:rPr>
        <w:t>English by the applicant in US d</w:t>
      </w:r>
      <w:r>
        <w:rPr>
          <w:rFonts w:ascii="Arial" w:hAnsi="Arial"/>
        </w:rPr>
        <w:t xml:space="preserve">ollars. If </w:t>
      </w:r>
      <w:r w:rsidR="00F76EC2">
        <w:rPr>
          <w:rFonts w:ascii="Arial" w:hAnsi="Arial"/>
        </w:rPr>
        <w:t xml:space="preserve">you are a </w:t>
      </w:r>
      <w:r>
        <w:rPr>
          <w:rFonts w:ascii="Arial" w:hAnsi="Arial"/>
        </w:rPr>
        <w:t>dependent student, co</w:t>
      </w:r>
      <w:r w:rsidR="00845738">
        <w:rPr>
          <w:rFonts w:ascii="Arial" w:hAnsi="Arial"/>
        </w:rPr>
        <w:t xml:space="preserve">mplete parts I, II, III, &amp; IV. </w:t>
      </w:r>
      <w:r>
        <w:rPr>
          <w:rFonts w:ascii="Arial" w:hAnsi="Arial"/>
        </w:rPr>
        <w:t xml:space="preserve">If </w:t>
      </w:r>
      <w:r w:rsidR="00F76EC2">
        <w:rPr>
          <w:rFonts w:ascii="Arial" w:hAnsi="Arial"/>
        </w:rPr>
        <w:t xml:space="preserve">you are an </w:t>
      </w:r>
      <w:r>
        <w:rPr>
          <w:rFonts w:ascii="Arial" w:hAnsi="Arial"/>
        </w:rPr>
        <w:t>independent student, complete parts II, III, &amp; IV.</w:t>
      </w:r>
    </w:p>
    <w:p w14:paraId="776AE793" w14:textId="77777777" w:rsidR="003D2833" w:rsidRDefault="003D2833" w:rsidP="003D2833">
      <w:pPr>
        <w:rPr>
          <w:rFonts w:ascii="Arial" w:hAnsi="Arial"/>
        </w:rPr>
      </w:pPr>
    </w:p>
    <w:p w14:paraId="5B42EA10" w14:textId="77777777" w:rsidR="003D2833" w:rsidRDefault="003D2833" w:rsidP="003D2833">
      <w:pPr>
        <w:outlineLvl w:val="0"/>
        <w:rPr>
          <w:rFonts w:ascii="Arial" w:hAnsi="Arial"/>
        </w:rPr>
      </w:pPr>
      <w:r>
        <w:rPr>
          <w:rFonts w:ascii="Arial" w:hAnsi="Arial"/>
        </w:rPr>
        <w:t>I.  Household Information:</w:t>
      </w:r>
    </w:p>
    <w:p w14:paraId="311A44CD" w14:textId="054E8CAD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Parents' adjusted gross income (annual)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$ </w:t>
      </w:r>
    </w:p>
    <w:p w14:paraId="57CE2FE8" w14:textId="31776A1E" w:rsidR="003D2833" w:rsidRDefault="00235731" w:rsidP="003D2833">
      <w:pPr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F1470" wp14:editId="50F58588">
                <wp:simplePos x="0" y="0"/>
                <wp:positionH relativeFrom="column">
                  <wp:posOffset>4620147</wp:posOffset>
                </wp:positionH>
                <wp:positionV relativeFrom="paragraph">
                  <wp:posOffset>2965</wp:posOffset>
                </wp:positionV>
                <wp:extent cx="841473" cy="0"/>
                <wp:effectExtent l="0" t="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D6A4A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pt,.25pt" to="43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" strokecolor="black [3040]"/>
            </w:pict>
          </mc:Fallback>
        </mc:AlternateContent>
      </w:r>
      <w:bookmarkEnd w:id="0"/>
    </w:p>
    <w:p w14:paraId="1C10C368" w14:textId="4719C4CB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F7F94" wp14:editId="707BDF26">
                <wp:simplePos x="0" y="0"/>
                <wp:positionH relativeFrom="column">
                  <wp:posOffset>2752176</wp:posOffset>
                </wp:positionH>
                <wp:positionV relativeFrom="paragraph">
                  <wp:posOffset>143109</wp:posOffset>
                </wp:positionV>
                <wp:extent cx="499273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114EC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1.25pt" to="25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AgtgEAALYDAAAOAAAAZHJzL2Uyb0RvYy54bWysU02P0zAQvSPxHyzfadKCKBs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" strokecolor="black [3040]"/>
            </w:pict>
          </mc:Fallback>
        </mc:AlternateContent>
      </w:r>
      <w:r w:rsidR="003D2833">
        <w:rPr>
          <w:rFonts w:ascii="Arial" w:hAnsi="Arial"/>
        </w:rPr>
        <w:t xml:space="preserve">    Number of family members                 </w:t>
      </w:r>
      <w:r w:rsidR="003D2833">
        <w:rPr>
          <w:rFonts w:ascii="Arial" w:hAnsi="Arial"/>
        </w:rPr>
        <w:tab/>
        <w:t xml:space="preserve"> </w:t>
      </w:r>
      <w:r w:rsidR="003D2833">
        <w:rPr>
          <w:rFonts w:ascii="Arial" w:hAnsi="Arial"/>
        </w:rPr>
        <w:tab/>
      </w:r>
    </w:p>
    <w:p w14:paraId="4A252461" w14:textId="77777777" w:rsidR="00AA145A" w:rsidRDefault="00AA145A" w:rsidP="003D2833">
      <w:pPr>
        <w:outlineLvl w:val="0"/>
        <w:rPr>
          <w:rFonts w:ascii="Arial" w:hAnsi="Arial"/>
        </w:rPr>
      </w:pPr>
    </w:p>
    <w:p w14:paraId="0DF16E8A" w14:textId="77777777" w:rsidR="003D2833" w:rsidRDefault="003D2833" w:rsidP="003D2833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Number of f</w:t>
      </w:r>
      <w:r w:rsidR="00AA145A">
        <w:rPr>
          <w:rFonts w:ascii="Arial" w:hAnsi="Arial"/>
        </w:rPr>
        <w:t>amily members attending college</w:t>
      </w:r>
      <w:r>
        <w:rPr>
          <w:rFonts w:ascii="Arial" w:hAnsi="Arial"/>
        </w:rPr>
        <w:t xml:space="preserve"> </w:t>
      </w:r>
    </w:p>
    <w:p w14:paraId="022A5AAF" w14:textId="3C541B03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next</w:t>
      </w:r>
      <w:proofErr w:type="gramEnd"/>
      <w:r>
        <w:rPr>
          <w:rFonts w:ascii="Arial" w:hAnsi="Arial"/>
        </w:rPr>
        <w:t xml:space="preserve"> school year (including applicant)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DE5A80B" w14:textId="4C1AD46C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820D1" wp14:editId="25B7F176">
                <wp:simplePos x="0" y="0"/>
                <wp:positionH relativeFrom="column">
                  <wp:posOffset>2753902</wp:posOffset>
                </wp:positionH>
                <wp:positionV relativeFrom="paragraph">
                  <wp:posOffset>10152</wp:posOffset>
                </wp:positionV>
                <wp:extent cx="499273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B7929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.8pt" to="256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" strokecolor="black [3040]"/>
            </w:pict>
          </mc:Fallback>
        </mc:AlternateContent>
      </w:r>
      <w:r w:rsidR="003D2833">
        <w:rPr>
          <w:rFonts w:ascii="Arial" w:hAnsi="Arial"/>
        </w:rPr>
        <w:t xml:space="preserve">    </w:t>
      </w:r>
    </w:p>
    <w:p w14:paraId="5E6C77E0" w14:textId="2C42DEE0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Outstanding debts:</w:t>
      </w:r>
    </w:p>
    <w:p w14:paraId="023FC0F8" w14:textId="4FEFC440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          Mortgage:          $ </w:t>
      </w:r>
    </w:p>
    <w:p w14:paraId="62DA8F7B" w14:textId="3C48A876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184B6" wp14:editId="61D6C76D">
                <wp:simplePos x="0" y="0"/>
                <wp:positionH relativeFrom="column">
                  <wp:posOffset>1492211</wp:posOffset>
                </wp:positionH>
                <wp:positionV relativeFrom="paragraph">
                  <wp:posOffset>4780</wp:posOffset>
                </wp:positionV>
                <wp:extent cx="499273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9D73A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.4pt" to="156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getgEAALYDAAAOAAAAZHJzL2Uyb0RvYy54bWysU02P0zAQvSPxHyzfadKCgEZN99AVXBBU&#10;7PIDvM64sbA91tj0498zdtssAoRWKy6Ox37vzbzxZHVz9E7sgZLF0Mv5rJUCgsbBhl0vv91/ePVe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" strokecolor="black [3040]"/>
            </w:pict>
          </mc:Fallback>
        </mc:AlternateContent>
      </w:r>
    </w:p>
    <w:p w14:paraId="75BF5406" w14:textId="7FCF381E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          Medical:             $ </w:t>
      </w:r>
    </w:p>
    <w:p w14:paraId="48076211" w14:textId="71840986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1862C" wp14:editId="2D451546">
                <wp:simplePos x="0" y="0"/>
                <wp:positionH relativeFrom="column">
                  <wp:posOffset>1469772</wp:posOffset>
                </wp:positionH>
                <wp:positionV relativeFrom="paragraph">
                  <wp:posOffset>4780</wp:posOffset>
                </wp:positionV>
                <wp:extent cx="499273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E2B49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.4pt" to="15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" strokecolor="black [3040]"/>
            </w:pict>
          </mc:Fallback>
        </mc:AlternateContent>
      </w:r>
    </w:p>
    <w:p w14:paraId="5E49F1A1" w14:textId="6A9D124B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          Other:                $ </w:t>
      </w:r>
    </w:p>
    <w:p w14:paraId="55C783F4" w14:textId="1904DCF3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81732" wp14:editId="1D59A2FC">
                <wp:simplePos x="0" y="0"/>
                <wp:positionH relativeFrom="column">
                  <wp:posOffset>1480991</wp:posOffset>
                </wp:positionH>
                <wp:positionV relativeFrom="paragraph">
                  <wp:posOffset>4780</wp:posOffset>
                </wp:positionV>
                <wp:extent cx="499273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091C7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.4pt" to="155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" strokecolor="black [3040]"/>
            </w:pict>
          </mc:Fallback>
        </mc:AlternateContent>
      </w:r>
    </w:p>
    <w:p w14:paraId="621E1901" w14:textId="77777777" w:rsidR="003D2833" w:rsidRDefault="003D2833" w:rsidP="003D2833">
      <w:pPr>
        <w:outlineLvl w:val="0"/>
        <w:rPr>
          <w:rFonts w:ascii="Arial" w:hAnsi="Arial"/>
        </w:rPr>
      </w:pPr>
      <w:r>
        <w:rPr>
          <w:rFonts w:ascii="Arial" w:hAnsi="Arial"/>
        </w:rPr>
        <w:t>II. Student Information:</w:t>
      </w:r>
    </w:p>
    <w:p w14:paraId="4A9E671E" w14:textId="2782BE1D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Income earned this year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$ </w:t>
      </w:r>
    </w:p>
    <w:p w14:paraId="5DC420B2" w14:textId="355349EA" w:rsidR="00235731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8FACD" wp14:editId="6C01F956">
                <wp:simplePos x="0" y="0"/>
                <wp:positionH relativeFrom="column">
                  <wp:posOffset>3264913</wp:posOffset>
                </wp:positionH>
                <wp:positionV relativeFrom="paragraph">
                  <wp:posOffset>5610</wp:posOffset>
                </wp:positionV>
                <wp:extent cx="499273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E3FD4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pt,.45pt" to="296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" strokecolor="black [3040]"/>
            </w:pict>
          </mc:Fallback>
        </mc:AlternateContent>
      </w:r>
    </w:p>
    <w:p w14:paraId="39E6BAAC" w14:textId="0B6053D9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Anticipated income while attending college                </w:t>
      </w:r>
      <w:r>
        <w:rPr>
          <w:rFonts w:ascii="Arial" w:hAnsi="Arial"/>
        </w:rPr>
        <w:tab/>
        <w:t xml:space="preserve">$ </w:t>
      </w:r>
    </w:p>
    <w:p w14:paraId="63942AFB" w14:textId="5FAA1A2F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92A16" wp14:editId="7DEDD612">
                <wp:simplePos x="0" y="0"/>
                <wp:positionH relativeFrom="column">
                  <wp:posOffset>3259303</wp:posOffset>
                </wp:positionH>
                <wp:positionV relativeFrom="paragraph">
                  <wp:posOffset>5415</wp:posOffset>
                </wp:positionV>
                <wp:extent cx="499273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03FBB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.45pt" to="29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" strokecolor="black [3040]"/>
            </w:pict>
          </mc:Fallback>
        </mc:AlternateContent>
      </w:r>
    </w:p>
    <w:p w14:paraId="624FCDC1" w14:textId="2F7739FD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Other Scholarships and Grants                             </w:t>
      </w:r>
      <w:r>
        <w:rPr>
          <w:rFonts w:ascii="Arial" w:hAnsi="Arial"/>
        </w:rPr>
        <w:tab/>
        <w:t xml:space="preserve">$ </w:t>
      </w:r>
    </w:p>
    <w:p w14:paraId="1E7D087B" w14:textId="0BF86233" w:rsidR="00235731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2E2C7" wp14:editId="764C9AE3">
                <wp:simplePos x="0" y="0"/>
                <wp:positionH relativeFrom="column">
                  <wp:posOffset>3259303</wp:posOffset>
                </wp:positionH>
                <wp:positionV relativeFrom="paragraph">
                  <wp:posOffset>5415</wp:posOffset>
                </wp:positionV>
                <wp:extent cx="499273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C1603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.45pt" to="29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" strokecolor="black [3040]"/>
            </w:pict>
          </mc:Fallback>
        </mc:AlternateContent>
      </w:r>
    </w:p>
    <w:p w14:paraId="2A955B5A" w14:textId="3E3FDEE6" w:rsidR="003D2833" w:rsidRDefault="003D2833" w:rsidP="003D2833">
      <w:pPr>
        <w:outlineLvl w:val="0"/>
        <w:rPr>
          <w:rFonts w:ascii="Arial" w:hAnsi="Arial"/>
        </w:rPr>
      </w:pPr>
      <w:r>
        <w:rPr>
          <w:rFonts w:ascii="Arial" w:hAnsi="Arial"/>
        </w:rPr>
        <w:t>III. List anticipated college expenses:</w:t>
      </w:r>
    </w:p>
    <w:p w14:paraId="72C7E303" w14:textId="4E1252A5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          Tuition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$ </w:t>
      </w:r>
    </w:p>
    <w:p w14:paraId="3D8CE481" w14:textId="2FF95072" w:rsidR="00235731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34A51" wp14:editId="0019F304">
                <wp:simplePos x="0" y="0"/>
                <wp:positionH relativeFrom="column">
                  <wp:posOffset>3259303</wp:posOffset>
                </wp:positionH>
                <wp:positionV relativeFrom="paragraph">
                  <wp:posOffset>5415</wp:posOffset>
                </wp:positionV>
                <wp:extent cx="499273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F94C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.45pt" to="29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" strokecolor="black [3040]"/>
            </w:pict>
          </mc:Fallback>
        </mc:AlternateContent>
      </w:r>
    </w:p>
    <w:p w14:paraId="795CD336" w14:textId="603F4F92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          Room &amp; Board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$ </w:t>
      </w:r>
    </w:p>
    <w:p w14:paraId="791FB8D2" w14:textId="77DC86FA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88C69" wp14:editId="0F25F775">
                <wp:simplePos x="0" y="0"/>
                <wp:positionH relativeFrom="column">
                  <wp:posOffset>3264913</wp:posOffset>
                </wp:positionH>
                <wp:positionV relativeFrom="paragraph">
                  <wp:posOffset>5415</wp:posOffset>
                </wp:positionV>
                <wp:extent cx="499273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9AB6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pt,.45pt" to="296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" strokecolor="black [3040]"/>
            </w:pict>
          </mc:Fallback>
        </mc:AlternateContent>
      </w:r>
    </w:p>
    <w:p w14:paraId="51025A62" w14:textId="5A429706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          Books and Supplies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$ </w:t>
      </w:r>
    </w:p>
    <w:p w14:paraId="62523273" w14:textId="47A896D3" w:rsidR="003D2833" w:rsidRDefault="00235731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5FCCB" wp14:editId="0F1828CC">
                <wp:simplePos x="0" y="0"/>
                <wp:positionH relativeFrom="column">
                  <wp:posOffset>3270523</wp:posOffset>
                </wp:positionH>
                <wp:positionV relativeFrom="paragraph">
                  <wp:posOffset>5416</wp:posOffset>
                </wp:positionV>
                <wp:extent cx="499273" cy="0"/>
                <wp:effectExtent l="0" t="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53255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pt,.45pt" to="29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" strokecolor="black [3040]"/>
            </w:pict>
          </mc:Fallback>
        </mc:AlternateContent>
      </w:r>
    </w:p>
    <w:p w14:paraId="06663F3F" w14:textId="778B9400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              Miscellaneous Expenses                          </w:t>
      </w:r>
      <w:r>
        <w:rPr>
          <w:rFonts w:ascii="Arial" w:hAnsi="Arial"/>
        </w:rPr>
        <w:tab/>
        <w:t xml:space="preserve">$ </w:t>
      </w:r>
    </w:p>
    <w:p w14:paraId="1B9502B8" w14:textId="40B9C241" w:rsidR="003D2833" w:rsidRDefault="00A3281F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FCCAEC" wp14:editId="4307B6F7">
                <wp:simplePos x="0" y="0"/>
                <wp:positionH relativeFrom="column">
                  <wp:posOffset>3264913</wp:posOffset>
                </wp:positionH>
                <wp:positionV relativeFrom="paragraph">
                  <wp:posOffset>5415</wp:posOffset>
                </wp:positionV>
                <wp:extent cx="499273" cy="0"/>
                <wp:effectExtent l="0" t="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B3AD5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pt,.45pt" to="296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" strokecolor="black [3040]"/>
            </w:pict>
          </mc:Fallback>
        </mc:AlternateContent>
      </w:r>
    </w:p>
    <w:p w14:paraId="3E96147A" w14:textId="77777777" w:rsidR="003D2833" w:rsidRDefault="003D2833" w:rsidP="003D2833">
      <w:pPr>
        <w:outlineLvl w:val="0"/>
        <w:rPr>
          <w:rFonts w:ascii="Arial" w:hAnsi="Arial"/>
        </w:rPr>
      </w:pPr>
      <w:r>
        <w:rPr>
          <w:rFonts w:ascii="Arial" w:hAnsi="Arial"/>
        </w:rPr>
        <w:t>IV. Explain unusual circumstances pertinent to financial need:</w:t>
      </w:r>
    </w:p>
    <w:p w14:paraId="1E9C58AD" w14:textId="77777777" w:rsidR="002A5ABE" w:rsidRDefault="002A5ABE" w:rsidP="003D2833">
      <w:pPr>
        <w:rPr>
          <w:rFonts w:ascii="Arial" w:hAnsi="Arial"/>
        </w:rPr>
      </w:pPr>
    </w:p>
    <w:p w14:paraId="6F029BD8" w14:textId="77777777" w:rsidR="00AA145A" w:rsidRDefault="00AA145A" w:rsidP="003D2833">
      <w:pPr>
        <w:rPr>
          <w:rFonts w:ascii="Arial" w:hAnsi="Arial"/>
        </w:rPr>
      </w:pPr>
    </w:p>
    <w:p w14:paraId="522193BF" w14:textId="77777777" w:rsidR="00AA145A" w:rsidRDefault="00AA145A" w:rsidP="003D2833">
      <w:pPr>
        <w:rPr>
          <w:rFonts w:ascii="Arial" w:hAnsi="Arial"/>
        </w:rPr>
      </w:pPr>
    </w:p>
    <w:p w14:paraId="6D2DDDFA" w14:textId="77777777" w:rsidR="00AA145A" w:rsidRDefault="00AA145A" w:rsidP="003D2833">
      <w:pPr>
        <w:rPr>
          <w:rFonts w:ascii="Arial" w:hAnsi="Arial"/>
        </w:rPr>
      </w:pPr>
    </w:p>
    <w:p w14:paraId="13A9A6A0" w14:textId="77777777" w:rsidR="00AA145A" w:rsidRDefault="00AA145A" w:rsidP="003D2833">
      <w:pPr>
        <w:rPr>
          <w:rFonts w:ascii="Arial" w:hAnsi="Arial"/>
        </w:rPr>
      </w:pPr>
    </w:p>
    <w:p w14:paraId="6E6A03B1" w14:textId="77777777" w:rsidR="00AA145A" w:rsidRDefault="00AA145A" w:rsidP="003D2833">
      <w:pPr>
        <w:rPr>
          <w:rFonts w:ascii="Arial" w:hAnsi="Arial"/>
        </w:rPr>
      </w:pPr>
    </w:p>
    <w:p w14:paraId="741C86A6" w14:textId="77777777" w:rsidR="00AA145A" w:rsidRDefault="00AA145A" w:rsidP="003D2833">
      <w:pPr>
        <w:rPr>
          <w:rFonts w:ascii="Arial" w:hAnsi="Arial"/>
        </w:rPr>
      </w:pPr>
    </w:p>
    <w:p w14:paraId="05667722" w14:textId="77777777" w:rsidR="00AA145A" w:rsidRDefault="00AA145A" w:rsidP="003D2833">
      <w:pPr>
        <w:rPr>
          <w:rFonts w:ascii="Arial" w:hAnsi="Arial"/>
        </w:rPr>
      </w:pPr>
    </w:p>
    <w:p w14:paraId="46F50B53" w14:textId="77777777" w:rsidR="003D2833" w:rsidRDefault="003D2833" w:rsidP="003D2833">
      <w:pPr>
        <w:rPr>
          <w:rFonts w:ascii="Arial" w:hAnsi="Arial"/>
        </w:rPr>
      </w:pPr>
      <w:r>
        <w:rPr>
          <w:rFonts w:ascii="Arial" w:hAnsi="Arial"/>
        </w:rPr>
        <w:t xml:space="preserve">In addition to this form, please include pages 1 &amp; 2 of IRS 1040 for student &amp; parents, or a copy of the completed </w:t>
      </w:r>
      <w:r w:rsidR="00BD0575">
        <w:rPr>
          <w:rFonts w:ascii="Arial" w:hAnsi="Arial"/>
        </w:rPr>
        <w:t xml:space="preserve">Free Application for </w:t>
      </w:r>
      <w:r w:rsidR="00460910">
        <w:rPr>
          <w:rFonts w:ascii="Arial" w:hAnsi="Arial"/>
        </w:rPr>
        <w:t xml:space="preserve">Federal </w:t>
      </w:r>
      <w:r w:rsidR="00BD0575">
        <w:rPr>
          <w:rFonts w:ascii="Arial" w:hAnsi="Arial"/>
        </w:rPr>
        <w:t>Student Aid f</w:t>
      </w:r>
      <w:r>
        <w:rPr>
          <w:rFonts w:ascii="Arial" w:hAnsi="Arial"/>
        </w:rPr>
        <w:t>orm (FAF</w:t>
      </w:r>
      <w:r w:rsidR="00BD0575">
        <w:rPr>
          <w:rFonts w:ascii="Arial" w:hAnsi="Arial"/>
        </w:rPr>
        <w:t>SA</w:t>
      </w:r>
      <w:r w:rsidR="00566C51">
        <w:rPr>
          <w:rFonts w:ascii="Arial" w:hAnsi="Arial"/>
        </w:rPr>
        <w:t xml:space="preserve">). </w:t>
      </w:r>
      <w:r>
        <w:rPr>
          <w:rFonts w:ascii="Arial" w:hAnsi="Arial"/>
        </w:rPr>
        <w:t>If a resident outside the US, please send appr</w:t>
      </w:r>
      <w:r w:rsidR="004F7316">
        <w:rPr>
          <w:rFonts w:ascii="Arial" w:hAnsi="Arial"/>
        </w:rPr>
        <w:t xml:space="preserve">opriate financial documentation, i.e., Canada Revenue Agency T1 with attachments, or the Canada Revenue Agency Notice of Assessment. </w:t>
      </w:r>
    </w:p>
    <w:p w14:paraId="41C03CEE" w14:textId="77777777" w:rsidR="003D2833" w:rsidRDefault="003D2833" w:rsidP="003D2833">
      <w:pPr>
        <w:rPr>
          <w:rFonts w:ascii="Arial" w:hAnsi="Arial"/>
        </w:rPr>
      </w:pPr>
    </w:p>
    <w:p w14:paraId="06EE3EC5" w14:textId="77777777" w:rsidR="003D2833" w:rsidRDefault="003D2833" w:rsidP="003D2833">
      <w:pPr>
        <w:rPr>
          <w:rFonts w:ascii="Arial" w:hAnsi="Arial"/>
        </w:rPr>
      </w:pPr>
    </w:p>
    <w:p w14:paraId="7CEAC9E7" w14:textId="27E68BF8" w:rsidR="004C4EBA" w:rsidRDefault="00A3281F" w:rsidP="003D28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C9602" wp14:editId="42B265BB">
                <wp:simplePos x="0" y="0"/>
                <wp:positionH relativeFrom="column">
                  <wp:posOffset>4631463</wp:posOffset>
                </wp:positionH>
                <wp:positionV relativeFrom="paragraph">
                  <wp:posOffset>152197</wp:posOffset>
                </wp:positionV>
                <wp:extent cx="1570749" cy="5610"/>
                <wp:effectExtent l="0" t="0" r="29845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749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FF3FE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pt,12pt" to="48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F9553" wp14:editId="776E2562">
                <wp:simplePos x="0" y="0"/>
                <wp:positionH relativeFrom="column">
                  <wp:posOffset>2622971</wp:posOffset>
                </wp:positionH>
                <wp:positionV relativeFrom="paragraph">
                  <wp:posOffset>140015</wp:posOffset>
                </wp:positionV>
                <wp:extent cx="1660506" cy="11115"/>
                <wp:effectExtent l="0" t="0" r="3556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0506" cy="1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7E66C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1pt" to="337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6ADC4D" wp14:editId="57EB9142">
                <wp:simplePos x="0" y="0"/>
                <wp:positionH relativeFrom="column">
                  <wp:posOffset>255270</wp:posOffset>
                </wp:positionH>
                <wp:positionV relativeFrom="paragraph">
                  <wp:posOffset>129540</wp:posOffset>
                </wp:positionV>
                <wp:extent cx="1144402" cy="11220"/>
                <wp:effectExtent l="0" t="0" r="3683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402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586D4" id="Straight Connector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0.2pt" to="11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" strokecolor="black [3040]"/>
            </w:pict>
          </mc:Fallback>
        </mc:AlternateContent>
      </w:r>
      <w:r w:rsidR="003D2833"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D2833">
        <w:rPr>
          <w:rFonts w:ascii="Arial" w:hAnsi="Arial"/>
        </w:rPr>
        <w:tab/>
        <w:t xml:space="preserve"> Signature of Applicant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5CD3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="00895CD3">
        <w:rPr>
          <w:rFonts w:ascii="Arial" w:hAnsi="Arial"/>
        </w:rPr>
        <w:t xml:space="preserve">Email </w:t>
      </w:r>
    </w:p>
    <w:sectPr w:rsidR="004C4EBA" w:rsidSect="002A5AEC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DB92" w14:textId="77777777" w:rsidR="003F69A0" w:rsidRDefault="003F69A0">
      <w:r>
        <w:separator/>
      </w:r>
    </w:p>
  </w:endnote>
  <w:endnote w:type="continuationSeparator" w:id="0">
    <w:p w14:paraId="25861379" w14:textId="77777777" w:rsidR="003F69A0" w:rsidRDefault="003F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0644" w14:textId="77777777" w:rsidR="007461B6" w:rsidRPr="002A5AEC" w:rsidRDefault="007461B6" w:rsidP="002A5AEC">
    <w:pPr>
      <w:pStyle w:val="Footer"/>
    </w:pPr>
    <w:r w:rsidRPr="002A5AEC">
      <w:t>L</w:t>
    </w:r>
    <w:r w:rsidR="00BD0575">
      <w:t>SI Form C6, Revised 0</w:t>
    </w:r>
    <w:r w:rsidR="00566C51">
      <w:t>7</w:t>
    </w:r>
    <w:r w:rsidR="00681BB6">
      <w:t>/201</w:t>
    </w:r>
    <w:r w:rsidR="00566C51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A7EA" w14:textId="77777777" w:rsidR="003F69A0" w:rsidRDefault="003F69A0">
      <w:r>
        <w:separator/>
      </w:r>
    </w:p>
  </w:footnote>
  <w:footnote w:type="continuationSeparator" w:id="0">
    <w:p w14:paraId="0450DC17" w14:textId="77777777" w:rsidR="003F69A0" w:rsidRDefault="003F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28B8" w14:textId="77777777" w:rsidR="007461B6" w:rsidRPr="009A1D75" w:rsidRDefault="007461B6" w:rsidP="002A5AEC">
    <w:pPr>
      <w:jc w:val="center"/>
      <w:rPr>
        <w:rFonts w:ascii="Arial" w:hAnsi="Arial" w:cs="Arial"/>
        <w:b/>
        <w:sz w:val="22"/>
        <w:szCs w:val="22"/>
      </w:rPr>
    </w:pPr>
    <w:r w:rsidRPr="009A1D75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3"/>
    <w:rsid w:val="00007ADE"/>
    <w:rsid w:val="000817E9"/>
    <w:rsid w:val="00235731"/>
    <w:rsid w:val="002379D7"/>
    <w:rsid w:val="00271749"/>
    <w:rsid w:val="002804B6"/>
    <w:rsid w:val="0029694B"/>
    <w:rsid w:val="002A5ABE"/>
    <w:rsid w:val="002A5AEC"/>
    <w:rsid w:val="00310BAF"/>
    <w:rsid w:val="00354D7C"/>
    <w:rsid w:val="00386207"/>
    <w:rsid w:val="003D2833"/>
    <w:rsid w:val="003D516A"/>
    <w:rsid w:val="003F69A0"/>
    <w:rsid w:val="00411541"/>
    <w:rsid w:val="00460910"/>
    <w:rsid w:val="004C4EBA"/>
    <w:rsid w:val="004C7A4C"/>
    <w:rsid w:val="004F53FE"/>
    <w:rsid w:val="004F7316"/>
    <w:rsid w:val="005172A0"/>
    <w:rsid w:val="00566C51"/>
    <w:rsid w:val="00576A94"/>
    <w:rsid w:val="005B38B1"/>
    <w:rsid w:val="00604183"/>
    <w:rsid w:val="00621090"/>
    <w:rsid w:val="0063784D"/>
    <w:rsid w:val="00681BB6"/>
    <w:rsid w:val="00682780"/>
    <w:rsid w:val="00685170"/>
    <w:rsid w:val="00706E41"/>
    <w:rsid w:val="007321F1"/>
    <w:rsid w:val="00737F55"/>
    <w:rsid w:val="007461B6"/>
    <w:rsid w:val="007624DA"/>
    <w:rsid w:val="0081725A"/>
    <w:rsid w:val="0083616D"/>
    <w:rsid w:val="00845738"/>
    <w:rsid w:val="00850F94"/>
    <w:rsid w:val="00895CD3"/>
    <w:rsid w:val="008C160B"/>
    <w:rsid w:val="008D4A63"/>
    <w:rsid w:val="008F34A7"/>
    <w:rsid w:val="0094252E"/>
    <w:rsid w:val="009A1D75"/>
    <w:rsid w:val="009B10FD"/>
    <w:rsid w:val="00A02F05"/>
    <w:rsid w:val="00A11A8C"/>
    <w:rsid w:val="00A3281F"/>
    <w:rsid w:val="00A80583"/>
    <w:rsid w:val="00AA145A"/>
    <w:rsid w:val="00B069B7"/>
    <w:rsid w:val="00BD0575"/>
    <w:rsid w:val="00BF410D"/>
    <w:rsid w:val="00C20F65"/>
    <w:rsid w:val="00CC55BF"/>
    <w:rsid w:val="00D14596"/>
    <w:rsid w:val="00D27E36"/>
    <w:rsid w:val="00D734FA"/>
    <w:rsid w:val="00DD603A"/>
    <w:rsid w:val="00E435DE"/>
    <w:rsid w:val="00EB4F5A"/>
    <w:rsid w:val="00EE7E8F"/>
    <w:rsid w:val="00F1039C"/>
    <w:rsid w:val="00F76EC2"/>
    <w:rsid w:val="00FC6AE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479AC"/>
  <w15:docId w15:val="{8EDF8EBC-D441-4767-889C-7F4F7CDD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3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2A5AEC"/>
    <w:pPr>
      <w:tabs>
        <w:tab w:val="left" w:pos="6660"/>
        <w:tab w:val="right" w:pos="9450"/>
      </w:tabs>
    </w:pPr>
    <w:rPr>
      <w:rFonts w:ascii="Arial" w:hAnsi="Arial"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character" w:styleId="FollowedHyperlink">
    <w:name w:val="FollowedHyperlink"/>
    <w:basedOn w:val="DefaultParagraphFont"/>
    <w:rsid w:val="00AA14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F7D0B0D4.dotm</Template>
  <TotalTime>0</TotalTime>
  <Pages>1</Pages>
  <Words>199</Words>
  <Characters>1575</Characters>
  <Application>Microsoft Office Word</Application>
  <DocSecurity>4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Lamb, Tracey</cp:lastModifiedBy>
  <cp:revision>2</cp:revision>
  <dcterms:created xsi:type="dcterms:W3CDTF">2018-11-08T19:43:00Z</dcterms:created>
  <dcterms:modified xsi:type="dcterms:W3CDTF">2018-11-08T19:43:00Z</dcterms:modified>
</cp:coreProperties>
</file>