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3E4D6" w14:textId="77777777" w:rsidR="002B15BA" w:rsidRPr="0064704B" w:rsidRDefault="002B15BA" w:rsidP="00516FE5">
      <w:pPr>
        <w:jc w:val="center"/>
        <w:outlineLvl w:val="0"/>
        <w:rPr>
          <w:rFonts w:ascii="Arial" w:hAnsi="Arial"/>
          <w:b/>
          <w:sz w:val="22"/>
          <w:szCs w:val="22"/>
        </w:rPr>
      </w:pPr>
      <w:r w:rsidRPr="0064704B">
        <w:rPr>
          <w:rFonts w:ascii="Arial" w:hAnsi="Arial"/>
          <w:b/>
          <w:sz w:val="22"/>
          <w:szCs w:val="22"/>
        </w:rPr>
        <w:t>CLUB ENDORSEMENT OF APPLICANT FOR SCHOLARSHIP</w:t>
      </w:r>
    </w:p>
    <w:p w14:paraId="35EEB518" w14:textId="77777777" w:rsidR="00516FE5" w:rsidRDefault="00516FE5" w:rsidP="002B15BA">
      <w:pPr>
        <w:rPr>
          <w:rFonts w:ascii="Arial" w:hAnsi="Arial"/>
        </w:rPr>
      </w:pPr>
    </w:p>
    <w:p w14:paraId="21A61AE9" w14:textId="18C4AEB6" w:rsidR="00312E24" w:rsidRPr="005B38B1" w:rsidRDefault="00312E24" w:rsidP="00312E24">
      <w:pPr>
        <w:rPr>
          <w:rFonts w:ascii="Arial" w:hAnsi="Arial"/>
        </w:rPr>
      </w:pPr>
      <w:r w:rsidRPr="005B38B1">
        <w:rPr>
          <w:rFonts w:ascii="Arial" w:hAnsi="Arial"/>
        </w:rPr>
        <w:t>Scholarship &amp; Memorial ____</w:t>
      </w:r>
      <w:r w:rsidRPr="005B38B1">
        <w:rPr>
          <w:rFonts w:ascii="Arial" w:hAnsi="Arial"/>
        </w:rPr>
        <w:tab/>
        <w:t xml:space="preserve">Rose </w:t>
      </w:r>
      <w:proofErr w:type="spellStart"/>
      <w:r w:rsidRPr="005B38B1">
        <w:rPr>
          <w:rFonts w:ascii="Arial" w:hAnsi="Arial"/>
        </w:rPr>
        <w:t>Runzler</w:t>
      </w:r>
      <w:proofErr w:type="spellEnd"/>
      <w:r w:rsidRPr="005B38B1">
        <w:rPr>
          <w:rFonts w:ascii="Arial" w:hAnsi="Arial"/>
        </w:rPr>
        <w:t xml:space="preserve"> ____</w:t>
      </w:r>
      <w:r w:rsidRPr="005B38B1">
        <w:rPr>
          <w:rFonts w:ascii="Arial" w:hAnsi="Arial"/>
        </w:rPr>
        <w:tab/>
        <w:t>Marguerite C. Leander ____</w:t>
      </w:r>
      <w:r w:rsidRPr="005B38B1">
        <w:rPr>
          <w:rFonts w:ascii="Arial" w:hAnsi="Arial"/>
        </w:rPr>
        <w:tab/>
        <w:t>McKinney____</w:t>
      </w:r>
    </w:p>
    <w:p w14:paraId="7C63112A" w14:textId="77777777" w:rsidR="00312E24" w:rsidRPr="005B38B1" w:rsidRDefault="00DE1A38" w:rsidP="00312E24">
      <w:pPr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312E24" w:rsidRPr="005B38B1">
        <w:rPr>
          <w:rFonts w:ascii="Arial" w:hAnsi="Arial"/>
          <w:i/>
        </w:rPr>
        <w:t>(Please check the program</w:t>
      </w:r>
      <w:r>
        <w:rPr>
          <w:rFonts w:ascii="Arial" w:hAnsi="Arial"/>
          <w:i/>
        </w:rPr>
        <w:t xml:space="preserve"> for which you are applying</w:t>
      </w:r>
      <w:r w:rsidR="00312E24" w:rsidRPr="005B38B1">
        <w:rPr>
          <w:rFonts w:ascii="Arial" w:hAnsi="Arial"/>
          <w:i/>
        </w:rPr>
        <w:t>)</w:t>
      </w:r>
    </w:p>
    <w:p w14:paraId="7F96851F" w14:textId="77777777" w:rsidR="002B15BA" w:rsidRDefault="002B15BA" w:rsidP="002B15BA">
      <w:pPr>
        <w:rPr>
          <w:rFonts w:ascii="Arial" w:hAnsi="Arial"/>
        </w:rPr>
      </w:pPr>
    </w:p>
    <w:p w14:paraId="4C7DE2AF" w14:textId="77777777" w:rsidR="002B15BA" w:rsidRDefault="002B15BA" w:rsidP="002B15BA">
      <w:pPr>
        <w:rPr>
          <w:rFonts w:ascii="Arial" w:hAnsi="Arial"/>
        </w:rPr>
      </w:pPr>
      <w:r>
        <w:rPr>
          <w:rFonts w:ascii="Arial" w:hAnsi="Arial"/>
        </w:rPr>
        <w:t xml:space="preserve">INSTRUCTIONS:  To be completed in English by the Scholarship </w:t>
      </w:r>
      <w:r w:rsidR="0023070D">
        <w:rPr>
          <w:rFonts w:ascii="Arial" w:hAnsi="Arial"/>
        </w:rPr>
        <w:t>Chairman of the c</w:t>
      </w:r>
      <w:r>
        <w:rPr>
          <w:rFonts w:ascii="Arial" w:hAnsi="Arial"/>
        </w:rPr>
        <w:t>lub endorsing the applicant using space provided on this form.</w:t>
      </w:r>
    </w:p>
    <w:p w14:paraId="146E271F" w14:textId="77777777" w:rsidR="002B15BA" w:rsidRDefault="002B15BA" w:rsidP="002B15BA">
      <w:pPr>
        <w:rPr>
          <w:rFonts w:ascii="Arial" w:hAnsi="Arial"/>
        </w:rPr>
      </w:pPr>
    </w:p>
    <w:p w14:paraId="60DF980B" w14:textId="77777777" w:rsidR="002B15BA" w:rsidRDefault="002B15BA" w:rsidP="002B15BA">
      <w:pPr>
        <w:rPr>
          <w:rFonts w:ascii="Arial" w:hAnsi="Arial"/>
        </w:rPr>
      </w:pPr>
      <w:r>
        <w:rPr>
          <w:rFonts w:ascii="Arial" w:hAnsi="Arial"/>
        </w:rPr>
        <w:t xml:space="preserve">    ** Include Application Form C5, Financial Statement C6 with IRS 1040 pages 1 &amp; 2 for student and parents or completed </w:t>
      </w:r>
      <w:r w:rsidR="00FA085D">
        <w:rPr>
          <w:rFonts w:ascii="Arial" w:hAnsi="Arial"/>
        </w:rPr>
        <w:t xml:space="preserve">Free Application for Federal Student </w:t>
      </w:r>
      <w:r>
        <w:rPr>
          <w:rFonts w:ascii="Arial" w:hAnsi="Arial"/>
        </w:rPr>
        <w:t>Aid Form (FAF</w:t>
      </w:r>
      <w:r w:rsidR="0023070D">
        <w:rPr>
          <w:rFonts w:ascii="Arial" w:hAnsi="Arial"/>
        </w:rPr>
        <w:t>SA</w:t>
      </w:r>
      <w:r>
        <w:rPr>
          <w:rFonts w:ascii="Arial" w:hAnsi="Arial"/>
        </w:rPr>
        <w:t>).  Non US resident</w:t>
      </w:r>
      <w:r w:rsidR="00312E24">
        <w:rPr>
          <w:rFonts w:ascii="Arial" w:hAnsi="Arial"/>
        </w:rPr>
        <w:t xml:space="preserve">, please send appropriate financial documentation, i.e., Canada Revenue Agency T1 with attachments, or the Canada Revenue Agency Notice of Assessment. </w:t>
      </w:r>
      <w:r>
        <w:rPr>
          <w:rFonts w:ascii="Arial" w:hAnsi="Arial"/>
        </w:rPr>
        <w:t>Also, send current official transcript of student’s record.</w:t>
      </w:r>
    </w:p>
    <w:p w14:paraId="7CD8B848" w14:textId="77777777" w:rsidR="002B15BA" w:rsidRDefault="002B15BA" w:rsidP="002B15BA">
      <w:pPr>
        <w:rPr>
          <w:rFonts w:ascii="Arial" w:hAnsi="Arial"/>
        </w:rPr>
      </w:pPr>
    </w:p>
    <w:p w14:paraId="21229DA4" w14:textId="77777777" w:rsidR="002B15BA" w:rsidRDefault="002B15BA" w:rsidP="002B15BA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The complete package must be postmarked no later than </w:t>
      </w:r>
      <w:r w:rsidR="000C6DAE">
        <w:rPr>
          <w:rFonts w:ascii="Arial" w:hAnsi="Arial"/>
        </w:rPr>
        <w:t>June 1</w:t>
      </w:r>
      <w:r>
        <w:rPr>
          <w:rFonts w:ascii="Arial" w:hAnsi="Arial"/>
        </w:rPr>
        <w:t xml:space="preserve"> and sen</w:t>
      </w:r>
      <w:r w:rsidR="00AF4E5E">
        <w:rPr>
          <w:rFonts w:ascii="Arial" w:hAnsi="Arial"/>
        </w:rPr>
        <w:t>t</w:t>
      </w:r>
      <w:r>
        <w:rPr>
          <w:rFonts w:ascii="Arial" w:hAnsi="Arial"/>
        </w:rPr>
        <w:t xml:space="preserve"> to the current LaSertoma International Scholarship Chairman (as listed in the LSI Directory).</w:t>
      </w:r>
    </w:p>
    <w:p w14:paraId="48065D3E" w14:textId="77777777" w:rsidR="002B15BA" w:rsidRDefault="002B15BA" w:rsidP="002B15BA">
      <w:pPr>
        <w:rPr>
          <w:rFonts w:ascii="Arial" w:hAnsi="Arial"/>
        </w:rPr>
      </w:pPr>
      <w:r>
        <w:rPr>
          <w:rFonts w:ascii="Arial" w:hAnsi="Arial"/>
        </w:rPr>
        <w:t>*************************************************************************************************************</w:t>
      </w:r>
      <w:r w:rsidR="00AF4E5E">
        <w:rPr>
          <w:rFonts w:ascii="Arial" w:hAnsi="Arial"/>
        </w:rPr>
        <w:t>*******</w:t>
      </w:r>
      <w:r>
        <w:rPr>
          <w:rFonts w:ascii="Arial" w:hAnsi="Arial"/>
        </w:rPr>
        <w:t>**********</w:t>
      </w:r>
    </w:p>
    <w:p w14:paraId="3733E3FF" w14:textId="77777777" w:rsidR="00BF0E89" w:rsidRDefault="00BF0E89" w:rsidP="002B15BA">
      <w:pPr>
        <w:outlineLvl w:val="0"/>
        <w:rPr>
          <w:rFonts w:ascii="Arial" w:hAnsi="Arial"/>
        </w:rPr>
      </w:pPr>
    </w:p>
    <w:p w14:paraId="5CBE8A9F" w14:textId="6B3ABA1C" w:rsidR="002B15BA" w:rsidRDefault="00103BC6" w:rsidP="002B15BA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2C0ED" wp14:editId="00A3138E">
                <wp:simplePos x="0" y="0"/>
                <wp:positionH relativeFrom="column">
                  <wp:posOffset>5164455</wp:posOffset>
                </wp:positionH>
                <wp:positionV relativeFrom="paragraph">
                  <wp:posOffset>142875</wp:posOffset>
                </wp:positionV>
                <wp:extent cx="1028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5AB2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65pt,11.25pt" to="487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B5832" wp14:editId="4779A6C9">
                <wp:simplePos x="0" y="0"/>
                <wp:positionH relativeFrom="column">
                  <wp:posOffset>1287780</wp:posOffset>
                </wp:positionH>
                <wp:positionV relativeFrom="paragraph">
                  <wp:posOffset>142875</wp:posOffset>
                </wp:positionV>
                <wp:extent cx="259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AA7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11.25pt" to="305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" strokecolor="black [3040]"/>
            </w:pict>
          </mc:Fallback>
        </mc:AlternateContent>
      </w:r>
      <w:r w:rsidR="002B15BA">
        <w:rPr>
          <w:rFonts w:ascii="Arial" w:hAnsi="Arial"/>
        </w:rPr>
        <w:t xml:space="preserve">NAME OF APPLICANT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B15BA">
        <w:rPr>
          <w:rFonts w:ascii="Arial" w:hAnsi="Arial"/>
        </w:rPr>
        <w:t xml:space="preserve"> </w:t>
      </w:r>
      <w:r w:rsidR="00AF4E5E">
        <w:rPr>
          <w:rFonts w:ascii="Arial" w:hAnsi="Arial"/>
        </w:rPr>
        <w:tab/>
      </w:r>
      <w:r w:rsidR="002B15BA">
        <w:rPr>
          <w:rFonts w:ascii="Arial" w:hAnsi="Arial"/>
        </w:rPr>
        <w:t xml:space="preserve">PHONE NUMBER </w:t>
      </w:r>
    </w:p>
    <w:p w14:paraId="14D8DF90" w14:textId="77777777" w:rsidR="002B15BA" w:rsidRDefault="002B15BA" w:rsidP="002B15BA">
      <w:pPr>
        <w:rPr>
          <w:rFonts w:ascii="Arial" w:hAnsi="Arial"/>
        </w:rPr>
      </w:pPr>
    </w:p>
    <w:p w14:paraId="5F055D12" w14:textId="674F138C" w:rsidR="002B15BA" w:rsidRDefault="00103BC6" w:rsidP="002B15BA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89BA1" wp14:editId="6F9BA38E">
                <wp:simplePos x="0" y="0"/>
                <wp:positionH relativeFrom="column">
                  <wp:posOffset>1897380</wp:posOffset>
                </wp:positionH>
                <wp:positionV relativeFrom="paragraph">
                  <wp:posOffset>136525</wp:posOffset>
                </wp:positionV>
                <wp:extent cx="4286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2D02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10.75pt" to="486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" strokecolor="black [3040]"/>
            </w:pict>
          </mc:Fallback>
        </mc:AlternateContent>
      </w:r>
      <w:r w:rsidR="002B15BA">
        <w:rPr>
          <w:rFonts w:ascii="Arial" w:hAnsi="Arial"/>
        </w:rPr>
        <w:t xml:space="preserve">FULL ADDRESS OF APPLICANT </w:t>
      </w:r>
    </w:p>
    <w:p w14:paraId="6BD0597F" w14:textId="47C4E341" w:rsidR="00516FE5" w:rsidRDefault="00516FE5" w:rsidP="002B15BA">
      <w:pPr>
        <w:rPr>
          <w:rFonts w:ascii="Arial" w:hAnsi="Arial"/>
        </w:rPr>
      </w:pPr>
    </w:p>
    <w:p w14:paraId="14EFF319" w14:textId="463B746E" w:rsidR="00AE1C19" w:rsidRDefault="00103BC6" w:rsidP="002B15BA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E7FF1" wp14:editId="7FACB230">
                <wp:simplePos x="0" y="0"/>
                <wp:positionH relativeFrom="column">
                  <wp:posOffset>20955</wp:posOffset>
                </wp:positionH>
                <wp:positionV relativeFrom="paragraph">
                  <wp:posOffset>130175</wp:posOffset>
                </wp:positionV>
                <wp:extent cx="6172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57A7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0.25pt" to="487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" strokecolor="black [3040]"/>
            </w:pict>
          </mc:Fallback>
        </mc:AlternateContent>
      </w:r>
    </w:p>
    <w:p w14:paraId="604CC31D" w14:textId="77777777" w:rsidR="00103BC6" w:rsidRDefault="00103BC6" w:rsidP="002B15BA">
      <w:pPr>
        <w:outlineLvl w:val="0"/>
        <w:rPr>
          <w:rFonts w:ascii="Arial" w:hAnsi="Arial"/>
        </w:rPr>
      </w:pPr>
    </w:p>
    <w:p w14:paraId="544DC984" w14:textId="28A75C12" w:rsidR="002B15BA" w:rsidRDefault="00103BC6" w:rsidP="002B15BA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3F4EF" wp14:editId="444FD6E2">
                <wp:simplePos x="0" y="0"/>
                <wp:positionH relativeFrom="column">
                  <wp:posOffset>2087880</wp:posOffset>
                </wp:positionH>
                <wp:positionV relativeFrom="paragraph">
                  <wp:posOffset>142874</wp:posOffset>
                </wp:positionV>
                <wp:extent cx="40862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93BF5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pt,11.25pt" to="486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" strokecolor="black [3040]"/>
            </w:pict>
          </mc:Fallback>
        </mc:AlternateContent>
      </w:r>
      <w:r w:rsidR="002B15BA">
        <w:rPr>
          <w:rFonts w:ascii="Arial" w:hAnsi="Arial"/>
        </w:rPr>
        <w:t xml:space="preserve">SCHOOL APPLICANT WILL ENTER </w:t>
      </w:r>
    </w:p>
    <w:p w14:paraId="4738B913" w14:textId="77777777" w:rsidR="002B15BA" w:rsidRDefault="002B15BA" w:rsidP="002B15BA">
      <w:pPr>
        <w:rPr>
          <w:rFonts w:ascii="Arial" w:hAnsi="Arial"/>
        </w:rPr>
      </w:pPr>
    </w:p>
    <w:p w14:paraId="6620EBDC" w14:textId="16E3E7DB" w:rsidR="002B15BA" w:rsidRDefault="00103BC6" w:rsidP="002B15BA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28910" wp14:editId="0A8261DF">
                <wp:simplePos x="0" y="0"/>
                <wp:positionH relativeFrom="column">
                  <wp:posOffset>4621529</wp:posOffset>
                </wp:positionH>
                <wp:positionV relativeFrom="paragraph">
                  <wp:posOffset>136525</wp:posOffset>
                </wp:positionV>
                <wp:extent cx="15716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35424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0.75pt" to="487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9CA12" wp14:editId="6BA41B06">
                <wp:simplePos x="0" y="0"/>
                <wp:positionH relativeFrom="column">
                  <wp:posOffset>1839595</wp:posOffset>
                </wp:positionH>
                <wp:positionV relativeFrom="paragraph">
                  <wp:posOffset>135890</wp:posOffset>
                </wp:positionV>
                <wp:extent cx="21812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709FA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85pt,10.7pt" to="316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" strokecolor="black [3040]"/>
            </w:pict>
          </mc:Fallback>
        </mc:AlternateContent>
      </w:r>
      <w:r w:rsidR="002B15BA">
        <w:rPr>
          <w:rFonts w:ascii="Arial" w:hAnsi="Arial"/>
        </w:rPr>
        <w:t>NAME OF SPONSORING CLUB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F4E5E">
        <w:rPr>
          <w:rFonts w:ascii="Arial" w:hAnsi="Arial"/>
        </w:rPr>
        <w:tab/>
      </w:r>
      <w:r w:rsidR="002B15BA">
        <w:rPr>
          <w:rFonts w:ascii="Arial" w:hAnsi="Arial"/>
        </w:rPr>
        <w:t>REGION</w:t>
      </w:r>
    </w:p>
    <w:p w14:paraId="18054E96" w14:textId="21C5A233" w:rsidR="002B15BA" w:rsidRDefault="002B15BA" w:rsidP="002B15BA">
      <w:pPr>
        <w:rPr>
          <w:rFonts w:ascii="Arial" w:hAnsi="Arial"/>
        </w:rPr>
      </w:pPr>
    </w:p>
    <w:p w14:paraId="1EA4870B" w14:textId="77777777" w:rsidR="002B15BA" w:rsidRDefault="002B15BA" w:rsidP="002B15BA">
      <w:pPr>
        <w:rPr>
          <w:rFonts w:ascii="Arial" w:hAnsi="Arial"/>
        </w:rPr>
      </w:pPr>
    </w:p>
    <w:p w14:paraId="28DD6D77" w14:textId="0E4CAC43" w:rsidR="002B15BA" w:rsidRDefault="00103BC6" w:rsidP="002B15BA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93BD7" wp14:editId="69E305F7">
                <wp:simplePos x="0" y="0"/>
                <wp:positionH relativeFrom="column">
                  <wp:posOffset>5126354</wp:posOffset>
                </wp:positionH>
                <wp:positionV relativeFrom="paragraph">
                  <wp:posOffset>137160</wp:posOffset>
                </wp:positionV>
                <wp:extent cx="10572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AEB44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10.8pt" to="486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1B189" wp14:editId="01B0CFE2">
                <wp:simplePos x="0" y="0"/>
                <wp:positionH relativeFrom="column">
                  <wp:posOffset>2249805</wp:posOffset>
                </wp:positionH>
                <wp:positionV relativeFrom="paragraph">
                  <wp:posOffset>137160</wp:posOffset>
                </wp:positionV>
                <wp:extent cx="1771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F4973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10.8pt" to="316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" strokecolor="black [3040]"/>
            </w:pict>
          </mc:Fallback>
        </mc:AlternateContent>
      </w:r>
      <w:r w:rsidR="002B15BA">
        <w:rPr>
          <w:rFonts w:ascii="Arial" w:hAnsi="Arial"/>
        </w:rPr>
        <w:t xml:space="preserve">NAME OF SCHOLARSHIP CHAIRMAN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B15BA">
        <w:rPr>
          <w:rFonts w:ascii="Arial" w:hAnsi="Arial"/>
        </w:rPr>
        <w:t xml:space="preserve"> </w:t>
      </w:r>
      <w:r w:rsidR="00AF4E5E">
        <w:rPr>
          <w:rFonts w:ascii="Arial" w:hAnsi="Arial"/>
        </w:rPr>
        <w:tab/>
      </w:r>
      <w:r w:rsidR="002B15BA">
        <w:rPr>
          <w:rFonts w:ascii="Arial" w:hAnsi="Arial"/>
        </w:rPr>
        <w:t xml:space="preserve">PHONE NUMBER </w:t>
      </w:r>
    </w:p>
    <w:p w14:paraId="51BD381C" w14:textId="77777777" w:rsidR="002B15BA" w:rsidRDefault="002B15BA" w:rsidP="002B15BA">
      <w:pPr>
        <w:rPr>
          <w:rFonts w:ascii="Arial" w:hAnsi="Arial"/>
        </w:rPr>
      </w:pPr>
    </w:p>
    <w:p w14:paraId="631E67C1" w14:textId="6BADF432" w:rsidR="002B15BA" w:rsidRDefault="00103BC6" w:rsidP="002B15BA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E2272" wp14:editId="2660DD26">
                <wp:simplePos x="0" y="0"/>
                <wp:positionH relativeFrom="column">
                  <wp:posOffset>3715789</wp:posOffset>
                </wp:positionH>
                <wp:positionV relativeFrom="paragraph">
                  <wp:posOffset>139716</wp:posOffset>
                </wp:positionV>
                <wp:extent cx="2478974" cy="0"/>
                <wp:effectExtent l="0" t="0" r="361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76CBF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6pt,11pt" to="487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" strokecolor="black [3040]"/>
            </w:pict>
          </mc:Fallback>
        </mc:AlternateContent>
      </w:r>
      <w:r w:rsidR="002B15BA">
        <w:rPr>
          <w:rFonts w:ascii="Arial" w:hAnsi="Arial"/>
        </w:rPr>
        <w:t>E-MAIL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F4E5E">
        <w:rPr>
          <w:rFonts w:ascii="Arial" w:hAnsi="Arial"/>
        </w:rPr>
        <w:tab/>
      </w:r>
      <w:r w:rsidR="002B15BA">
        <w:rPr>
          <w:rFonts w:ascii="Arial" w:hAnsi="Arial"/>
        </w:rPr>
        <w:t xml:space="preserve">FULL ADDRESS </w:t>
      </w:r>
    </w:p>
    <w:p w14:paraId="207F524C" w14:textId="19103DAB" w:rsidR="002B15BA" w:rsidRDefault="00103BC6" w:rsidP="002B15B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147A8" wp14:editId="358A7822">
                <wp:simplePos x="0" y="0"/>
                <wp:positionH relativeFrom="column">
                  <wp:posOffset>420386</wp:posOffset>
                </wp:positionH>
                <wp:positionV relativeFrom="paragraph">
                  <wp:posOffset>3190</wp:posOffset>
                </wp:positionV>
                <wp:extent cx="2095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4BC47" id="Straight Connector 10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1pt,.25pt" to="198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" strokecolor="black [3040]"/>
            </w:pict>
          </mc:Fallback>
        </mc:AlternateContent>
      </w:r>
    </w:p>
    <w:p w14:paraId="18136850" w14:textId="02E6560F" w:rsidR="001E6844" w:rsidRDefault="001E6844" w:rsidP="002B15BA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B4E8E" wp14:editId="386B4227">
                <wp:simplePos x="0" y="0"/>
                <wp:positionH relativeFrom="column">
                  <wp:posOffset>20955</wp:posOffset>
                </wp:positionH>
                <wp:positionV relativeFrom="paragraph">
                  <wp:posOffset>130398</wp:posOffset>
                </wp:positionV>
                <wp:extent cx="6156613" cy="5938"/>
                <wp:effectExtent l="0" t="0" r="3492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613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35BC8" id="Straight Connector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10.25pt" to="486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" strokecolor="black [3040]"/>
            </w:pict>
          </mc:Fallback>
        </mc:AlternateContent>
      </w:r>
    </w:p>
    <w:p w14:paraId="5BAB3A98" w14:textId="4995EF8A" w:rsidR="002B15BA" w:rsidRDefault="002B15BA" w:rsidP="002B15BA">
      <w:pPr>
        <w:outlineLvl w:val="0"/>
        <w:rPr>
          <w:rFonts w:ascii="Arial" w:hAnsi="Arial"/>
        </w:rPr>
      </w:pPr>
      <w:r>
        <w:rPr>
          <w:rFonts w:ascii="Arial" w:hAnsi="Arial"/>
        </w:rPr>
        <w:t>CLUB RECOMMENDATION FOR APPLICANT:</w:t>
      </w:r>
    </w:p>
    <w:p w14:paraId="52F3D11A" w14:textId="77777777" w:rsidR="002B15BA" w:rsidRDefault="002B15BA" w:rsidP="002B15BA">
      <w:pPr>
        <w:rPr>
          <w:rFonts w:ascii="Arial" w:hAnsi="Arial"/>
        </w:rPr>
      </w:pPr>
    </w:p>
    <w:p w14:paraId="6EA9C442" w14:textId="77777777" w:rsidR="002B15BA" w:rsidRDefault="002B15BA" w:rsidP="002B15BA">
      <w:pPr>
        <w:rPr>
          <w:rFonts w:ascii="Arial" w:hAnsi="Arial"/>
        </w:rPr>
      </w:pPr>
    </w:p>
    <w:p w14:paraId="01DB14D0" w14:textId="77777777" w:rsidR="002B15BA" w:rsidRDefault="002B15BA" w:rsidP="002B15BA">
      <w:pPr>
        <w:rPr>
          <w:rFonts w:ascii="Arial" w:hAnsi="Arial"/>
        </w:rPr>
      </w:pPr>
    </w:p>
    <w:p w14:paraId="4CBA145A" w14:textId="77777777" w:rsidR="002B15BA" w:rsidRDefault="002B15BA" w:rsidP="002B15BA">
      <w:pPr>
        <w:rPr>
          <w:rFonts w:ascii="Arial" w:hAnsi="Arial"/>
        </w:rPr>
      </w:pPr>
    </w:p>
    <w:p w14:paraId="19ABA1A8" w14:textId="77777777" w:rsidR="002B15BA" w:rsidRDefault="002B15BA" w:rsidP="002B15BA">
      <w:pPr>
        <w:rPr>
          <w:rFonts w:ascii="Arial" w:hAnsi="Arial"/>
        </w:rPr>
      </w:pPr>
    </w:p>
    <w:p w14:paraId="68657628" w14:textId="77777777" w:rsidR="002B15BA" w:rsidRDefault="002B15BA" w:rsidP="002B15BA">
      <w:pPr>
        <w:rPr>
          <w:rFonts w:ascii="Arial" w:hAnsi="Arial"/>
        </w:rPr>
      </w:pPr>
    </w:p>
    <w:p w14:paraId="1772CB5A" w14:textId="77777777" w:rsidR="002B15BA" w:rsidRDefault="002B15BA" w:rsidP="002B15BA">
      <w:pPr>
        <w:rPr>
          <w:rFonts w:ascii="Arial" w:hAnsi="Arial"/>
        </w:rPr>
      </w:pPr>
    </w:p>
    <w:p w14:paraId="29F007F9" w14:textId="77777777" w:rsidR="002B15BA" w:rsidRPr="00B908E9" w:rsidRDefault="002B15BA" w:rsidP="002B15BA">
      <w:pPr>
        <w:rPr>
          <w:rFonts w:ascii="Symbol" w:hAnsi="Symbol"/>
        </w:rPr>
      </w:pPr>
    </w:p>
    <w:p w14:paraId="786EB1D9" w14:textId="77777777" w:rsidR="002B15BA" w:rsidRDefault="002B15BA" w:rsidP="002B15BA">
      <w:pPr>
        <w:rPr>
          <w:rFonts w:ascii="Arial" w:hAnsi="Arial"/>
        </w:rPr>
      </w:pPr>
    </w:p>
    <w:p w14:paraId="49A9BC3B" w14:textId="77777777" w:rsidR="00AF4E5E" w:rsidRDefault="00AF4E5E" w:rsidP="002B15BA">
      <w:pPr>
        <w:rPr>
          <w:rFonts w:ascii="Arial" w:hAnsi="Arial"/>
        </w:rPr>
      </w:pPr>
    </w:p>
    <w:p w14:paraId="0FA6FA94" w14:textId="77777777" w:rsidR="00513454" w:rsidRDefault="00513454" w:rsidP="002B15BA">
      <w:pPr>
        <w:rPr>
          <w:rFonts w:ascii="Arial" w:hAnsi="Arial"/>
        </w:rPr>
      </w:pPr>
    </w:p>
    <w:p w14:paraId="13E7BCC3" w14:textId="77777777" w:rsidR="002B15BA" w:rsidRPr="00FB27C9" w:rsidRDefault="0023070D" w:rsidP="002B15BA">
      <w:pPr>
        <w:rPr>
          <w:rFonts w:ascii="Arial" w:hAnsi="Arial"/>
        </w:rPr>
      </w:pPr>
      <w:r>
        <w:rPr>
          <w:rFonts w:ascii="Arial" w:hAnsi="Arial"/>
        </w:rPr>
        <w:t>I certify that this c</w:t>
      </w:r>
      <w:r w:rsidR="002B15BA" w:rsidRPr="00FB27C9">
        <w:rPr>
          <w:rFonts w:ascii="Arial" w:hAnsi="Arial"/>
        </w:rPr>
        <w:t>lub has made at least a $100 contribution to S</w:t>
      </w:r>
      <w:r>
        <w:rPr>
          <w:rFonts w:ascii="Arial" w:hAnsi="Arial"/>
        </w:rPr>
        <w:t xml:space="preserve">cholarship </w:t>
      </w:r>
      <w:r w:rsidR="002B15BA" w:rsidRPr="00FB27C9">
        <w:rPr>
          <w:rFonts w:ascii="Arial" w:hAnsi="Arial"/>
        </w:rPr>
        <w:t>&amp;</w:t>
      </w:r>
      <w:r>
        <w:rPr>
          <w:rFonts w:ascii="Arial" w:hAnsi="Arial"/>
        </w:rPr>
        <w:t xml:space="preserve"> </w:t>
      </w:r>
      <w:r w:rsidR="002B15BA" w:rsidRPr="00FB27C9">
        <w:rPr>
          <w:rFonts w:ascii="Arial" w:hAnsi="Arial"/>
        </w:rPr>
        <w:t>M</w:t>
      </w:r>
      <w:r>
        <w:rPr>
          <w:rFonts w:ascii="Arial" w:hAnsi="Arial"/>
        </w:rPr>
        <w:t>emorial</w:t>
      </w:r>
      <w:r w:rsidR="002B15BA" w:rsidRPr="00FB27C9">
        <w:rPr>
          <w:rFonts w:ascii="Arial" w:hAnsi="Arial"/>
        </w:rPr>
        <w:t xml:space="preserve"> fund by May 15 of current year and that this applicant is not an immediate member of a LaSertoma family.</w:t>
      </w:r>
    </w:p>
    <w:p w14:paraId="3C4132C5" w14:textId="77777777" w:rsidR="00B908E9" w:rsidRDefault="00B908E9" w:rsidP="002B15BA">
      <w:pPr>
        <w:outlineLvl w:val="0"/>
        <w:rPr>
          <w:rFonts w:ascii="Arial" w:hAnsi="Arial"/>
        </w:rPr>
      </w:pPr>
    </w:p>
    <w:p w14:paraId="2C4596AB" w14:textId="40ECDEF6" w:rsidR="002B15BA" w:rsidRDefault="001E6844" w:rsidP="002B15BA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3E196" wp14:editId="27D107F6">
                <wp:simplePos x="0" y="0"/>
                <wp:positionH relativeFrom="column">
                  <wp:posOffset>1654810</wp:posOffset>
                </wp:positionH>
                <wp:positionV relativeFrom="paragraph">
                  <wp:posOffset>136748</wp:posOffset>
                </wp:positionV>
                <wp:extent cx="2238375" cy="11430"/>
                <wp:effectExtent l="0" t="0" r="28575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3F811"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3pt,10.75pt" to="306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E344C" wp14:editId="5A3262E6">
                <wp:simplePos x="0" y="0"/>
                <wp:positionH relativeFrom="column">
                  <wp:posOffset>4469765</wp:posOffset>
                </wp:positionH>
                <wp:positionV relativeFrom="paragraph">
                  <wp:posOffset>142463</wp:posOffset>
                </wp:positionV>
                <wp:extent cx="1757045" cy="6350"/>
                <wp:effectExtent l="0" t="0" r="33655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704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B3404"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95pt,11.2pt" to="49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" strokecolor="black [3040]"/>
            </w:pict>
          </mc:Fallback>
        </mc:AlternateContent>
      </w:r>
      <w:r w:rsidR="002B15BA">
        <w:rPr>
          <w:rFonts w:ascii="Arial" w:hAnsi="Arial"/>
        </w:rPr>
        <w:t>SIGNATURE OF CHAIRMA</w:t>
      </w:r>
      <w:r w:rsidR="00DE1A38">
        <w:rPr>
          <w:rFonts w:ascii="Arial" w:hAnsi="Arial"/>
        </w:rPr>
        <w:t>N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Email:</w:t>
      </w:r>
    </w:p>
    <w:p w14:paraId="04B1F591" w14:textId="2146D747" w:rsidR="002B15BA" w:rsidRDefault="001E6844" w:rsidP="002B15BA">
      <w:pPr>
        <w:outlineLvl w:val="0"/>
        <w:rPr>
          <w:rFonts w:ascii="Arial" w:hAnsi="Arial"/>
        </w:rPr>
      </w:pPr>
      <w:bookmarkStart w:id="0" w:name="_GoBack"/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7B942" wp14:editId="35BD8C45">
                <wp:simplePos x="0" y="0"/>
                <wp:positionH relativeFrom="column">
                  <wp:posOffset>318770</wp:posOffset>
                </wp:positionH>
                <wp:positionV relativeFrom="paragraph">
                  <wp:posOffset>139288</wp:posOffset>
                </wp:positionV>
                <wp:extent cx="2274125" cy="5938"/>
                <wp:effectExtent l="0" t="0" r="31115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4125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C7192"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10.95pt" to="204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" strokecolor="black [3040]"/>
            </w:pict>
          </mc:Fallback>
        </mc:AlternateContent>
      </w:r>
      <w:bookmarkEnd w:id="0"/>
      <w:r w:rsidR="002B15BA">
        <w:rPr>
          <w:rFonts w:ascii="Arial" w:hAnsi="Arial"/>
        </w:rPr>
        <w:t xml:space="preserve">DATE </w:t>
      </w:r>
    </w:p>
    <w:p w14:paraId="3A266E2E" w14:textId="77777777" w:rsidR="002B15BA" w:rsidRDefault="002B15BA" w:rsidP="002B15BA">
      <w:pPr>
        <w:rPr>
          <w:rFonts w:ascii="Arial" w:hAnsi="Arial"/>
        </w:rPr>
      </w:pPr>
    </w:p>
    <w:p w14:paraId="6F5D9E85" w14:textId="77777777" w:rsidR="002B15BA" w:rsidRPr="00FB0695" w:rsidRDefault="002B15BA" w:rsidP="00FB0695">
      <w:pPr>
        <w:rPr>
          <w:rFonts w:ascii="Arial" w:hAnsi="Arial"/>
        </w:rPr>
      </w:pPr>
      <w:r>
        <w:rPr>
          <w:rFonts w:ascii="Arial" w:hAnsi="Arial"/>
        </w:rPr>
        <w:t xml:space="preserve">NOTE:  CHECK WILL BE DISTRIBUTED AT THE INTERNATIONAL CONVENTION BUT CLUB MAY NOT RELEASE THE CHECK UNTIL VERIFICATION OF FALL SEMESTER ENROLLMENT IS RECEIVED BY THE CLUB.   </w:t>
      </w:r>
    </w:p>
    <w:sectPr w:rsidR="002B15BA" w:rsidRPr="00FB0695" w:rsidSect="00516FE5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AF1" w14:textId="77777777" w:rsidR="003A78F9" w:rsidRDefault="003A78F9">
      <w:r>
        <w:separator/>
      </w:r>
    </w:p>
  </w:endnote>
  <w:endnote w:type="continuationSeparator" w:id="0">
    <w:p w14:paraId="1577BFF4" w14:textId="77777777" w:rsidR="003A78F9" w:rsidRDefault="003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1377" w14:textId="77777777" w:rsidR="00AE1C19" w:rsidRDefault="00AE1C19" w:rsidP="00516FE5">
    <w:pPr>
      <w:pStyle w:val="Footer"/>
    </w:pPr>
    <w:r w:rsidRPr="00516FE5">
      <w:t>LSI form C5, Revised 0</w:t>
    </w:r>
    <w:r w:rsidR="0023070D">
      <w:t>7</w:t>
    </w:r>
    <w:r w:rsidRPr="00516FE5">
      <w:t>/20</w:t>
    </w:r>
    <w:r w:rsidR="000C6DAE">
      <w:t>1</w:t>
    </w:r>
    <w:r w:rsidR="00FB27C9">
      <w:t>8</w:t>
    </w:r>
  </w:p>
  <w:p w14:paraId="204DAE46" w14:textId="77777777" w:rsidR="00FA085D" w:rsidRPr="00516FE5" w:rsidRDefault="00FA085D" w:rsidP="00516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73CEA" w14:textId="77777777" w:rsidR="003A78F9" w:rsidRDefault="003A78F9">
      <w:r>
        <w:separator/>
      </w:r>
    </w:p>
  </w:footnote>
  <w:footnote w:type="continuationSeparator" w:id="0">
    <w:p w14:paraId="5AA2CED0" w14:textId="77777777" w:rsidR="003A78F9" w:rsidRDefault="003A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2D69" w14:textId="77777777" w:rsidR="00AE1C19" w:rsidRPr="0064704B" w:rsidRDefault="00AE1C19" w:rsidP="00516FE5">
    <w:pPr>
      <w:jc w:val="center"/>
      <w:rPr>
        <w:rFonts w:ascii="Arial" w:hAnsi="Arial" w:cs="Arial"/>
        <w:b/>
        <w:sz w:val="22"/>
        <w:szCs w:val="22"/>
      </w:rPr>
    </w:pPr>
    <w:r w:rsidRPr="0064704B">
      <w:rPr>
        <w:rFonts w:ascii="Arial" w:hAnsi="Arial" w:cs="Arial"/>
        <w:b/>
        <w:sz w:val="22"/>
        <w:szCs w:val="22"/>
      </w:rPr>
      <w:t>LASERTOMA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A5C"/>
    <w:multiLevelType w:val="hybridMultilevel"/>
    <w:tmpl w:val="59B00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A"/>
    <w:rsid w:val="00007ADE"/>
    <w:rsid w:val="000817E9"/>
    <w:rsid w:val="000C6DAE"/>
    <w:rsid w:val="00103BC6"/>
    <w:rsid w:val="001475ED"/>
    <w:rsid w:val="001B27D8"/>
    <w:rsid w:val="001E6844"/>
    <w:rsid w:val="0023070D"/>
    <w:rsid w:val="00271749"/>
    <w:rsid w:val="002804B6"/>
    <w:rsid w:val="002B15BA"/>
    <w:rsid w:val="00310BAF"/>
    <w:rsid w:val="00312E24"/>
    <w:rsid w:val="003A78F9"/>
    <w:rsid w:val="003D1523"/>
    <w:rsid w:val="003D516A"/>
    <w:rsid w:val="00411541"/>
    <w:rsid w:val="00462EA3"/>
    <w:rsid w:val="004814C1"/>
    <w:rsid w:val="00484942"/>
    <w:rsid w:val="004C7A4C"/>
    <w:rsid w:val="004F53FE"/>
    <w:rsid w:val="00513454"/>
    <w:rsid w:val="00516FE5"/>
    <w:rsid w:val="005172A0"/>
    <w:rsid w:val="005447CE"/>
    <w:rsid w:val="00576A94"/>
    <w:rsid w:val="005E7C97"/>
    <w:rsid w:val="00621090"/>
    <w:rsid w:val="0063784D"/>
    <w:rsid w:val="0064704B"/>
    <w:rsid w:val="00682780"/>
    <w:rsid w:val="00685170"/>
    <w:rsid w:val="00706E41"/>
    <w:rsid w:val="0072583E"/>
    <w:rsid w:val="007321F1"/>
    <w:rsid w:val="00737F55"/>
    <w:rsid w:val="007A6E8A"/>
    <w:rsid w:val="00850F94"/>
    <w:rsid w:val="00893F92"/>
    <w:rsid w:val="008C160B"/>
    <w:rsid w:val="008D4A63"/>
    <w:rsid w:val="008F34A7"/>
    <w:rsid w:val="009B10FD"/>
    <w:rsid w:val="00A02F05"/>
    <w:rsid w:val="00A11A8C"/>
    <w:rsid w:val="00A80583"/>
    <w:rsid w:val="00AE1C19"/>
    <w:rsid w:val="00AF4E5E"/>
    <w:rsid w:val="00B069B7"/>
    <w:rsid w:val="00B908E9"/>
    <w:rsid w:val="00BF0E89"/>
    <w:rsid w:val="00C20F65"/>
    <w:rsid w:val="00CC55BF"/>
    <w:rsid w:val="00D424C6"/>
    <w:rsid w:val="00D734FA"/>
    <w:rsid w:val="00DD603A"/>
    <w:rsid w:val="00DE1A38"/>
    <w:rsid w:val="00E2749D"/>
    <w:rsid w:val="00E435DE"/>
    <w:rsid w:val="00EE7E8F"/>
    <w:rsid w:val="00F1039C"/>
    <w:rsid w:val="00FA085D"/>
    <w:rsid w:val="00FB0695"/>
    <w:rsid w:val="00FB27C9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56E10"/>
  <w15:docId w15:val="{AA9796DC-702A-45E1-B8E9-E7140BB3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B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BodyText"/>
    <w:next w:val="Normal"/>
    <w:autoRedefine/>
    <w:qFormat/>
    <w:rsid w:val="00E435DE"/>
    <w:pPr>
      <w:tabs>
        <w:tab w:val="left" w:pos="72"/>
      </w:tabs>
      <w:spacing w:before="120"/>
      <w:outlineLvl w:val="0"/>
    </w:pPr>
    <w:rPr>
      <w:rFonts w:ascii="Verdana" w:hAnsi="Verdana" w:cs="Arial"/>
      <w:b/>
      <w:noProof/>
      <w:sz w:val="24"/>
    </w:rPr>
  </w:style>
  <w:style w:type="paragraph" w:styleId="Heading2">
    <w:name w:val="heading 2"/>
    <w:basedOn w:val="Normal"/>
    <w:next w:val="Normal"/>
    <w:qFormat/>
    <w:rsid w:val="00517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72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5172A0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9B10FD"/>
    <w:rPr>
      <w:rFonts w:ascii="Arial" w:hAnsi="Arial"/>
    </w:rPr>
  </w:style>
  <w:style w:type="paragraph" w:styleId="Footer">
    <w:name w:val="footer"/>
    <w:basedOn w:val="Normal"/>
    <w:autoRedefine/>
    <w:rsid w:val="00516FE5"/>
    <w:pPr>
      <w:tabs>
        <w:tab w:val="left" w:pos="6660"/>
        <w:tab w:val="right" w:pos="9450"/>
      </w:tabs>
    </w:pPr>
    <w:rPr>
      <w:rFonts w:ascii="Arial" w:hAnsi="Arial"/>
      <w:sz w:val="18"/>
      <w:szCs w:val="18"/>
    </w:rPr>
  </w:style>
  <w:style w:type="paragraph" w:styleId="Header">
    <w:name w:val="header"/>
    <w:basedOn w:val="Normal"/>
    <w:rsid w:val="005172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172A0"/>
    <w:rPr>
      <w:color w:val="0000FF"/>
      <w:u w:val="single"/>
    </w:rPr>
  </w:style>
  <w:style w:type="paragraph" w:styleId="List2">
    <w:name w:val="List 2"/>
    <w:basedOn w:val="Normal"/>
    <w:autoRedefine/>
    <w:rsid w:val="005172A0"/>
    <w:pPr>
      <w:spacing w:after="120"/>
      <w:ind w:left="360"/>
      <w:contextualSpacing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5172A0"/>
  </w:style>
  <w:style w:type="table" w:styleId="TableGrid">
    <w:name w:val="Table Grid"/>
    <w:basedOn w:val="TableNormal"/>
    <w:rsid w:val="005172A0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autoRedefine/>
    <w:qFormat/>
    <w:rsid w:val="005172A0"/>
    <w:pPr>
      <w:spacing w:before="240" w:after="60"/>
      <w:jc w:val="right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BodyText"/>
    <w:next w:val="Normal"/>
    <w:autoRedefine/>
    <w:semiHidden/>
    <w:rsid w:val="005172A0"/>
    <w:rPr>
      <w:sz w:val="24"/>
    </w:rPr>
  </w:style>
  <w:style w:type="paragraph" w:styleId="TOC2">
    <w:name w:val="toc 2"/>
    <w:basedOn w:val="BodyText"/>
    <w:next w:val="Normal"/>
    <w:autoRedefine/>
    <w:semiHidden/>
    <w:rsid w:val="005172A0"/>
    <w:pPr>
      <w:ind w:left="240"/>
    </w:pPr>
  </w:style>
  <w:style w:type="paragraph" w:styleId="TOC3">
    <w:name w:val="toc 3"/>
    <w:basedOn w:val="BodyText"/>
    <w:next w:val="Normal"/>
    <w:autoRedefine/>
    <w:semiHidden/>
    <w:rsid w:val="005172A0"/>
    <w:pPr>
      <w:ind w:left="480"/>
    </w:pPr>
  </w:style>
  <w:style w:type="paragraph" w:styleId="TOC4">
    <w:name w:val="toc 4"/>
    <w:basedOn w:val="BodyText"/>
    <w:next w:val="Normal"/>
    <w:autoRedefine/>
    <w:semiHidden/>
    <w:rsid w:val="005172A0"/>
    <w:pPr>
      <w:ind w:left="720"/>
    </w:pPr>
  </w:style>
  <w:style w:type="paragraph" w:customStyle="1" w:styleId="Achievement">
    <w:name w:val="Achievement"/>
    <w:basedOn w:val="BodyText"/>
    <w:autoRedefine/>
    <w:rsid w:val="00E435DE"/>
    <w:pPr>
      <w:spacing w:after="60" w:line="220" w:lineRule="atLeast"/>
      <w:jc w:val="both"/>
    </w:pPr>
    <w:rPr>
      <w:spacing w:val="-5"/>
    </w:rPr>
  </w:style>
  <w:style w:type="paragraph" w:customStyle="1" w:styleId="Style1">
    <w:name w:val="Style1"/>
    <w:basedOn w:val="BodyText"/>
    <w:rsid w:val="00271749"/>
    <w:pPr>
      <w:jc w:val="center"/>
    </w:pPr>
  </w:style>
  <w:style w:type="character" w:styleId="FollowedHyperlink">
    <w:name w:val="FollowedHyperlink"/>
    <w:basedOn w:val="DefaultParagraphFont"/>
    <w:rsid w:val="00BF0E8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90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82B544DB</Template>
  <TotalTime>0</TotalTime>
  <Pages>1</Pages>
  <Words>235</Words>
  <Characters>1484</Characters>
  <Application>Microsoft Office Word</Application>
  <DocSecurity>4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LASERTOMA INTERNATIONAL</vt:lpstr>
    </vt:vector>
  </TitlesOfParts>
  <Company>Advanced Executive Solutions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LASERTOMA INTERNATIONAL</dc:title>
  <dc:creator>Irene.Pendleton</dc:creator>
  <cp:lastModifiedBy>Lamb, Tracey</cp:lastModifiedBy>
  <cp:revision>2</cp:revision>
  <dcterms:created xsi:type="dcterms:W3CDTF">2018-11-08T19:08:00Z</dcterms:created>
  <dcterms:modified xsi:type="dcterms:W3CDTF">2018-11-08T19:08:00Z</dcterms:modified>
</cp:coreProperties>
</file>