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19BCF" w14:textId="77777777" w:rsidR="00201E2C" w:rsidRPr="00A96FCA" w:rsidRDefault="00201E2C" w:rsidP="00E2530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96FCA">
        <w:rPr>
          <w:rFonts w:ascii="Arial" w:hAnsi="Arial" w:cs="Arial"/>
          <w:b/>
          <w:sz w:val="22"/>
          <w:szCs w:val="22"/>
        </w:rPr>
        <w:t>NANCY PRATT LITERACY PARTICIPATION FORM</w:t>
      </w:r>
    </w:p>
    <w:p w14:paraId="0B432619" w14:textId="77777777" w:rsidR="00201E2C" w:rsidRDefault="00201E2C" w:rsidP="00201E2C">
      <w:pPr>
        <w:rPr>
          <w:rFonts w:ascii="Arial" w:hAnsi="Arial" w:cs="Arial"/>
        </w:rPr>
      </w:pPr>
    </w:p>
    <w:p w14:paraId="2A195504" w14:textId="79B7681F" w:rsidR="00E25303" w:rsidRDefault="00E25303" w:rsidP="00201E2C">
      <w:pPr>
        <w:rPr>
          <w:rFonts w:ascii="Arial" w:hAnsi="Arial" w:cs="Arial"/>
        </w:rPr>
      </w:pPr>
    </w:p>
    <w:p w14:paraId="28DF3C51" w14:textId="4B38EFD2" w:rsidR="00201E2C" w:rsidRDefault="007A680C" w:rsidP="00201E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96022" wp14:editId="6255371C">
                <wp:simplePos x="0" y="0"/>
                <wp:positionH relativeFrom="margin">
                  <wp:align>right</wp:align>
                </wp:positionH>
                <wp:positionV relativeFrom="paragraph">
                  <wp:posOffset>146382</wp:posOffset>
                </wp:positionV>
                <wp:extent cx="2224585" cy="6824"/>
                <wp:effectExtent l="0" t="0" r="2349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458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19AAA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3.95pt,11.55pt" to="299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" strokecolor="black [3040]">
                <w10:wrap anchorx="margin"/>
              </v:line>
            </w:pict>
          </mc:Fallback>
        </mc:AlternateContent>
      </w:r>
      <w:r w:rsidR="00201E2C">
        <w:rPr>
          <w:rFonts w:ascii="Arial" w:hAnsi="Arial" w:cs="Arial"/>
        </w:rPr>
        <w:t>Club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5303">
        <w:rPr>
          <w:rFonts w:ascii="Arial" w:hAnsi="Arial" w:cs="Arial"/>
        </w:rPr>
        <w:tab/>
      </w:r>
      <w:r w:rsidR="00201E2C">
        <w:rPr>
          <w:rFonts w:ascii="Arial" w:hAnsi="Arial" w:cs="Arial"/>
        </w:rPr>
        <w:t xml:space="preserve">Region: </w:t>
      </w:r>
    </w:p>
    <w:p w14:paraId="1719BC4E" w14:textId="4BF32E02" w:rsidR="00BC3737" w:rsidRDefault="007A680C" w:rsidP="00201E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02484" wp14:editId="70D9DB8C">
                <wp:simplePos x="0" y="0"/>
                <wp:positionH relativeFrom="column">
                  <wp:posOffset>605629</wp:posOffset>
                </wp:positionH>
                <wp:positionV relativeFrom="paragraph">
                  <wp:posOffset>6985</wp:posOffset>
                </wp:positionV>
                <wp:extent cx="2674961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7D6B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.55pt" to="258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" strokecolor="black [3040]"/>
            </w:pict>
          </mc:Fallback>
        </mc:AlternateContent>
      </w:r>
    </w:p>
    <w:p w14:paraId="5159BDBF" w14:textId="77777777" w:rsidR="00201E2C" w:rsidRDefault="00201E2C" w:rsidP="00201E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Briefly describe your literacy program this year:    </w:t>
      </w:r>
    </w:p>
    <w:p w14:paraId="7AD1382D" w14:textId="77777777" w:rsidR="00201E2C" w:rsidRDefault="00201E2C" w:rsidP="00201E2C">
      <w:pPr>
        <w:rPr>
          <w:rFonts w:ascii="Arial" w:hAnsi="Arial" w:cs="Arial"/>
        </w:rPr>
      </w:pPr>
    </w:p>
    <w:p w14:paraId="476516D9" w14:textId="77777777" w:rsidR="00201E2C" w:rsidRDefault="00201E2C" w:rsidP="00201E2C">
      <w:pPr>
        <w:rPr>
          <w:rFonts w:ascii="Arial" w:hAnsi="Arial" w:cs="Arial"/>
        </w:rPr>
      </w:pPr>
    </w:p>
    <w:p w14:paraId="0C2A7075" w14:textId="77777777" w:rsidR="00201E2C" w:rsidRDefault="00201E2C" w:rsidP="00201E2C">
      <w:pPr>
        <w:rPr>
          <w:rFonts w:ascii="Arial" w:hAnsi="Arial" w:cs="Arial"/>
        </w:rPr>
      </w:pPr>
    </w:p>
    <w:p w14:paraId="5328E203" w14:textId="77777777" w:rsidR="00201E2C" w:rsidRDefault="00201E2C" w:rsidP="00201E2C">
      <w:pPr>
        <w:rPr>
          <w:rFonts w:ascii="Arial" w:hAnsi="Arial" w:cs="Arial"/>
        </w:rPr>
      </w:pPr>
    </w:p>
    <w:p w14:paraId="62737F0E" w14:textId="77777777" w:rsidR="00201E2C" w:rsidRDefault="00201E2C" w:rsidP="00201E2C">
      <w:pPr>
        <w:rPr>
          <w:rFonts w:ascii="Arial" w:hAnsi="Arial" w:cs="Arial"/>
        </w:rPr>
      </w:pPr>
    </w:p>
    <w:p w14:paraId="03DE207E" w14:textId="77777777" w:rsidR="00201E2C" w:rsidRDefault="00201E2C" w:rsidP="00201E2C">
      <w:pPr>
        <w:rPr>
          <w:rFonts w:ascii="Arial" w:hAnsi="Arial" w:cs="Arial"/>
        </w:rPr>
      </w:pPr>
    </w:p>
    <w:p w14:paraId="7B914488" w14:textId="77777777" w:rsidR="00201E2C" w:rsidRDefault="00201E2C" w:rsidP="00201E2C">
      <w:pPr>
        <w:rPr>
          <w:rFonts w:ascii="Arial" w:hAnsi="Arial" w:cs="Arial"/>
        </w:rPr>
      </w:pPr>
    </w:p>
    <w:p w14:paraId="0EFF0F8B" w14:textId="77777777" w:rsidR="00201E2C" w:rsidRDefault="00201E2C" w:rsidP="00201E2C">
      <w:pPr>
        <w:rPr>
          <w:rFonts w:ascii="Arial" w:hAnsi="Arial" w:cs="Arial"/>
        </w:rPr>
      </w:pPr>
    </w:p>
    <w:p w14:paraId="6A03FDF7" w14:textId="77777777" w:rsidR="00201E2C" w:rsidRDefault="00201E2C" w:rsidP="00201E2C">
      <w:pPr>
        <w:rPr>
          <w:rFonts w:ascii="Arial" w:hAnsi="Arial" w:cs="Arial"/>
        </w:rPr>
      </w:pPr>
    </w:p>
    <w:p w14:paraId="3632EEF5" w14:textId="77777777" w:rsidR="00201E2C" w:rsidRDefault="00201E2C" w:rsidP="00201E2C">
      <w:pPr>
        <w:rPr>
          <w:rFonts w:ascii="Arial" w:hAnsi="Arial" w:cs="Arial"/>
        </w:rPr>
      </w:pPr>
    </w:p>
    <w:p w14:paraId="5B05FB01" w14:textId="77777777" w:rsidR="00201E2C" w:rsidRDefault="00201E2C" w:rsidP="00201E2C">
      <w:pPr>
        <w:rPr>
          <w:rFonts w:ascii="Arial" w:hAnsi="Arial" w:cs="Arial"/>
        </w:rPr>
      </w:pPr>
    </w:p>
    <w:p w14:paraId="0F7B3294" w14:textId="77777777" w:rsidR="00E25303" w:rsidRDefault="00E25303" w:rsidP="00201E2C">
      <w:pPr>
        <w:rPr>
          <w:rFonts w:ascii="Arial" w:hAnsi="Arial" w:cs="Arial"/>
        </w:rPr>
      </w:pPr>
    </w:p>
    <w:p w14:paraId="045009BF" w14:textId="77777777" w:rsidR="00E25303" w:rsidRDefault="00E25303" w:rsidP="00201E2C">
      <w:pPr>
        <w:rPr>
          <w:rFonts w:ascii="Arial" w:hAnsi="Arial" w:cs="Arial"/>
        </w:rPr>
      </w:pPr>
    </w:p>
    <w:p w14:paraId="0D929DC9" w14:textId="77777777" w:rsidR="00201E2C" w:rsidRDefault="00201E2C" w:rsidP="00201E2C">
      <w:pPr>
        <w:rPr>
          <w:rFonts w:ascii="Arial" w:hAnsi="Arial" w:cs="Arial"/>
        </w:rPr>
      </w:pPr>
    </w:p>
    <w:p w14:paraId="4CBBE0BD" w14:textId="77777777" w:rsidR="00201E2C" w:rsidRDefault="00201E2C" w:rsidP="00201E2C">
      <w:pPr>
        <w:rPr>
          <w:rFonts w:ascii="Arial" w:hAnsi="Arial" w:cs="Arial"/>
        </w:rPr>
      </w:pPr>
    </w:p>
    <w:p w14:paraId="5EA99FC1" w14:textId="77777777" w:rsidR="009179D1" w:rsidRDefault="009179D1" w:rsidP="00201E2C">
      <w:pPr>
        <w:rPr>
          <w:rFonts w:ascii="Arial" w:hAnsi="Arial" w:cs="Arial"/>
        </w:rPr>
      </w:pPr>
    </w:p>
    <w:p w14:paraId="2C629AF0" w14:textId="77777777" w:rsidR="00201E2C" w:rsidRDefault="00201E2C" w:rsidP="00201E2C">
      <w:pPr>
        <w:rPr>
          <w:rFonts w:ascii="Arial" w:hAnsi="Arial" w:cs="Arial"/>
        </w:rPr>
      </w:pPr>
    </w:p>
    <w:p w14:paraId="5DDEAB46" w14:textId="77777777" w:rsidR="00201E2C" w:rsidRDefault="00201E2C" w:rsidP="00201E2C">
      <w:pPr>
        <w:rPr>
          <w:rFonts w:ascii="Arial" w:hAnsi="Arial" w:cs="Arial"/>
        </w:rPr>
      </w:pPr>
    </w:p>
    <w:p w14:paraId="425D7E36" w14:textId="77777777" w:rsidR="00201E2C" w:rsidRDefault="00201E2C" w:rsidP="00201E2C">
      <w:pPr>
        <w:rPr>
          <w:rFonts w:ascii="Arial" w:hAnsi="Arial" w:cs="Arial"/>
        </w:rPr>
      </w:pPr>
    </w:p>
    <w:p w14:paraId="17BFB908" w14:textId="77777777" w:rsidR="00201E2C" w:rsidRDefault="00201E2C" w:rsidP="00201E2C">
      <w:pPr>
        <w:rPr>
          <w:rFonts w:ascii="Arial" w:hAnsi="Arial" w:cs="Arial"/>
        </w:rPr>
      </w:pPr>
    </w:p>
    <w:p w14:paraId="312A3276" w14:textId="20E5AB1C" w:rsidR="00201E2C" w:rsidRDefault="00201E2C" w:rsidP="00201E2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Number of people helped: </w:t>
      </w:r>
    </w:p>
    <w:p w14:paraId="3ADEA871" w14:textId="718CC162" w:rsidR="009179D1" w:rsidRDefault="007A680C" w:rsidP="00201E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6EDFD" wp14:editId="1D945648">
                <wp:simplePos x="0" y="0"/>
                <wp:positionH relativeFrom="column">
                  <wp:posOffset>1398895</wp:posOffset>
                </wp:positionH>
                <wp:positionV relativeFrom="paragraph">
                  <wp:posOffset>4076</wp:posOffset>
                </wp:positionV>
                <wp:extent cx="2674961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A20D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5pt,.3pt" to="32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" strokecolor="black [3040]"/>
            </w:pict>
          </mc:Fallback>
        </mc:AlternateContent>
      </w:r>
    </w:p>
    <w:p w14:paraId="0AF0CD26" w14:textId="4AC23A5B" w:rsidR="00201E2C" w:rsidRDefault="00201E2C" w:rsidP="00BC37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 group: </w:t>
      </w:r>
      <w:r w:rsidR="00BC3737">
        <w:rPr>
          <w:rFonts w:ascii="Arial" w:hAnsi="Arial" w:cs="Arial"/>
        </w:rPr>
        <w:tab/>
      </w:r>
      <w:r w:rsidR="009179D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Preschool </w:t>
      </w:r>
      <w:r w:rsidR="001533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15336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Elementary School </w:t>
      </w:r>
      <w:r w:rsidR="009179D1">
        <w:rPr>
          <w:rFonts w:ascii="Arial" w:hAnsi="Arial" w:cs="Arial"/>
        </w:rPr>
        <w:tab/>
      </w:r>
      <w:r w:rsidR="00153369">
        <w:rPr>
          <w:rFonts w:ascii="Arial" w:hAnsi="Arial" w:cs="Arial"/>
        </w:rPr>
        <w:tab/>
      </w:r>
      <w:r>
        <w:rPr>
          <w:rFonts w:ascii="Arial" w:hAnsi="Arial" w:cs="Arial"/>
        </w:rPr>
        <w:t>Secondary School</w:t>
      </w:r>
      <w:r w:rsidR="009179D1">
        <w:rPr>
          <w:rFonts w:ascii="Arial" w:hAnsi="Arial" w:cs="Arial"/>
        </w:rPr>
        <w:tab/>
      </w:r>
      <w:r w:rsidR="0015336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Adult </w:t>
      </w:r>
    </w:p>
    <w:p w14:paraId="52FAD2F7" w14:textId="4FB07943" w:rsidR="00201E2C" w:rsidRDefault="00153369" w:rsidP="00201E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148C4" wp14:editId="40390891">
                <wp:simplePos x="0" y="0"/>
                <wp:positionH relativeFrom="column">
                  <wp:posOffset>5199417</wp:posOffset>
                </wp:positionH>
                <wp:positionV relativeFrom="paragraph">
                  <wp:posOffset>30736</wp:posOffset>
                </wp:positionV>
                <wp:extent cx="580029" cy="6824"/>
                <wp:effectExtent l="0" t="0" r="29845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2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DC748" id="Straight Connecto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4pt,2.4pt" to="455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21A68" wp14:editId="5CDBD11A">
                <wp:simplePos x="0" y="0"/>
                <wp:positionH relativeFrom="column">
                  <wp:posOffset>3588849</wp:posOffset>
                </wp:positionH>
                <wp:positionV relativeFrom="paragraph">
                  <wp:posOffset>24130</wp:posOffset>
                </wp:positionV>
                <wp:extent cx="580029" cy="6824"/>
                <wp:effectExtent l="0" t="0" r="29845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2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B9FF2" id="Straight Connector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pt,1.9pt" to="328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33AB8" wp14:editId="0C7EFF0F">
                <wp:simplePos x="0" y="0"/>
                <wp:positionH relativeFrom="column">
                  <wp:posOffset>1971523</wp:posOffset>
                </wp:positionH>
                <wp:positionV relativeFrom="paragraph">
                  <wp:posOffset>30631</wp:posOffset>
                </wp:positionV>
                <wp:extent cx="580029" cy="6824"/>
                <wp:effectExtent l="0" t="0" r="29845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2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EC71A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2.4pt" to="200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0B32E" wp14:editId="522FC835">
                <wp:simplePos x="0" y="0"/>
                <wp:positionH relativeFrom="column">
                  <wp:posOffset>783230</wp:posOffset>
                </wp:positionH>
                <wp:positionV relativeFrom="paragraph">
                  <wp:posOffset>7298</wp:posOffset>
                </wp:positionV>
                <wp:extent cx="580029" cy="6824"/>
                <wp:effectExtent l="0" t="0" r="2984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2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9DD61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5pt,.55pt" to="107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" strokecolor="black [3040]"/>
            </w:pict>
          </mc:Fallback>
        </mc:AlternateContent>
      </w:r>
      <w:r w:rsidR="00201E2C">
        <w:rPr>
          <w:rFonts w:ascii="Arial" w:hAnsi="Arial" w:cs="Arial"/>
        </w:rPr>
        <w:t> </w:t>
      </w:r>
    </w:p>
    <w:p w14:paraId="7B7C355A" w14:textId="217C0645" w:rsidR="00201E2C" w:rsidRDefault="00201E2C" w:rsidP="00201E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members involved: </w:t>
      </w:r>
    </w:p>
    <w:p w14:paraId="6717C5EA" w14:textId="2E09594A" w:rsidR="00201E2C" w:rsidRDefault="00153369" w:rsidP="00201E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7A10A" wp14:editId="596008FD">
                <wp:simplePos x="0" y="0"/>
                <wp:positionH relativeFrom="column">
                  <wp:posOffset>1650013</wp:posOffset>
                </wp:positionH>
                <wp:positionV relativeFrom="paragraph">
                  <wp:posOffset>8644</wp:posOffset>
                </wp:positionV>
                <wp:extent cx="1876567" cy="7297"/>
                <wp:effectExtent l="0" t="0" r="28575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567" cy="72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AC08B" id="Straight Connector 8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9pt,.7pt" to="277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" strokecolor="black [3040]"/>
            </w:pict>
          </mc:Fallback>
        </mc:AlternateContent>
      </w:r>
      <w:r w:rsidR="00201E2C">
        <w:rPr>
          <w:rFonts w:ascii="Arial" w:hAnsi="Arial" w:cs="Arial"/>
        </w:rPr>
        <w:t> </w:t>
      </w:r>
    </w:p>
    <w:p w14:paraId="1610848B" w14:textId="72EC37EE" w:rsidR="00201E2C" w:rsidRDefault="00201E2C" w:rsidP="00201E2C">
      <w:pPr>
        <w:rPr>
          <w:rFonts w:ascii="Arial" w:hAnsi="Arial" w:cs="Arial"/>
        </w:rPr>
      </w:pPr>
      <w:r>
        <w:rPr>
          <w:rFonts w:ascii="Arial" w:hAnsi="Arial" w:cs="Arial"/>
        </w:rPr>
        <w:t>Num</w:t>
      </w:r>
      <w:r w:rsidR="002338A9">
        <w:rPr>
          <w:rFonts w:ascii="Arial" w:hAnsi="Arial" w:cs="Arial"/>
        </w:rPr>
        <w:t>ber of service h</w:t>
      </w:r>
      <w:r w:rsidR="009179D1">
        <w:rPr>
          <w:rFonts w:ascii="Arial" w:hAnsi="Arial" w:cs="Arial"/>
        </w:rPr>
        <w:t xml:space="preserve">ours accrued: </w:t>
      </w:r>
    </w:p>
    <w:p w14:paraId="12B97681" w14:textId="4BFD5833" w:rsidR="00201E2C" w:rsidRDefault="00153369" w:rsidP="00201E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BBB83" wp14:editId="571D3196">
                <wp:simplePos x="0" y="0"/>
                <wp:positionH relativeFrom="column">
                  <wp:posOffset>1895674</wp:posOffset>
                </wp:positionH>
                <wp:positionV relativeFrom="paragraph">
                  <wp:posOffset>16320</wp:posOffset>
                </wp:positionV>
                <wp:extent cx="1617260" cy="0"/>
                <wp:effectExtent l="0" t="0" r="215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7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2AC01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.3pt" to="276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" strokecolor="black [3040]"/>
            </w:pict>
          </mc:Fallback>
        </mc:AlternateContent>
      </w:r>
    </w:p>
    <w:p w14:paraId="7003FA91" w14:textId="37369880" w:rsidR="00201E2C" w:rsidRDefault="002338A9" w:rsidP="00201E2C">
      <w:pPr>
        <w:rPr>
          <w:rFonts w:ascii="Arial" w:hAnsi="Arial" w:cs="Arial"/>
        </w:rPr>
      </w:pPr>
      <w:r>
        <w:rPr>
          <w:rFonts w:ascii="Arial" w:hAnsi="Arial" w:cs="Arial"/>
        </w:rPr>
        <w:t>Amount of m</w:t>
      </w:r>
      <w:r w:rsidR="009179D1">
        <w:rPr>
          <w:rFonts w:ascii="Arial" w:hAnsi="Arial" w:cs="Arial"/>
        </w:rPr>
        <w:t xml:space="preserve">oney invested: </w:t>
      </w:r>
    </w:p>
    <w:p w14:paraId="63B0865C" w14:textId="44852717" w:rsidR="00201E2C" w:rsidRDefault="00153369" w:rsidP="00201E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6695F" wp14:editId="54E1F866">
                <wp:simplePos x="0" y="0"/>
                <wp:positionH relativeFrom="column">
                  <wp:posOffset>1513536</wp:posOffset>
                </wp:positionH>
                <wp:positionV relativeFrom="paragraph">
                  <wp:posOffset>4473</wp:posOffset>
                </wp:positionV>
                <wp:extent cx="1998847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8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C171C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pt,.35pt" to="276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" strokecolor="black [3040]"/>
            </w:pict>
          </mc:Fallback>
        </mc:AlternateContent>
      </w:r>
    </w:p>
    <w:p w14:paraId="061F50AA" w14:textId="77777777" w:rsidR="00201E2C" w:rsidRDefault="00201E2C" w:rsidP="00201E2C">
      <w:pPr>
        <w:rPr>
          <w:rFonts w:ascii="Arial" w:hAnsi="Arial" w:cs="Arial"/>
        </w:rPr>
      </w:pPr>
      <w:r>
        <w:rPr>
          <w:rFonts w:ascii="Arial" w:hAnsi="Arial" w:cs="Arial"/>
        </w:rPr>
        <w:t>Plans f</w:t>
      </w:r>
      <w:r w:rsidR="002338A9">
        <w:rPr>
          <w:rFonts w:ascii="Arial" w:hAnsi="Arial" w:cs="Arial"/>
        </w:rPr>
        <w:t>or the f</w:t>
      </w:r>
      <w:r>
        <w:rPr>
          <w:rFonts w:ascii="Arial" w:hAnsi="Arial" w:cs="Arial"/>
        </w:rPr>
        <w:t xml:space="preserve">uture:   </w:t>
      </w:r>
    </w:p>
    <w:p w14:paraId="7A664A0B" w14:textId="77777777" w:rsidR="00201E2C" w:rsidRDefault="00201E2C" w:rsidP="00201E2C">
      <w:pPr>
        <w:rPr>
          <w:rFonts w:ascii="Arial" w:hAnsi="Arial" w:cs="Arial"/>
        </w:rPr>
      </w:pPr>
    </w:p>
    <w:p w14:paraId="4133825B" w14:textId="77777777" w:rsidR="00201E2C" w:rsidRDefault="00201E2C" w:rsidP="00201E2C">
      <w:pPr>
        <w:rPr>
          <w:rFonts w:ascii="Arial" w:hAnsi="Arial" w:cs="Arial"/>
        </w:rPr>
      </w:pPr>
    </w:p>
    <w:p w14:paraId="701CA85C" w14:textId="77777777" w:rsidR="00201E2C" w:rsidRDefault="00201E2C" w:rsidP="00201E2C">
      <w:pPr>
        <w:rPr>
          <w:rFonts w:ascii="Arial" w:hAnsi="Arial" w:cs="Arial"/>
        </w:rPr>
      </w:pPr>
    </w:p>
    <w:p w14:paraId="1673C052" w14:textId="77777777" w:rsidR="00201E2C" w:rsidRDefault="00201E2C" w:rsidP="00201E2C">
      <w:pPr>
        <w:rPr>
          <w:rFonts w:ascii="Arial" w:hAnsi="Arial" w:cs="Arial"/>
        </w:rPr>
      </w:pPr>
    </w:p>
    <w:p w14:paraId="71A5B6AB" w14:textId="77777777" w:rsidR="00E25303" w:rsidRDefault="00E25303" w:rsidP="00201E2C">
      <w:pPr>
        <w:rPr>
          <w:rFonts w:ascii="Arial" w:hAnsi="Arial" w:cs="Arial"/>
        </w:rPr>
      </w:pPr>
    </w:p>
    <w:p w14:paraId="7D5DB6C1" w14:textId="77777777" w:rsidR="00201E2C" w:rsidRDefault="00201E2C" w:rsidP="00201E2C">
      <w:pPr>
        <w:rPr>
          <w:rFonts w:ascii="Arial" w:hAnsi="Arial" w:cs="Arial"/>
        </w:rPr>
      </w:pPr>
    </w:p>
    <w:p w14:paraId="0F38F50A" w14:textId="77777777" w:rsidR="00201E2C" w:rsidRDefault="00201E2C" w:rsidP="00201E2C">
      <w:pPr>
        <w:rPr>
          <w:rFonts w:ascii="Arial" w:hAnsi="Arial" w:cs="Arial"/>
        </w:rPr>
      </w:pPr>
    </w:p>
    <w:p w14:paraId="171D3BE7" w14:textId="77777777" w:rsidR="00201E2C" w:rsidRDefault="00201E2C" w:rsidP="00201E2C">
      <w:pPr>
        <w:rPr>
          <w:rFonts w:ascii="Arial" w:hAnsi="Arial" w:cs="Arial"/>
        </w:rPr>
      </w:pPr>
    </w:p>
    <w:p w14:paraId="578FDA65" w14:textId="77777777" w:rsidR="009179D1" w:rsidRDefault="009179D1" w:rsidP="00201E2C">
      <w:pPr>
        <w:rPr>
          <w:rFonts w:ascii="Arial" w:hAnsi="Arial" w:cs="Arial"/>
        </w:rPr>
      </w:pPr>
    </w:p>
    <w:p w14:paraId="44BA277D" w14:textId="77777777" w:rsidR="00201E2C" w:rsidRDefault="00201E2C" w:rsidP="00201E2C">
      <w:pPr>
        <w:rPr>
          <w:rFonts w:ascii="Arial" w:hAnsi="Arial" w:cs="Arial"/>
        </w:rPr>
      </w:pPr>
    </w:p>
    <w:p w14:paraId="3489B53C" w14:textId="77777777" w:rsidR="00201E2C" w:rsidRDefault="00201E2C" w:rsidP="00201E2C">
      <w:pPr>
        <w:rPr>
          <w:rFonts w:ascii="Arial" w:hAnsi="Arial" w:cs="Arial"/>
        </w:rPr>
      </w:pPr>
    </w:p>
    <w:p w14:paraId="21FA9BEF" w14:textId="77777777" w:rsidR="00201E2C" w:rsidRDefault="00201E2C" w:rsidP="00201E2C">
      <w:pPr>
        <w:rPr>
          <w:rFonts w:ascii="Arial" w:hAnsi="Arial" w:cs="Arial"/>
        </w:rPr>
      </w:pPr>
    </w:p>
    <w:p w14:paraId="263CF133" w14:textId="77777777" w:rsidR="00201E2C" w:rsidRDefault="00201E2C" w:rsidP="00201E2C">
      <w:pPr>
        <w:rPr>
          <w:rFonts w:ascii="Arial" w:hAnsi="Arial" w:cs="Arial"/>
        </w:rPr>
      </w:pPr>
    </w:p>
    <w:p w14:paraId="0AFDEF0C" w14:textId="77777777" w:rsidR="00201E2C" w:rsidRDefault="00201E2C" w:rsidP="00201E2C">
      <w:pPr>
        <w:rPr>
          <w:rFonts w:ascii="Arial" w:hAnsi="Arial" w:cs="Arial"/>
        </w:rPr>
      </w:pPr>
    </w:p>
    <w:p w14:paraId="4AC857B5" w14:textId="1F1A6C06" w:rsidR="00201E2C" w:rsidRDefault="00201E2C" w:rsidP="00201E2C">
      <w:pPr>
        <w:rPr>
          <w:rFonts w:ascii="Arial" w:hAnsi="Arial" w:cs="Arial"/>
        </w:rPr>
      </w:pPr>
      <w:r>
        <w:rPr>
          <w:rFonts w:ascii="Arial" w:hAnsi="Arial" w:cs="Arial"/>
        </w:rPr>
        <w:t>Club Committee Chairperson</w:t>
      </w:r>
      <w:r w:rsidR="00153369">
        <w:rPr>
          <w:rFonts w:ascii="Arial" w:hAnsi="Arial" w:cs="Arial"/>
        </w:rPr>
        <w:t xml:space="preserve">: </w:t>
      </w:r>
    </w:p>
    <w:p w14:paraId="02D98503" w14:textId="53AEF5E0" w:rsidR="00201E2C" w:rsidRDefault="00153369" w:rsidP="00201E2C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EF2B2" wp14:editId="080D4D63">
                <wp:simplePos x="0" y="0"/>
                <wp:positionH relativeFrom="column">
                  <wp:posOffset>1629220</wp:posOffset>
                </wp:positionH>
                <wp:positionV relativeFrom="paragraph">
                  <wp:posOffset>5080</wp:posOffset>
                </wp:positionV>
                <wp:extent cx="3794078" cy="13648"/>
                <wp:effectExtent l="0" t="0" r="35560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078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F18A6" id="Straight Connector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pt,.4pt" to="427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" strokecolor="black [3040]"/>
            </w:pict>
          </mc:Fallback>
        </mc:AlternateContent>
      </w:r>
      <w:bookmarkEnd w:id="0"/>
    </w:p>
    <w:p w14:paraId="6DD077CA" w14:textId="77777777" w:rsidR="00201E2C" w:rsidRDefault="00201E2C" w:rsidP="00201E2C">
      <w:pPr>
        <w:rPr>
          <w:rFonts w:ascii="Arial" w:hAnsi="Arial" w:cs="Arial"/>
        </w:rPr>
      </w:pPr>
    </w:p>
    <w:p w14:paraId="719066F6" w14:textId="77777777" w:rsidR="00201E2C" w:rsidRDefault="00201E2C" w:rsidP="00201E2C">
      <w:pPr>
        <w:rPr>
          <w:rFonts w:ascii="Arial" w:hAnsi="Arial" w:cs="Arial"/>
        </w:rPr>
      </w:pPr>
    </w:p>
    <w:p w14:paraId="4BCACF65" w14:textId="77777777" w:rsidR="00201E2C" w:rsidRDefault="00201E2C" w:rsidP="00201E2C">
      <w:pPr>
        <w:rPr>
          <w:rFonts w:ascii="Arial" w:hAnsi="Arial" w:cs="Arial"/>
        </w:rPr>
      </w:pPr>
      <w:r>
        <w:rPr>
          <w:rFonts w:ascii="Arial" w:hAnsi="Arial" w:cs="Arial"/>
        </w:rPr>
        <w:t>Form must be postmarked</w:t>
      </w:r>
      <w:r w:rsidR="002338A9">
        <w:rPr>
          <w:rFonts w:ascii="Arial" w:hAnsi="Arial" w:cs="Arial"/>
        </w:rPr>
        <w:t>/date stamped</w:t>
      </w:r>
      <w:r>
        <w:rPr>
          <w:rFonts w:ascii="Arial" w:hAnsi="Arial" w:cs="Arial"/>
        </w:rPr>
        <w:t xml:space="preserve"> no later than </w:t>
      </w:r>
      <w:r w:rsidR="00D04A0A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1st and sent to</w:t>
      </w:r>
      <w:r w:rsidR="002338A9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LaSertoma International L</w:t>
      </w:r>
      <w:r w:rsidR="002338A9">
        <w:rPr>
          <w:rFonts w:ascii="Arial" w:hAnsi="Arial" w:cs="Arial"/>
        </w:rPr>
        <w:t xml:space="preserve">iteracy </w:t>
      </w:r>
      <w:r>
        <w:rPr>
          <w:rFonts w:ascii="Arial" w:hAnsi="Arial" w:cs="Arial"/>
        </w:rPr>
        <w:t>C</w:t>
      </w:r>
      <w:r w:rsidR="002338A9">
        <w:rPr>
          <w:rFonts w:ascii="Arial" w:hAnsi="Arial" w:cs="Arial"/>
        </w:rPr>
        <w:t>hairman</w:t>
      </w:r>
      <w:r>
        <w:rPr>
          <w:rFonts w:ascii="Arial" w:hAnsi="Arial" w:cs="Arial"/>
        </w:rPr>
        <w:t xml:space="preserve"> (as listed in the Directory</w:t>
      </w:r>
      <w:r w:rsidR="002338A9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3E83426A" w14:textId="77777777" w:rsidR="004F53FE" w:rsidRPr="00A02F05" w:rsidRDefault="004F53FE">
      <w:pPr>
        <w:rPr>
          <w:rFonts w:ascii="Arial" w:hAnsi="Arial"/>
        </w:rPr>
      </w:pPr>
    </w:p>
    <w:sectPr w:rsidR="004F53FE" w:rsidRPr="00A02F05" w:rsidSect="00E25303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0B256" w14:textId="77777777" w:rsidR="009249F3" w:rsidRDefault="009249F3">
      <w:r>
        <w:separator/>
      </w:r>
    </w:p>
  </w:endnote>
  <w:endnote w:type="continuationSeparator" w:id="0">
    <w:p w14:paraId="65D203EC" w14:textId="77777777" w:rsidR="009249F3" w:rsidRDefault="009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DBC5" w14:textId="77777777" w:rsidR="00A23F6A" w:rsidRPr="00D04A0A" w:rsidRDefault="00A23F6A" w:rsidP="00E25303">
    <w:pPr>
      <w:outlineLvl w:val="0"/>
      <w:rPr>
        <w:rFonts w:ascii="Arial" w:hAnsi="Arial" w:cs="Arial"/>
        <w:i/>
        <w:sz w:val="18"/>
        <w:szCs w:val="18"/>
      </w:rPr>
    </w:pPr>
    <w:r w:rsidRPr="00D04A0A">
      <w:rPr>
        <w:rFonts w:ascii="Arial" w:hAnsi="Arial" w:cs="Arial"/>
        <w:i/>
        <w:sz w:val="18"/>
        <w:szCs w:val="18"/>
      </w:rPr>
      <w:t>LSI FORM C18, Revised 0</w:t>
    </w:r>
    <w:r w:rsidR="002338A9">
      <w:rPr>
        <w:rFonts w:ascii="Arial" w:hAnsi="Arial" w:cs="Arial"/>
        <w:i/>
        <w:sz w:val="18"/>
        <w:szCs w:val="18"/>
      </w:rPr>
      <w:t>7</w:t>
    </w:r>
    <w:r w:rsidRPr="00D04A0A">
      <w:rPr>
        <w:rFonts w:ascii="Arial" w:hAnsi="Arial" w:cs="Arial"/>
        <w:i/>
        <w:sz w:val="18"/>
        <w:szCs w:val="18"/>
      </w:rPr>
      <w:t>/20</w:t>
    </w:r>
    <w:r w:rsidR="00D04A0A" w:rsidRPr="00D04A0A">
      <w:rPr>
        <w:rFonts w:ascii="Arial" w:hAnsi="Arial" w:cs="Arial"/>
        <w:i/>
        <w:sz w:val="18"/>
        <w:szCs w:val="18"/>
      </w:rPr>
      <w:t>1</w:t>
    </w:r>
    <w:r w:rsidR="002338A9">
      <w:rPr>
        <w:rFonts w:ascii="Arial" w:hAnsi="Arial" w:cs="Arial"/>
        <w:i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A57D" w14:textId="77777777" w:rsidR="009249F3" w:rsidRDefault="009249F3">
      <w:r>
        <w:separator/>
      </w:r>
    </w:p>
  </w:footnote>
  <w:footnote w:type="continuationSeparator" w:id="0">
    <w:p w14:paraId="58165C5A" w14:textId="77777777" w:rsidR="009249F3" w:rsidRDefault="0092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324A" w14:textId="77777777" w:rsidR="00A23F6A" w:rsidRPr="00A96FCA" w:rsidRDefault="00A23F6A" w:rsidP="00E25303">
    <w:pPr>
      <w:pStyle w:val="Header"/>
      <w:jc w:val="center"/>
      <w:rPr>
        <w:rFonts w:ascii="Arial" w:hAnsi="Arial" w:cs="Arial"/>
        <w:b/>
        <w:sz w:val="22"/>
        <w:szCs w:val="22"/>
      </w:rPr>
    </w:pPr>
    <w:r w:rsidRPr="00A96FCA">
      <w:rPr>
        <w:rFonts w:ascii="Arial" w:hAnsi="Arial" w:cs="Arial"/>
        <w:b/>
        <w:sz w:val="22"/>
        <w:szCs w:val="22"/>
      </w:rPr>
      <w:t>LASERTOMA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A5C"/>
    <w:multiLevelType w:val="hybridMultilevel"/>
    <w:tmpl w:val="59B00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2C"/>
    <w:rsid w:val="00007ADE"/>
    <w:rsid w:val="000817E9"/>
    <w:rsid w:val="00153369"/>
    <w:rsid w:val="00201E2C"/>
    <w:rsid w:val="002338A9"/>
    <w:rsid w:val="00271749"/>
    <w:rsid w:val="002804B6"/>
    <w:rsid w:val="002C4F88"/>
    <w:rsid w:val="00310BAF"/>
    <w:rsid w:val="00343DEC"/>
    <w:rsid w:val="00394695"/>
    <w:rsid w:val="003D516A"/>
    <w:rsid w:val="00411541"/>
    <w:rsid w:val="004C7A4C"/>
    <w:rsid w:val="004F53FE"/>
    <w:rsid w:val="005172A0"/>
    <w:rsid w:val="00576A94"/>
    <w:rsid w:val="00621090"/>
    <w:rsid w:val="0063784D"/>
    <w:rsid w:val="00682780"/>
    <w:rsid w:val="00685170"/>
    <w:rsid w:val="00706E41"/>
    <w:rsid w:val="007321F1"/>
    <w:rsid w:val="00737F55"/>
    <w:rsid w:val="007A680C"/>
    <w:rsid w:val="00850F94"/>
    <w:rsid w:val="008C160B"/>
    <w:rsid w:val="008D4A63"/>
    <w:rsid w:val="008F34A7"/>
    <w:rsid w:val="009179D1"/>
    <w:rsid w:val="009249F3"/>
    <w:rsid w:val="009B10FD"/>
    <w:rsid w:val="00A02F05"/>
    <w:rsid w:val="00A10B34"/>
    <w:rsid w:val="00A11A8C"/>
    <w:rsid w:val="00A23F6A"/>
    <w:rsid w:val="00A80583"/>
    <w:rsid w:val="00A96FCA"/>
    <w:rsid w:val="00B069B7"/>
    <w:rsid w:val="00BC3737"/>
    <w:rsid w:val="00C20F65"/>
    <w:rsid w:val="00CC55BF"/>
    <w:rsid w:val="00D04A0A"/>
    <w:rsid w:val="00D25639"/>
    <w:rsid w:val="00D734FA"/>
    <w:rsid w:val="00DD603A"/>
    <w:rsid w:val="00E25303"/>
    <w:rsid w:val="00E435DE"/>
    <w:rsid w:val="00EB6A12"/>
    <w:rsid w:val="00EE7E8F"/>
    <w:rsid w:val="00F1039C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E7652"/>
  <w15:docId w15:val="{EEB0D3E4-FB5E-48E4-BAD6-01EB208C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E2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BodyText"/>
    <w:next w:val="Normal"/>
    <w:autoRedefine/>
    <w:qFormat/>
    <w:rsid w:val="00E435DE"/>
    <w:pPr>
      <w:tabs>
        <w:tab w:val="left" w:pos="72"/>
      </w:tabs>
      <w:spacing w:before="120"/>
      <w:outlineLvl w:val="0"/>
    </w:pPr>
    <w:rPr>
      <w:rFonts w:ascii="Verdana" w:hAnsi="Verdana" w:cs="Arial"/>
      <w:b/>
      <w:noProof/>
      <w:sz w:val="24"/>
    </w:rPr>
  </w:style>
  <w:style w:type="paragraph" w:styleId="Heading2">
    <w:name w:val="heading 2"/>
    <w:basedOn w:val="Normal"/>
    <w:next w:val="Normal"/>
    <w:qFormat/>
    <w:rsid w:val="00517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72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5172A0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9B10FD"/>
    <w:rPr>
      <w:rFonts w:ascii="Arial" w:hAnsi="Arial"/>
    </w:rPr>
  </w:style>
  <w:style w:type="paragraph" w:styleId="Footer">
    <w:name w:val="footer"/>
    <w:basedOn w:val="Normal"/>
    <w:autoRedefine/>
    <w:rsid w:val="005172A0"/>
    <w:pPr>
      <w:tabs>
        <w:tab w:val="left" w:pos="6660"/>
        <w:tab w:val="right" w:pos="9450"/>
      </w:tabs>
    </w:pPr>
    <w:rPr>
      <w:rFonts w:ascii="Arial" w:hAnsi="Arial"/>
      <w:sz w:val="22"/>
    </w:rPr>
  </w:style>
  <w:style w:type="paragraph" w:styleId="Header">
    <w:name w:val="header"/>
    <w:basedOn w:val="Normal"/>
    <w:rsid w:val="005172A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172A0"/>
    <w:rPr>
      <w:color w:val="0000FF"/>
      <w:u w:val="single"/>
    </w:rPr>
  </w:style>
  <w:style w:type="paragraph" w:styleId="List2">
    <w:name w:val="List 2"/>
    <w:basedOn w:val="Normal"/>
    <w:autoRedefine/>
    <w:rsid w:val="005172A0"/>
    <w:pPr>
      <w:spacing w:after="120"/>
      <w:ind w:left="360"/>
      <w:contextualSpacing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5172A0"/>
  </w:style>
  <w:style w:type="table" w:styleId="TableGrid">
    <w:name w:val="Table Grid"/>
    <w:basedOn w:val="TableNormal"/>
    <w:rsid w:val="005172A0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autoRedefine/>
    <w:qFormat/>
    <w:rsid w:val="005172A0"/>
    <w:pPr>
      <w:spacing w:before="240" w:after="60"/>
      <w:jc w:val="right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BodyText"/>
    <w:next w:val="Normal"/>
    <w:autoRedefine/>
    <w:semiHidden/>
    <w:rsid w:val="005172A0"/>
    <w:rPr>
      <w:sz w:val="24"/>
    </w:rPr>
  </w:style>
  <w:style w:type="paragraph" w:styleId="TOC2">
    <w:name w:val="toc 2"/>
    <w:basedOn w:val="BodyText"/>
    <w:next w:val="Normal"/>
    <w:autoRedefine/>
    <w:semiHidden/>
    <w:rsid w:val="005172A0"/>
    <w:pPr>
      <w:ind w:left="240"/>
    </w:pPr>
  </w:style>
  <w:style w:type="paragraph" w:styleId="TOC3">
    <w:name w:val="toc 3"/>
    <w:basedOn w:val="BodyText"/>
    <w:next w:val="Normal"/>
    <w:autoRedefine/>
    <w:semiHidden/>
    <w:rsid w:val="005172A0"/>
    <w:pPr>
      <w:ind w:left="480"/>
    </w:pPr>
  </w:style>
  <w:style w:type="paragraph" w:styleId="TOC4">
    <w:name w:val="toc 4"/>
    <w:basedOn w:val="BodyText"/>
    <w:next w:val="Normal"/>
    <w:autoRedefine/>
    <w:semiHidden/>
    <w:rsid w:val="005172A0"/>
    <w:pPr>
      <w:ind w:left="720"/>
    </w:pPr>
  </w:style>
  <w:style w:type="paragraph" w:customStyle="1" w:styleId="Achievement">
    <w:name w:val="Achievement"/>
    <w:basedOn w:val="BodyText"/>
    <w:autoRedefine/>
    <w:rsid w:val="00E435DE"/>
    <w:pPr>
      <w:spacing w:after="60" w:line="220" w:lineRule="atLeast"/>
      <w:jc w:val="both"/>
    </w:pPr>
    <w:rPr>
      <w:spacing w:val="-5"/>
    </w:rPr>
  </w:style>
  <w:style w:type="paragraph" w:customStyle="1" w:styleId="Style1">
    <w:name w:val="Style1"/>
    <w:basedOn w:val="BodyText"/>
    <w:rsid w:val="00271749"/>
    <w:pPr>
      <w:jc w:val="center"/>
    </w:pPr>
  </w:style>
  <w:style w:type="character" w:styleId="FollowedHyperlink">
    <w:name w:val="FollowedHyperlink"/>
    <w:basedOn w:val="DefaultParagraphFont"/>
    <w:rsid w:val="00BC37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8008DC0D.dotm</Template>
  <TotalTime>0</TotalTime>
  <Pages>1</Pages>
  <Words>70</Words>
  <Characters>511</Characters>
  <Application>Microsoft Office Word</Application>
  <DocSecurity>4</DocSecurity>
  <Lines>46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LASERTOMA INTERNATIONAL</vt:lpstr>
    </vt:vector>
  </TitlesOfParts>
  <Company>Advanced Executive Solutions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LASERTOMA INTERNATIONAL</dc:title>
  <dc:creator>Irene.Pendleton</dc:creator>
  <cp:lastModifiedBy>Lamb, Tracey</cp:lastModifiedBy>
  <cp:revision>2</cp:revision>
  <dcterms:created xsi:type="dcterms:W3CDTF">2018-11-09T16:28:00Z</dcterms:created>
  <dcterms:modified xsi:type="dcterms:W3CDTF">2018-11-09T16:28:00Z</dcterms:modified>
</cp:coreProperties>
</file>