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4A0D6A" w14:textId="77777777" w:rsidR="00491DF9" w:rsidRPr="005C6AFD" w:rsidRDefault="00491DF9" w:rsidP="005A1B81">
      <w:pPr>
        <w:jc w:val="center"/>
        <w:outlineLvl w:val="0"/>
        <w:rPr>
          <w:rFonts w:ascii="Arial" w:hAnsi="Arial"/>
          <w:b/>
          <w:sz w:val="22"/>
          <w:szCs w:val="22"/>
        </w:rPr>
      </w:pPr>
      <w:r w:rsidRPr="005C6AFD">
        <w:rPr>
          <w:rFonts w:ascii="Arial" w:hAnsi="Arial"/>
          <w:b/>
          <w:sz w:val="22"/>
          <w:szCs w:val="22"/>
        </w:rPr>
        <w:t>PROGRESSIVE LASERTOMA OF THE YEAR AWARD</w:t>
      </w:r>
    </w:p>
    <w:p w14:paraId="76F1635C" w14:textId="77777777" w:rsidR="00491DF9" w:rsidRDefault="00491DF9" w:rsidP="00491DF9">
      <w:pPr>
        <w:rPr>
          <w:rFonts w:ascii="Arial" w:hAnsi="Arial"/>
        </w:rPr>
      </w:pPr>
    </w:p>
    <w:p w14:paraId="257DC80B" w14:textId="3F123D76" w:rsidR="00491DF9" w:rsidRDefault="00491DF9" w:rsidP="00491DF9">
      <w:pPr>
        <w:outlineLvl w:val="0"/>
        <w:rPr>
          <w:rFonts w:ascii="Arial" w:hAnsi="Arial"/>
        </w:rPr>
      </w:pPr>
      <w:r>
        <w:rPr>
          <w:rFonts w:ascii="Arial" w:hAnsi="Arial"/>
        </w:rPr>
        <w:t>MEMBER</w:t>
      </w:r>
      <w:r w:rsidR="00A207A8">
        <w:rPr>
          <w:rFonts w:ascii="Arial" w:hAnsi="Arial"/>
        </w:rPr>
        <w:t>’</w:t>
      </w:r>
      <w:r>
        <w:rPr>
          <w:rFonts w:ascii="Arial" w:hAnsi="Arial"/>
        </w:rPr>
        <w:t>S NAME</w:t>
      </w:r>
      <w:r w:rsidR="00A207A8">
        <w:rPr>
          <w:rFonts w:ascii="Arial" w:hAnsi="Arial"/>
        </w:rPr>
        <w:t>:</w:t>
      </w:r>
      <w:r>
        <w:rPr>
          <w:rFonts w:ascii="Arial" w:hAnsi="Arial"/>
        </w:rPr>
        <w:t xml:space="preserve"> </w:t>
      </w:r>
    </w:p>
    <w:p w14:paraId="65701F24" w14:textId="39CC9E60" w:rsidR="00491DF9" w:rsidRDefault="00185269" w:rsidP="00491DF9">
      <w:pPr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DEFE1E" wp14:editId="2D64D90A">
                <wp:simplePos x="0" y="0"/>
                <wp:positionH relativeFrom="column">
                  <wp:posOffset>1058011</wp:posOffset>
                </wp:positionH>
                <wp:positionV relativeFrom="paragraph">
                  <wp:posOffset>5005</wp:posOffset>
                </wp:positionV>
                <wp:extent cx="5116152" cy="0"/>
                <wp:effectExtent l="0" t="0" r="2794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1615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B6F734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3.3pt,.4pt" to="486.1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" strokecolor="black [3040]"/>
            </w:pict>
          </mc:Fallback>
        </mc:AlternateContent>
      </w:r>
    </w:p>
    <w:p w14:paraId="19679D6B" w14:textId="08333B1A" w:rsidR="00491DF9" w:rsidRDefault="00491DF9" w:rsidP="00491DF9">
      <w:pPr>
        <w:outlineLvl w:val="0"/>
        <w:rPr>
          <w:rFonts w:ascii="Arial" w:hAnsi="Arial"/>
        </w:rPr>
      </w:pPr>
      <w:r>
        <w:rPr>
          <w:rFonts w:ascii="Arial" w:hAnsi="Arial"/>
        </w:rPr>
        <w:t>RECOMMENDING LASERTOMA CLUB</w:t>
      </w:r>
      <w:r w:rsidR="00A207A8">
        <w:rPr>
          <w:rFonts w:ascii="Arial" w:hAnsi="Arial"/>
        </w:rPr>
        <w:t>:</w:t>
      </w:r>
      <w:r>
        <w:rPr>
          <w:rFonts w:ascii="Arial" w:hAnsi="Arial"/>
        </w:rPr>
        <w:t xml:space="preserve"> </w:t>
      </w:r>
    </w:p>
    <w:p w14:paraId="370ED695" w14:textId="306F1123" w:rsidR="00491DF9" w:rsidRDefault="00261224" w:rsidP="00491DF9">
      <w:pPr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3A9236" wp14:editId="624EEE8C">
                <wp:simplePos x="0" y="0"/>
                <wp:positionH relativeFrom="column">
                  <wp:posOffset>2275341</wp:posOffset>
                </wp:positionH>
                <wp:positionV relativeFrom="paragraph">
                  <wp:posOffset>4616</wp:posOffset>
                </wp:positionV>
                <wp:extent cx="3898160" cy="0"/>
                <wp:effectExtent l="0" t="0" r="2667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981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7E0601" id="Straight Connector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9.15pt,.35pt" to="486.1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" strokecolor="black [3040]"/>
            </w:pict>
          </mc:Fallback>
        </mc:AlternateContent>
      </w:r>
    </w:p>
    <w:p w14:paraId="4F4ADB42" w14:textId="16DD0730" w:rsidR="00491DF9" w:rsidRDefault="00491DF9" w:rsidP="00491DF9">
      <w:pPr>
        <w:outlineLvl w:val="0"/>
        <w:rPr>
          <w:rFonts w:ascii="Arial" w:hAnsi="Arial"/>
        </w:rPr>
      </w:pPr>
      <w:r>
        <w:rPr>
          <w:rFonts w:ascii="Arial" w:hAnsi="Arial"/>
        </w:rPr>
        <w:t>REGION</w:t>
      </w:r>
      <w:r w:rsidR="00A207A8">
        <w:rPr>
          <w:rFonts w:ascii="Arial" w:hAnsi="Arial"/>
        </w:rPr>
        <w:t>:</w:t>
      </w:r>
      <w:r>
        <w:rPr>
          <w:rFonts w:ascii="Arial" w:hAnsi="Arial"/>
        </w:rPr>
        <w:t xml:space="preserve"> </w:t>
      </w:r>
    </w:p>
    <w:p w14:paraId="05CA579C" w14:textId="38697113" w:rsidR="00491DF9" w:rsidRDefault="00261224" w:rsidP="00491DF9">
      <w:pPr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C6CCD0" wp14:editId="67B743ED">
                <wp:simplePos x="0" y="0"/>
                <wp:positionH relativeFrom="column">
                  <wp:posOffset>491419</wp:posOffset>
                </wp:positionH>
                <wp:positionV relativeFrom="paragraph">
                  <wp:posOffset>4227</wp:posOffset>
                </wp:positionV>
                <wp:extent cx="5681551" cy="0"/>
                <wp:effectExtent l="0" t="0" r="3365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8155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B25109" id="Straight Connector 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7pt,.35pt" to="486.0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" strokecolor="black [3040]"/>
            </w:pict>
          </mc:Fallback>
        </mc:AlternateContent>
      </w:r>
    </w:p>
    <w:p w14:paraId="3E8FACFA" w14:textId="77777777" w:rsidR="00491DF9" w:rsidRDefault="00491DF9" w:rsidP="00491DF9">
      <w:pPr>
        <w:rPr>
          <w:rFonts w:ascii="Arial" w:hAnsi="Arial"/>
        </w:rPr>
      </w:pPr>
    </w:p>
    <w:p w14:paraId="28EBBA3B" w14:textId="77777777" w:rsidR="00491DF9" w:rsidRDefault="00491DF9" w:rsidP="00491DF9">
      <w:pPr>
        <w:rPr>
          <w:rFonts w:ascii="Arial" w:hAnsi="Arial"/>
        </w:rPr>
      </w:pPr>
    </w:p>
    <w:p w14:paraId="765420E1" w14:textId="77777777" w:rsidR="00491DF9" w:rsidRDefault="00491DF9" w:rsidP="00491DF9">
      <w:pPr>
        <w:outlineLvl w:val="0"/>
        <w:rPr>
          <w:rFonts w:ascii="Arial" w:hAnsi="Arial"/>
        </w:rPr>
      </w:pPr>
      <w:r>
        <w:rPr>
          <w:rFonts w:ascii="Arial" w:hAnsi="Arial"/>
        </w:rPr>
        <w:t>DESCRIBE THREE OUTSTANDING ACHIEVEMENTS OF THE IMMEDIATE PAST CLUB YEAR: (70%)</w:t>
      </w:r>
    </w:p>
    <w:p w14:paraId="147E4177" w14:textId="77777777" w:rsidR="00491DF9" w:rsidRDefault="00491DF9" w:rsidP="00491DF9">
      <w:pPr>
        <w:rPr>
          <w:rFonts w:ascii="Arial" w:hAnsi="Arial"/>
        </w:rPr>
      </w:pPr>
    </w:p>
    <w:p w14:paraId="4AA23118" w14:textId="77777777" w:rsidR="00491DF9" w:rsidRDefault="00491DF9" w:rsidP="00491DF9">
      <w:pPr>
        <w:rPr>
          <w:rFonts w:ascii="Arial" w:hAnsi="Arial"/>
        </w:rPr>
      </w:pPr>
    </w:p>
    <w:p w14:paraId="4B424EC5" w14:textId="77777777" w:rsidR="00491DF9" w:rsidRDefault="00491DF9" w:rsidP="00491DF9">
      <w:pPr>
        <w:rPr>
          <w:rFonts w:ascii="Arial" w:hAnsi="Arial"/>
        </w:rPr>
      </w:pPr>
    </w:p>
    <w:p w14:paraId="49D4A85E" w14:textId="77777777" w:rsidR="00491DF9" w:rsidRDefault="00491DF9" w:rsidP="00491DF9">
      <w:pPr>
        <w:rPr>
          <w:rFonts w:ascii="Arial" w:hAnsi="Arial"/>
        </w:rPr>
      </w:pPr>
    </w:p>
    <w:p w14:paraId="7E4BFEF4" w14:textId="77777777" w:rsidR="00491DF9" w:rsidRDefault="00491DF9" w:rsidP="00491DF9">
      <w:pPr>
        <w:rPr>
          <w:rFonts w:ascii="Arial" w:hAnsi="Arial"/>
        </w:rPr>
      </w:pPr>
    </w:p>
    <w:p w14:paraId="4480CA8E" w14:textId="77777777" w:rsidR="00491DF9" w:rsidRDefault="00491DF9" w:rsidP="00491DF9">
      <w:pPr>
        <w:rPr>
          <w:rFonts w:ascii="Arial" w:hAnsi="Arial"/>
        </w:rPr>
      </w:pPr>
    </w:p>
    <w:p w14:paraId="1BE7836D" w14:textId="77777777" w:rsidR="00491DF9" w:rsidRDefault="00491DF9" w:rsidP="00491DF9">
      <w:pPr>
        <w:rPr>
          <w:rFonts w:ascii="Arial" w:hAnsi="Arial"/>
        </w:rPr>
      </w:pPr>
    </w:p>
    <w:p w14:paraId="1BA9BE46" w14:textId="77777777" w:rsidR="00491DF9" w:rsidRDefault="00491DF9" w:rsidP="00491DF9">
      <w:pPr>
        <w:rPr>
          <w:rFonts w:ascii="Arial" w:hAnsi="Arial"/>
        </w:rPr>
      </w:pPr>
    </w:p>
    <w:p w14:paraId="59F53674" w14:textId="77777777" w:rsidR="00491DF9" w:rsidRDefault="00491DF9" w:rsidP="00491DF9">
      <w:pPr>
        <w:rPr>
          <w:rFonts w:ascii="Arial" w:hAnsi="Arial"/>
        </w:rPr>
      </w:pPr>
    </w:p>
    <w:p w14:paraId="2F36F4BB" w14:textId="77777777" w:rsidR="00491DF9" w:rsidRDefault="00491DF9" w:rsidP="00491DF9">
      <w:pPr>
        <w:rPr>
          <w:rFonts w:ascii="Arial" w:hAnsi="Arial"/>
        </w:rPr>
      </w:pPr>
    </w:p>
    <w:p w14:paraId="6A5775AF" w14:textId="77777777" w:rsidR="00491DF9" w:rsidRDefault="00491DF9" w:rsidP="00491DF9">
      <w:pPr>
        <w:rPr>
          <w:rFonts w:ascii="Arial" w:hAnsi="Arial"/>
        </w:rPr>
      </w:pPr>
    </w:p>
    <w:p w14:paraId="384AACEA" w14:textId="77777777" w:rsidR="00491DF9" w:rsidRDefault="00491DF9" w:rsidP="00491DF9">
      <w:pPr>
        <w:rPr>
          <w:rFonts w:ascii="Arial" w:hAnsi="Arial"/>
        </w:rPr>
      </w:pPr>
    </w:p>
    <w:p w14:paraId="23D86DE4" w14:textId="77777777" w:rsidR="00491DF9" w:rsidRDefault="00491DF9" w:rsidP="00491DF9">
      <w:pPr>
        <w:rPr>
          <w:rFonts w:ascii="Arial" w:hAnsi="Arial"/>
        </w:rPr>
      </w:pPr>
    </w:p>
    <w:p w14:paraId="40FC9859" w14:textId="77777777" w:rsidR="00491DF9" w:rsidRDefault="00491DF9" w:rsidP="00491DF9">
      <w:pPr>
        <w:rPr>
          <w:rFonts w:ascii="Arial" w:hAnsi="Arial"/>
        </w:rPr>
      </w:pPr>
    </w:p>
    <w:p w14:paraId="356D63FA" w14:textId="77777777" w:rsidR="00491DF9" w:rsidRDefault="00491DF9" w:rsidP="00491DF9">
      <w:pPr>
        <w:rPr>
          <w:rFonts w:ascii="Arial" w:hAnsi="Arial"/>
        </w:rPr>
      </w:pPr>
    </w:p>
    <w:p w14:paraId="40A138E6" w14:textId="77777777" w:rsidR="00491DF9" w:rsidRDefault="00491DF9" w:rsidP="00491DF9">
      <w:pPr>
        <w:rPr>
          <w:rFonts w:ascii="Arial" w:hAnsi="Arial"/>
        </w:rPr>
      </w:pPr>
    </w:p>
    <w:p w14:paraId="0410A98C" w14:textId="77777777" w:rsidR="00491DF9" w:rsidRDefault="00491DF9" w:rsidP="00491DF9">
      <w:pPr>
        <w:rPr>
          <w:rFonts w:ascii="Arial" w:hAnsi="Arial"/>
        </w:rPr>
      </w:pPr>
    </w:p>
    <w:p w14:paraId="0E45191C" w14:textId="77777777" w:rsidR="00491DF9" w:rsidRDefault="00491DF9" w:rsidP="00491DF9">
      <w:pPr>
        <w:rPr>
          <w:rFonts w:ascii="Arial" w:hAnsi="Arial"/>
        </w:rPr>
      </w:pPr>
    </w:p>
    <w:p w14:paraId="0BE0F1F6" w14:textId="77777777" w:rsidR="00491DF9" w:rsidRDefault="00491DF9" w:rsidP="00491DF9">
      <w:pPr>
        <w:rPr>
          <w:rFonts w:ascii="Arial" w:hAnsi="Arial"/>
        </w:rPr>
      </w:pPr>
    </w:p>
    <w:p w14:paraId="4FAF12FA" w14:textId="77777777" w:rsidR="00491DF9" w:rsidRDefault="00491DF9" w:rsidP="00491DF9">
      <w:pPr>
        <w:rPr>
          <w:rFonts w:ascii="Arial" w:hAnsi="Arial"/>
        </w:rPr>
      </w:pPr>
    </w:p>
    <w:p w14:paraId="0A77EBE5" w14:textId="77777777" w:rsidR="00491DF9" w:rsidRDefault="00491DF9" w:rsidP="00491DF9">
      <w:pPr>
        <w:rPr>
          <w:rFonts w:ascii="Arial" w:hAnsi="Arial"/>
        </w:rPr>
      </w:pPr>
    </w:p>
    <w:p w14:paraId="35A17953" w14:textId="77777777" w:rsidR="00491DF9" w:rsidRDefault="00491DF9" w:rsidP="00491DF9">
      <w:pPr>
        <w:rPr>
          <w:rFonts w:ascii="Arial" w:hAnsi="Arial"/>
        </w:rPr>
      </w:pPr>
    </w:p>
    <w:p w14:paraId="0EB8236C" w14:textId="77777777" w:rsidR="00491DF9" w:rsidRDefault="00491DF9" w:rsidP="00491DF9">
      <w:pPr>
        <w:rPr>
          <w:rFonts w:ascii="Arial" w:hAnsi="Arial"/>
        </w:rPr>
      </w:pPr>
    </w:p>
    <w:p w14:paraId="49339789" w14:textId="77777777" w:rsidR="00491DF9" w:rsidRDefault="00491DF9" w:rsidP="00491DF9">
      <w:pPr>
        <w:rPr>
          <w:rFonts w:ascii="Arial" w:hAnsi="Arial"/>
        </w:rPr>
      </w:pPr>
    </w:p>
    <w:p w14:paraId="5B49508A" w14:textId="77777777" w:rsidR="00491DF9" w:rsidRDefault="00491DF9" w:rsidP="00491DF9">
      <w:pPr>
        <w:rPr>
          <w:rFonts w:ascii="Arial" w:hAnsi="Arial"/>
        </w:rPr>
      </w:pPr>
    </w:p>
    <w:p w14:paraId="26A39BF2" w14:textId="77777777" w:rsidR="00491DF9" w:rsidRDefault="00491DF9" w:rsidP="00491DF9">
      <w:pPr>
        <w:rPr>
          <w:rFonts w:ascii="Arial" w:hAnsi="Arial"/>
        </w:rPr>
      </w:pPr>
    </w:p>
    <w:p w14:paraId="6DA25646" w14:textId="77777777" w:rsidR="00491DF9" w:rsidRDefault="00491DF9" w:rsidP="00491DF9">
      <w:pPr>
        <w:rPr>
          <w:rFonts w:ascii="Arial" w:hAnsi="Arial"/>
        </w:rPr>
      </w:pPr>
    </w:p>
    <w:p w14:paraId="07D4A096" w14:textId="77777777" w:rsidR="00491DF9" w:rsidRDefault="00491DF9" w:rsidP="00491DF9">
      <w:pPr>
        <w:rPr>
          <w:rFonts w:ascii="Arial" w:hAnsi="Arial"/>
        </w:rPr>
      </w:pPr>
    </w:p>
    <w:p w14:paraId="0321565D" w14:textId="77777777" w:rsidR="00491DF9" w:rsidRDefault="00491DF9" w:rsidP="00491DF9">
      <w:pPr>
        <w:rPr>
          <w:rFonts w:ascii="Arial" w:hAnsi="Arial"/>
        </w:rPr>
      </w:pPr>
    </w:p>
    <w:p w14:paraId="30FAE648" w14:textId="77777777" w:rsidR="00491DF9" w:rsidRDefault="00491DF9" w:rsidP="00491DF9">
      <w:pPr>
        <w:rPr>
          <w:rFonts w:ascii="Arial" w:hAnsi="Arial"/>
        </w:rPr>
      </w:pPr>
    </w:p>
    <w:p w14:paraId="2461305A" w14:textId="77777777" w:rsidR="00491DF9" w:rsidRDefault="00491DF9" w:rsidP="00491DF9">
      <w:pPr>
        <w:rPr>
          <w:rFonts w:ascii="Arial" w:hAnsi="Arial"/>
        </w:rPr>
      </w:pPr>
    </w:p>
    <w:p w14:paraId="3F88AF28" w14:textId="77777777" w:rsidR="00491DF9" w:rsidRDefault="00491DF9" w:rsidP="00491DF9">
      <w:pPr>
        <w:rPr>
          <w:rFonts w:ascii="Arial" w:hAnsi="Arial"/>
        </w:rPr>
      </w:pPr>
    </w:p>
    <w:p w14:paraId="79B46FCA" w14:textId="77777777" w:rsidR="00491DF9" w:rsidRDefault="00491DF9" w:rsidP="00491DF9">
      <w:pPr>
        <w:rPr>
          <w:rFonts w:ascii="Arial" w:hAnsi="Arial"/>
        </w:rPr>
      </w:pPr>
    </w:p>
    <w:p w14:paraId="1A31858E" w14:textId="77777777" w:rsidR="00491DF9" w:rsidRDefault="00491DF9" w:rsidP="00491DF9">
      <w:pPr>
        <w:rPr>
          <w:rFonts w:ascii="Arial" w:hAnsi="Arial"/>
        </w:rPr>
      </w:pPr>
    </w:p>
    <w:p w14:paraId="78DD6516" w14:textId="77777777" w:rsidR="00491DF9" w:rsidRDefault="00491DF9" w:rsidP="00491DF9">
      <w:pPr>
        <w:rPr>
          <w:rFonts w:ascii="Arial" w:hAnsi="Arial"/>
        </w:rPr>
      </w:pPr>
    </w:p>
    <w:p w14:paraId="607BE84A" w14:textId="77777777" w:rsidR="00491DF9" w:rsidRDefault="00491DF9" w:rsidP="00491DF9">
      <w:pPr>
        <w:rPr>
          <w:rFonts w:ascii="Arial" w:hAnsi="Arial"/>
        </w:rPr>
      </w:pPr>
    </w:p>
    <w:p w14:paraId="0C8B3CEC" w14:textId="77777777" w:rsidR="00491DF9" w:rsidRDefault="00491DF9" w:rsidP="00491DF9">
      <w:pPr>
        <w:rPr>
          <w:rFonts w:ascii="Arial" w:hAnsi="Arial"/>
        </w:rPr>
      </w:pPr>
    </w:p>
    <w:p w14:paraId="54ACDBA3" w14:textId="77777777" w:rsidR="00491DF9" w:rsidRDefault="00491DF9" w:rsidP="00491DF9">
      <w:pPr>
        <w:rPr>
          <w:rFonts w:ascii="Arial" w:hAnsi="Arial"/>
        </w:rPr>
      </w:pPr>
    </w:p>
    <w:p w14:paraId="0672D502" w14:textId="77777777" w:rsidR="00491DF9" w:rsidRDefault="00491DF9" w:rsidP="00491DF9">
      <w:pPr>
        <w:rPr>
          <w:rFonts w:ascii="Arial" w:hAnsi="Arial"/>
        </w:rPr>
      </w:pPr>
    </w:p>
    <w:p w14:paraId="7E626A91" w14:textId="77777777" w:rsidR="00491DF9" w:rsidRDefault="00491DF9" w:rsidP="00491DF9">
      <w:pPr>
        <w:rPr>
          <w:rFonts w:ascii="Arial" w:hAnsi="Arial"/>
        </w:rPr>
      </w:pPr>
    </w:p>
    <w:p w14:paraId="209F2966" w14:textId="77777777" w:rsidR="00491DF9" w:rsidRDefault="00491DF9" w:rsidP="00491DF9">
      <w:pPr>
        <w:outlineLvl w:val="0"/>
        <w:rPr>
          <w:rFonts w:ascii="Arial" w:hAnsi="Arial"/>
        </w:rPr>
      </w:pPr>
      <w:r>
        <w:rPr>
          <w:rFonts w:ascii="Arial" w:hAnsi="Arial"/>
        </w:rPr>
        <w:t>PLEASE CONTINUE ON REVERSE SIDE.</w:t>
      </w:r>
    </w:p>
    <w:p w14:paraId="1503F71D" w14:textId="77777777" w:rsidR="00491DF9" w:rsidRDefault="00491DF9" w:rsidP="00491DF9">
      <w:pPr>
        <w:rPr>
          <w:rFonts w:ascii="Arial" w:hAnsi="Arial"/>
        </w:rPr>
      </w:pPr>
    </w:p>
    <w:p w14:paraId="542BCAD5" w14:textId="77777777" w:rsidR="00491DF9" w:rsidRDefault="00491DF9" w:rsidP="00491DF9">
      <w:pPr>
        <w:rPr>
          <w:rFonts w:ascii="Arial" w:hAnsi="Arial"/>
        </w:rPr>
      </w:pPr>
    </w:p>
    <w:p w14:paraId="2F11292B" w14:textId="77777777" w:rsidR="00C45A3A" w:rsidRDefault="00C45A3A" w:rsidP="00C45A3A">
      <w:pPr>
        <w:rPr>
          <w:rFonts w:ascii="Arial" w:hAnsi="Arial"/>
        </w:rPr>
      </w:pPr>
      <w:r>
        <w:rPr>
          <w:rFonts w:ascii="Arial" w:hAnsi="Arial"/>
        </w:rPr>
        <w:br w:type="page"/>
      </w:r>
      <w:r>
        <w:rPr>
          <w:rFonts w:ascii="Arial" w:hAnsi="Arial"/>
        </w:rPr>
        <w:lastRenderedPageBreak/>
        <w:t>PAST ACHIEVEMENTS:(30%)</w:t>
      </w:r>
    </w:p>
    <w:p w14:paraId="40651DA7" w14:textId="77777777" w:rsidR="00C45A3A" w:rsidRDefault="00C45A3A" w:rsidP="00C45A3A">
      <w:pPr>
        <w:outlineLvl w:val="0"/>
        <w:rPr>
          <w:rFonts w:ascii="Arial" w:hAnsi="Arial"/>
        </w:rPr>
      </w:pPr>
      <w:r>
        <w:rPr>
          <w:rFonts w:ascii="Arial" w:hAnsi="Arial"/>
        </w:rPr>
        <w:t xml:space="preserve">    CLUB INVOLVEMENT AND LASERTOMA LEADERSHIP:</w:t>
      </w:r>
    </w:p>
    <w:p w14:paraId="022F7101" w14:textId="77777777" w:rsidR="00C45A3A" w:rsidRDefault="00C45A3A" w:rsidP="00C45A3A">
      <w:pPr>
        <w:rPr>
          <w:rFonts w:ascii="Arial" w:hAnsi="Arial"/>
        </w:rPr>
      </w:pPr>
    </w:p>
    <w:p w14:paraId="710EE4F7" w14:textId="77777777" w:rsidR="00C45A3A" w:rsidRDefault="00C45A3A" w:rsidP="00C45A3A">
      <w:pPr>
        <w:rPr>
          <w:rFonts w:ascii="Arial" w:hAnsi="Arial"/>
        </w:rPr>
      </w:pPr>
    </w:p>
    <w:p w14:paraId="6372BB03" w14:textId="77777777" w:rsidR="00C45A3A" w:rsidRDefault="00C45A3A" w:rsidP="00C45A3A">
      <w:pPr>
        <w:rPr>
          <w:rFonts w:ascii="Arial" w:hAnsi="Arial"/>
        </w:rPr>
      </w:pPr>
    </w:p>
    <w:p w14:paraId="437D466B" w14:textId="77777777" w:rsidR="00C45A3A" w:rsidRDefault="00C45A3A" w:rsidP="00C45A3A">
      <w:pPr>
        <w:rPr>
          <w:rFonts w:ascii="Arial" w:hAnsi="Arial"/>
        </w:rPr>
      </w:pPr>
    </w:p>
    <w:p w14:paraId="38035907" w14:textId="77777777" w:rsidR="00C45A3A" w:rsidRDefault="00C45A3A" w:rsidP="00C45A3A">
      <w:pPr>
        <w:rPr>
          <w:rFonts w:ascii="Arial" w:hAnsi="Arial"/>
        </w:rPr>
      </w:pPr>
    </w:p>
    <w:p w14:paraId="737B396E" w14:textId="77777777" w:rsidR="00C45A3A" w:rsidRDefault="00C45A3A" w:rsidP="00C45A3A">
      <w:pPr>
        <w:rPr>
          <w:rFonts w:ascii="Arial" w:hAnsi="Arial"/>
        </w:rPr>
      </w:pPr>
    </w:p>
    <w:p w14:paraId="595733A2" w14:textId="77777777" w:rsidR="00C45A3A" w:rsidRDefault="00C45A3A" w:rsidP="00C45A3A">
      <w:pPr>
        <w:rPr>
          <w:rFonts w:ascii="Arial" w:hAnsi="Arial"/>
        </w:rPr>
      </w:pPr>
    </w:p>
    <w:p w14:paraId="0164C5AB" w14:textId="77777777" w:rsidR="00C45A3A" w:rsidRDefault="00C45A3A" w:rsidP="00C45A3A">
      <w:pPr>
        <w:rPr>
          <w:rFonts w:ascii="Arial" w:hAnsi="Arial"/>
        </w:rPr>
      </w:pPr>
    </w:p>
    <w:p w14:paraId="11FFCF3F" w14:textId="77777777" w:rsidR="00C45A3A" w:rsidRDefault="00C45A3A" w:rsidP="00C45A3A">
      <w:pPr>
        <w:rPr>
          <w:rFonts w:ascii="Arial" w:hAnsi="Arial"/>
        </w:rPr>
      </w:pPr>
    </w:p>
    <w:p w14:paraId="1DBE581E" w14:textId="77777777" w:rsidR="00C45A3A" w:rsidRDefault="00C45A3A" w:rsidP="00C45A3A">
      <w:pPr>
        <w:rPr>
          <w:rFonts w:ascii="Arial" w:hAnsi="Arial"/>
        </w:rPr>
      </w:pPr>
    </w:p>
    <w:p w14:paraId="2A4726AB" w14:textId="77777777" w:rsidR="00C45A3A" w:rsidRDefault="00C45A3A" w:rsidP="00C45A3A">
      <w:pPr>
        <w:rPr>
          <w:rFonts w:ascii="Arial" w:hAnsi="Arial"/>
        </w:rPr>
      </w:pPr>
    </w:p>
    <w:p w14:paraId="06A32CF4" w14:textId="77777777" w:rsidR="00C45A3A" w:rsidRDefault="00C45A3A" w:rsidP="00C45A3A">
      <w:pPr>
        <w:rPr>
          <w:rFonts w:ascii="Arial" w:hAnsi="Arial"/>
        </w:rPr>
      </w:pPr>
    </w:p>
    <w:p w14:paraId="3D0038A9" w14:textId="77777777" w:rsidR="00C45A3A" w:rsidRDefault="00C45A3A" w:rsidP="00C45A3A">
      <w:pPr>
        <w:rPr>
          <w:rFonts w:ascii="Arial" w:hAnsi="Arial"/>
        </w:rPr>
      </w:pPr>
    </w:p>
    <w:p w14:paraId="4C8A8D70" w14:textId="77777777" w:rsidR="00C45A3A" w:rsidRDefault="00C45A3A" w:rsidP="00C45A3A">
      <w:pPr>
        <w:rPr>
          <w:rFonts w:ascii="Arial" w:hAnsi="Arial"/>
        </w:rPr>
      </w:pPr>
    </w:p>
    <w:p w14:paraId="7A60E257" w14:textId="77777777" w:rsidR="00C45A3A" w:rsidRDefault="00A207A8" w:rsidP="00C45A3A">
      <w:pPr>
        <w:outlineLvl w:val="0"/>
        <w:rPr>
          <w:rFonts w:ascii="Arial" w:hAnsi="Arial"/>
        </w:rPr>
      </w:pPr>
      <w:r>
        <w:rPr>
          <w:rFonts w:ascii="Arial" w:hAnsi="Arial"/>
        </w:rPr>
        <w:t xml:space="preserve">    DESCRIBE MEMBER</w:t>
      </w:r>
      <w:r w:rsidR="00C45A3A">
        <w:rPr>
          <w:rFonts w:ascii="Arial" w:hAnsi="Arial"/>
        </w:rPr>
        <w:t>'S FUNDRAISING AND SPONSORSHIP ACTIVITIES:</w:t>
      </w:r>
    </w:p>
    <w:p w14:paraId="71D82FF2" w14:textId="77777777" w:rsidR="00C45A3A" w:rsidRDefault="00C45A3A" w:rsidP="00C45A3A">
      <w:pPr>
        <w:rPr>
          <w:rFonts w:ascii="Arial" w:hAnsi="Arial"/>
        </w:rPr>
      </w:pPr>
    </w:p>
    <w:p w14:paraId="0DB43900" w14:textId="77777777" w:rsidR="00C45A3A" w:rsidRDefault="00C45A3A" w:rsidP="00C45A3A">
      <w:pPr>
        <w:rPr>
          <w:rFonts w:ascii="Arial" w:hAnsi="Arial"/>
        </w:rPr>
      </w:pPr>
    </w:p>
    <w:p w14:paraId="55FB5FA2" w14:textId="77777777" w:rsidR="00C45A3A" w:rsidRDefault="00C45A3A" w:rsidP="00C45A3A">
      <w:pPr>
        <w:rPr>
          <w:rFonts w:ascii="Arial" w:hAnsi="Arial"/>
        </w:rPr>
      </w:pPr>
    </w:p>
    <w:p w14:paraId="2790B141" w14:textId="77777777" w:rsidR="00C45A3A" w:rsidRDefault="00C45A3A" w:rsidP="00C45A3A">
      <w:pPr>
        <w:rPr>
          <w:rFonts w:ascii="Arial" w:hAnsi="Arial"/>
        </w:rPr>
      </w:pPr>
    </w:p>
    <w:p w14:paraId="74ECD790" w14:textId="77777777" w:rsidR="00C45A3A" w:rsidRDefault="00C45A3A" w:rsidP="00C45A3A">
      <w:pPr>
        <w:rPr>
          <w:rFonts w:ascii="Arial" w:hAnsi="Arial"/>
        </w:rPr>
      </w:pPr>
    </w:p>
    <w:p w14:paraId="3D169E0F" w14:textId="77777777" w:rsidR="00C45A3A" w:rsidRDefault="00C45A3A" w:rsidP="00C45A3A">
      <w:pPr>
        <w:rPr>
          <w:rFonts w:ascii="Arial" w:hAnsi="Arial"/>
        </w:rPr>
      </w:pPr>
    </w:p>
    <w:p w14:paraId="27BA6AE9" w14:textId="77777777" w:rsidR="00C45A3A" w:rsidRDefault="00C45A3A" w:rsidP="00C45A3A">
      <w:pPr>
        <w:rPr>
          <w:rFonts w:ascii="Arial" w:hAnsi="Arial"/>
        </w:rPr>
      </w:pPr>
    </w:p>
    <w:p w14:paraId="35A42EBB" w14:textId="77777777" w:rsidR="00C45A3A" w:rsidRDefault="00C45A3A" w:rsidP="00C45A3A">
      <w:pPr>
        <w:rPr>
          <w:rFonts w:ascii="Arial" w:hAnsi="Arial"/>
        </w:rPr>
      </w:pPr>
    </w:p>
    <w:p w14:paraId="76A19DB6" w14:textId="77777777" w:rsidR="00C45A3A" w:rsidRDefault="00C45A3A" w:rsidP="00C45A3A">
      <w:pPr>
        <w:rPr>
          <w:rFonts w:ascii="Arial" w:hAnsi="Arial"/>
        </w:rPr>
      </w:pPr>
    </w:p>
    <w:p w14:paraId="312C50E5" w14:textId="77777777" w:rsidR="00C45A3A" w:rsidRDefault="00C45A3A" w:rsidP="00C45A3A">
      <w:pPr>
        <w:rPr>
          <w:rFonts w:ascii="Arial" w:hAnsi="Arial"/>
        </w:rPr>
      </w:pPr>
    </w:p>
    <w:p w14:paraId="0C282BC0" w14:textId="77777777" w:rsidR="00C45A3A" w:rsidRDefault="00C45A3A" w:rsidP="00C45A3A">
      <w:pPr>
        <w:rPr>
          <w:rFonts w:ascii="Arial" w:hAnsi="Arial"/>
        </w:rPr>
      </w:pPr>
    </w:p>
    <w:p w14:paraId="7C230DF5" w14:textId="77777777" w:rsidR="00C45A3A" w:rsidRDefault="00C45A3A" w:rsidP="00C45A3A">
      <w:pPr>
        <w:rPr>
          <w:rFonts w:ascii="Arial" w:hAnsi="Arial"/>
        </w:rPr>
      </w:pPr>
    </w:p>
    <w:p w14:paraId="67DB6C75" w14:textId="77777777" w:rsidR="00C45A3A" w:rsidRDefault="00C45A3A" w:rsidP="00C45A3A">
      <w:pPr>
        <w:rPr>
          <w:rFonts w:ascii="Arial" w:hAnsi="Arial"/>
        </w:rPr>
      </w:pPr>
    </w:p>
    <w:p w14:paraId="67DCB977" w14:textId="77777777" w:rsidR="00C45A3A" w:rsidRDefault="00C45A3A" w:rsidP="00C45A3A">
      <w:pPr>
        <w:rPr>
          <w:rFonts w:ascii="Arial" w:hAnsi="Arial"/>
        </w:rPr>
      </w:pPr>
    </w:p>
    <w:p w14:paraId="19C3F8D4" w14:textId="77777777" w:rsidR="00C45A3A" w:rsidRDefault="00C45A3A" w:rsidP="00C45A3A">
      <w:pPr>
        <w:outlineLvl w:val="0"/>
        <w:rPr>
          <w:rFonts w:ascii="Arial" w:hAnsi="Arial"/>
        </w:rPr>
      </w:pPr>
      <w:r>
        <w:rPr>
          <w:rFonts w:ascii="Arial" w:hAnsi="Arial"/>
        </w:rPr>
        <w:t xml:space="preserve">    COMMUNITY INVOLVEMENT OTHER THAN LASERTOMA AFFILIATED:</w:t>
      </w:r>
    </w:p>
    <w:p w14:paraId="0E2D9464" w14:textId="77777777" w:rsidR="00C45A3A" w:rsidRDefault="00C45A3A" w:rsidP="00C45A3A">
      <w:pPr>
        <w:rPr>
          <w:rFonts w:ascii="Arial" w:hAnsi="Arial"/>
        </w:rPr>
      </w:pPr>
    </w:p>
    <w:p w14:paraId="05A27CB9" w14:textId="77777777" w:rsidR="00C45A3A" w:rsidRDefault="00C45A3A" w:rsidP="00C45A3A">
      <w:pPr>
        <w:rPr>
          <w:rFonts w:ascii="Arial" w:hAnsi="Arial"/>
        </w:rPr>
      </w:pPr>
    </w:p>
    <w:p w14:paraId="4597881E" w14:textId="77777777" w:rsidR="00C45A3A" w:rsidRDefault="00C45A3A" w:rsidP="00C45A3A">
      <w:pPr>
        <w:rPr>
          <w:rFonts w:ascii="Arial" w:hAnsi="Arial"/>
        </w:rPr>
      </w:pPr>
    </w:p>
    <w:p w14:paraId="614DC89A" w14:textId="77777777" w:rsidR="00C45A3A" w:rsidRDefault="00C45A3A" w:rsidP="00C45A3A">
      <w:pPr>
        <w:rPr>
          <w:rFonts w:ascii="Arial" w:hAnsi="Arial"/>
        </w:rPr>
      </w:pPr>
    </w:p>
    <w:p w14:paraId="0015B6C2" w14:textId="77777777" w:rsidR="00C45A3A" w:rsidRDefault="00C45A3A" w:rsidP="00C45A3A">
      <w:pPr>
        <w:rPr>
          <w:rFonts w:ascii="Arial" w:hAnsi="Arial"/>
        </w:rPr>
      </w:pPr>
    </w:p>
    <w:p w14:paraId="5C10D8C9" w14:textId="77777777" w:rsidR="00C45A3A" w:rsidRDefault="00C45A3A" w:rsidP="00C45A3A">
      <w:pPr>
        <w:rPr>
          <w:rFonts w:ascii="Arial" w:hAnsi="Arial"/>
        </w:rPr>
      </w:pPr>
    </w:p>
    <w:p w14:paraId="0D598C96" w14:textId="77777777" w:rsidR="00C45A3A" w:rsidRDefault="00C45A3A" w:rsidP="00C45A3A">
      <w:pPr>
        <w:rPr>
          <w:rFonts w:ascii="Arial" w:hAnsi="Arial"/>
        </w:rPr>
      </w:pPr>
    </w:p>
    <w:p w14:paraId="3F731761" w14:textId="77777777" w:rsidR="00C45A3A" w:rsidRDefault="00C45A3A" w:rsidP="00C45A3A">
      <w:pPr>
        <w:rPr>
          <w:rFonts w:ascii="Arial" w:hAnsi="Arial"/>
        </w:rPr>
      </w:pPr>
    </w:p>
    <w:p w14:paraId="3D54C99E" w14:textId="77777777" w:rsidR="00C45A3A" w:rsidRDefault="00C45A3A" w:rsidP="00C45A3A">
      <w:pPr>
        <w:rPr>
          <w:rFonts w:ascii="Arial" w:hAnsi="Arial"/>
        </w:rPr>
      </w:pPr>
    </w:p>
    <w:p w14:paraId="78C78305" w14:textId="77777777" w:rsidR="00C45A3A" w:rsidRDefault="00C45A3A" w:rsidP="00C45A3A">
      <w:pPr>
        <w:rPr>
          <w:rFonts w:ascii="Arial" w:hAnsi="Arial"/>
        </w:rPr>
      </w:pPr>
    </w:p>
    <w:p w14:paraId="18FA41BE" w14:textId="77777777" w:rsidR="005A1B81" w:rsidRDefault="005A1B81" w:rsidP="00C45A3A">
      <w:pPr>
        <w:outlineLvl w:val="0"/>
        <w:rPr>
          <w:rFonts w:ascii="Arial" w:hAnsi="Arial"/>
        </w:rPr>
      </w:pPr>
    </w:p>
    <w:p w14:paraId="53B8D14A" w14:textId="77777777" w:rsidR="005A1B81" w:rsidRDefault="005A1B81" w:rsidP="00C45A3A">
      <w:pPr>
        <w:outlineLvl w:val="0"/>
        <w:rPr>
          <w:rFonts w:ascii="Arial" w:hAnsi="Arial"/>
        </w:rPr>
      </w:pPr>
    </w:p>
    <w:p w14:paraId="7441F7B8" w14:textId="77777777" w:rsidR="00C45A3A" w:rsidRDefault="00C45A3A" w:rsidP="00C45A3A">
      <w:pPr>
        <w:outlineLvl w:val="0"/>
        <w:rPr>
          <w:rFonts w:ascii="Arial" w:hAnsi="Arial"/>
        </w:rPr>
      </w:pPr>
      <w:r>
        <w:rPr>
          <w:rFonts w:ascii="Arial" w:hAnsi="Arial"/>
        </w:rPr>
        <w:t>NOTE: ANY ATTACHMENTS WILL DISQUALIFY THE ENTRY</w:t>
      </w:r>
    </w:p>
    <w:p w14:paraId="21C94701" w14:textId="77777777" w:rsidR="00C45A3A" w:rsidRDefault="00C45A3A" w:rsidP="00C45A3A">
      <w:pPr>
        <w:rPr>
          <w:rFonts w:ascii="Arial" w:hAnsi="Arial"/>
        </w:rPr>
      </w:pPr>
    </w:p>
    <w:p w14:paraId="41B5C043" w14:textId="2248CF62" w:rsidR="00C45A3A" w:rsidRDefault="00C45A3A" w:rsidP="00C45A3A">
      <w:pPr>
        <w:outlineLvl w:val="0"/>
        <w:rPr>
          <w:rFonts w:ascii="Arial" w:hAnsi="Arial"/>
        </w:rPr>
      </w:pPr>
      <w:r>
        <w:rPr>
          <w:rFonts w:ascii="Arial" w:hAnsi="Arial"/>
        </w:rPr>
        <w:t xml:space="preserve">CERTIFIED BY: </w:t>
      </w:r>
    </w:p>
    <w:p w14:paraId="749DAE71" w14:textId="5E48AA75" w:rsidR="00C45A3A" w:rsidRDefault="00261224" w:rsidP="00C45A3A">
      <w:pPr>
        <w:outlineLvl w:val="0"/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BBA68D" wp14:editId="3454EAD8">
                <wp:simplePos x="0" y="0"/>
                <wp:positionH relativeFrom="column">
                  <wp:posOffset>895327</wp:posOffset>
                </wp:positionH>
                <wp:positionV relativeFrom="paragraph">
                  <wp:posOffset>6066</wp:posOffset>
                </wp:positionV>
                <wp:extent cx="4661757" cy="5080"/>
                <wp:effectExtent l="0" t="0" r="24765" b="3302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61757" cy="50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A1D99D" id="Straight Connector 4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5pt,.5pt" to="437.5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" strokecolor="black [3040]"/>
            </w:pict>
          </mc:Fallback>
        </mc:AlternateContent>
      </w:r>
      <w:r w:rsidR="00C45A3A">
        <w:rPr>
          <w:rFonts w:ascii="Arial" w:hAnsi="Arial"/>
        </w:rPr>
        <w:t xml:space="preserve">                         Club President for Regional Consideration</w:t>
      </w:r>
    </w:p>
    <w:p w14:paraId="603A18AA" w14:textId="77777777" w:rsidR="00C45A3A" w:rsidRDefault="00C45A3A" w:rsidP="00C45A3A">
      <w:pPr>
        <w:rPr>
          <w:rFonts w:ascii="Arial" w:hAnsi="Arial"/>
        </w:rPr>
      </w:pPr>
    </w:p>
    <w:p w14:paraId="2FD11617" w14:textId="68F99F82" w:rsidR="00C45A3A" w:rsidRDefault="00C45A3A" w:rsidP="00C45A3A">
      <w:pPr>
        <w:rPr>
          <w:rFonts w:ascii="Arial" w:hAnsi="Arial"/>
        </w:rPr>
      </w:pPr>
      <w:r>
        <w:rPr>
          <w:rFonts w:ascii="Arial" w:hAnsi="Arial"/>
        </w:rPr>
        <w:t xml:space="preserve">                        </w:t>
      </w:r>
    </w:p>
    <w:p w14:paraId="03492C27" w14:textId="4B692ADF" w:rsidR="00C45A3A" w:rsidRDefault="00261224" w:rsidP="00C45A3A">
      <w:pPr>
        <w:outlineLvl w:val="0"/>
        <w:rPr>
          <w:rFonts w:ascii="Arial" w:hAnsi="Arial"/>
        </w:rPr>
      </w:pPr>
      <w:bookmarkStart w:id="0" w:name="_GoBack"/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DD957E" wp14:editId="5ED7F3F9">
                <wp:simplePos x="0" y="0"/>
                <wp:positionH relativeFrom="column">
                  <wp:posOffset>920010</wp:posOffset>
                </wp:positionH>
                <wp:positionV relativeFrom="paragraph">
                  <wp:posOffset>5415</wp:posOffset>
                </wp:positionV>
                <wp:extent cx="4661757" cy="5080"/>
                <wp:effectExtent l="0" t="0" r="24765" b="3302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61757" cy="50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7FBE6C" id="Straight Connector 5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45pt,.45pt" to="439.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" strokecolor="black [3040]"/>
            </w:pict>
          </mc:Fallback>
        </mc:AlternateContent>
      </w:r>
      <w:bookmarkEnd w:id="0"/>
      <w:r w:rsidR="00C45A3A">
        <w:rPr>
          <w:rFonts w:ascii="Arial" w:hAnsi="Arial"/>
        </w:rPr>
        <w:t xml:space="preserve">                         International Director for International Consideration</w:t>
      </w:r>
    </w:p>
    <w:p w14:paraId="292F85B3" w14:textId="77777777" w:rsidR="00C45A3A" w:rsidRDefault="00C45A3A" w:rsidP="00C45A3A">
      <w:pPr>
        <w:rPr>
          <w:rFonts w:ascii="Arial" w:hAnsi="Arial"/>
        </w:rPr>
      </w:pPr>
    </w:p>
    <w:p w14:paraId="1F28D9FB" w14:textId="77777777" w:rsidR="00C45A3A" w:rsidRDefault="00C45A3A" w:rsidP="00C45A3A">
      <w:pPr>
        <w:rPr>
          <w:rFonts w:ascii="Arial" w:hAnsi="Arial"/>
        </w:rPr>
      </w:pPr>
      <w:r>
        <w:rPr>
          <w:rFonts w:ascii="Arial" w:hAnsi="Arial"/>
        </w:rPr>
        <w:t xml:space="preserve">Note:  Form must be completed in English.  </w:t>
      </w:r>
      <w:r w:rsidR="00A207A8">
        <w:rPr>
          <w:rFonts w:ascii="Arial" w:hAnsi="Arial"/>
        </w:rPr>
        <w:t>F</w:t>
      </w:r>
      <w:r>
        <w:rPr>
          <w:rFonts w:ascii="Arial" w:hAnsi="Arial"/>
        </w:rPr>
        <w:t>orm</w:t>
      </w:r>
      <w:r w:rsidR="00A207A8">
        <w:rPr>
          <w:rFonts w:ascii="Arial" w:hAnsi="Arial"/>
        </w:rPr>
        <w:t xml:space="preserve"> must be postmarked/date stamped</w:t>
      </w:r>
      <w:r>
        <w:rPr>
          <w:rFonts w:ascii="Arial" w:hAnsi="Arial"/>
        </w:rPr>
        <w:t xml:space="preserve"> at each level of consideration</w:t>
      </w:r>
      <w:r w:rsidR="00A207A8">
        <w:rPr>
          <w:rFonts w:ascii="Arial" w:hAnsi="Arial"/>
        </w:rPr>
        <w:t>, to the appropriate committee c</w:t>
      </w:r>
      <w:r>
        <w:rPr>
          <w:rFonts w:ascii="Arial" w:hAnsi="Arial"/>
        </w:rPr>
        <w:t xml:space="preserve">hairman.  For International consideration, the application must be </w:t>
      </w:r>
      <w:r w:rsidR="00A207A8">
        <w:rPr>
          <w:rFonts w:ascii="Arial" w:hAnsi="Arial"/>
        </w:rPr>
        <w:t xml:space="preserve">postmarked/date stamped </w:t>
      </w:r>
      <w:r>
        <w:rPr>
          <w:rFonts w:ascii="Arial" w:hAnsi="Arial"/>
        </w:rPr>
        <w:t xml:space="preserve">by the International Director to the International Chairman by </w:t>
      </w:r>
      <w:r w:rsidR="00A56B3B">
        <w:rPr>
          <w:rFonts w:ascii="Arial" w:hAnsi="Arial"/>
        </w:rPr>
        <w:t>Jun</w:t>
      </w:r>
      <w:r w:rsidR="00A207A8">
        <w:rPr>
          <w:rFonts w:ascii="Arial" w:hAnsi="Arial"/>
        </w:rPr>
        <w:t>e</w:t>
      </w:r>
      <w:r w:rsidR="00A56B3B">
        <w:rPr>
          <w:rFonts w:ascii="Arial" w:hAnsi="Arial"/>
        </w:rPr>
        <w:t xml:space="preserve"> 1</w:t>
      </w:r>
      <w:r>
        <w:rPr>
          <w:rFonts w:ascii="Arial" w:hAnsi="Arial"/>
        </w:rPr>
        <w:t>.</w:t>
      </w:r>
    </w:p>
    <w:p w14:paraId="7D3F3444" w14:textId="77777777" w:rsidR="00C45A3A" w:rsidRDefault="00C45A3A" w:rsidP="00C45A3A">
      <w:pPr>
        <w:rPr>
          <w:rFonts w:ascii="Arial" w:hAnsi="Arial"/>
        </w:rPr>
      </w:pPr>
    </w:p>
    <w:sectPr w:rsidR="00C45A3A" w:rsidSect="005A1B81">
      <w:headerReference w:type="default" r:id="rId7"/>
      <w:footerReference w:type="default" r:id="rId8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CF9F50" w14:textId="77777777" w:rsidR="00D77330" w:rsidRDefault="00D77330">
      <w:r>
        <w:separator/>
      </w:r>
    </w:p>
  </w:endnote>
  <w:endnote w:type="continuationSeparator" w:id="0">
    <w:p w14:paraId="7E353D8C" w14:textId="77777777" w:rsidR="00D77330" w:rsidRDefault="00D77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8CA2EB" w14:textId="4D804BAB" w:rsidR="005A1B81" w:rsidRPr="005A1B81" w:rsidRDefault="005A1B81" w:rsidP="005A1B81">
    <w:pPr>
      <w:pStyle w:val="Footer"/>
    </w:pPr>
    <w:r w:rsidRPr="005A1B81">
      <w:t xml:space="preserve">LSI FORM C15, Revised </w:t>
    </w:r>
    <w:r w:rsidR="00A56B3B">
      <w:t>0</w:t>
    </w:r>
    <w:r w:rsidR="00A207A8">
      <w:t>7</w:t>
    </w:r>
    <w:r w:rsidRPr="005A1B81">
      <w:t>/20</w:t>
    </w:r>
    <w:r w:rsidR="00A56B3B">
      <w:t>1</w:t>
    </w:r>
    <w:r w:rsidR="00A207A8">
      <w:t>8</w:t>
    </w:r>
    <w:r>
      <w:t>,</w:t>
    </w:r>
    <w:r w:rsidRPr="005A1B81">
      <w:t xml:space="preserve"> 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61224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261224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Pages</w:t>
    </w:r>
  </w:p>
  <w:p w14:paraId="0F52E1FF" w14:textId="77777777" w:rsidR="005A1B81" w:rsidRDefault="005A1B81" w:rsidP="005A1B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C51CD8" w14:textId="77777777" w:rsidR="00D77330" w:rsidRDefault="00D77330">
      <w:r>
        <w:separator/>
      </w:r>
    </w:p>
  </w:footnote>
  <w:footnote w:type="continuationSeparator" w:id="0">
    <w:p w14:paraId="1743F764" w14:textId="77777777" w:rsidR="00D77330" w:rsidRDefault="00D773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E43DFA" w14:textId="77777777" w:rsidR="005A1B81" w:rsidRPr="005C6AFD" w:rsidRDefault="005A1B81" w:rsidP="005A1B81">
    <w:pPr>
      <w:pStyle w:val="Header"/>
      <w:jc w:val="center"/>
      <w:rPr>
        <w:rFonts w:ascii="Arial" w:hAnsi="Arial" w:cs="Arial"/>
        <w:b/>
        <w:sz w:val="22"/>
        <w:szCs w:val="22"/>
      </w:rPr>
    </w:pPr>
    <w:r w:rsidRPr="005C6AFD">
      <w:rPr>
        <w:rFonts w:ascii="Arial" w:hAnsi="Arial" w:cs="Arial"/>
        <w:b/>
        <w:sz w:val="22"/>
        <w:szCs w:val="22"/>
      </w:rPr>
      <w:t>LASERTOMA INTERNATIONAL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E73A5C"/>
    <w:multiLevelType w:val="hybridMultilevel"/>
    <w:tmpl w:val="59B0095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DF9"/>
    <w:rsid w:val="00007ADE"/>
    <w:rsid w:val="000817E9"/>
    <w:rsid w:val="00185269"/>
    <w:rsid w:val="00210A32"/>
    <w:rsid w:val="00261224"/>
    <w:rsid w:val="00271749"/>
    <w:rsid w:val="002804B6"/>
    <w:rsid w:val="00310BAF"/>
    <w:rsid w:val="003D516A"/>
    <w:rsid w:val="00411541"/>
    <w:rsid w:val="00491DF9"/>
    <w:rsid w:val="004C7A4C"/>
    <w:rsid w:val="004F53FE"/>
    <w:rsid w:val="005172A0"/>
    <w:rsid w:val="00576A94"/>
    <w:rsid w:val="005A1B81"/>
    <w:rsid w:val="005C6AFD"/>
    <w:rsid w:val="00621090"/>
    <w:rsid w:val="0063784D"/>
    <w:rsid w:val="00682780"/>
    <w:rsid w:val="00685170"/>
    <w:rsid w:val="00706E41"/>
    <w:rsid w:val="007321F1"/>
    <w:rsid w:val="00737F55"/>
    <w:rsid w:val="00850F94"/>
    <w:rsid w:val="008C160B"/>
    <w:rsid w:val="008D4A63"/>
    <w:rsid w:val="008F34A7"/>
    <w:rsid w:val="009623DF"/>
    <w:rsid w:val="009B10FD"/>
    <w:rsid w:val="00A02F05"/>
    <w:rsid w:val="00A11A8C"/>
    <w:rsid w:val="00A207A8"/>
    <w:rsid w:val="00A56B3B"/>
    <w:rsid w:val="00A80583"/>
    <w:rsid w:val="00B069B7"/>
    <w:rsid w:val="00C20F65"/>
    <w:rsid w:val="00C45A3A"/>
    <w:rsid w:val="00C5164C"/>
    <w:rsid w:val="00CC55BF"/>
    <w:rsid w:val="00D734FA"/>
    <w:rsid w:val="00D77330"/>
    <w:rsid w:val="00DD603A"/>
    <w:rsid w:val="00E435DE"/>
    <w:rsid w:val="00E56BBD"/>
    <w:rsid w:val="00EE7E8F"/>
    <w:rsid w:val="00F1039C"/>
    <w:rsid w:val="00FC6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275523"/>
  <w15:docId w15:val="{042DA811-593A-44EE-A5DD-494947392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1DF9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BodyText"/>
    <w:next w:val="Normal"/>
    <w:autoRedefine/>
    <w:qFormat/>
    <w:rsid w:val="00E435DE"/>
    <w:pPr>
      <w:tabs>
        <w:tab w:val="left" w:pos="72"/>
      </w:tabs>
      <w:spacing w:before="120"/>
      <w:outlineLvl w:val="0"/>
    </w:pPr>
    <w:rPr>
      <w:rFonts w:ascii="Verdana" w:hAnsi="Verdana" w:cs="Arial"/>
      <w:b/>
      <w:noProof/>
      <w:sz w:val="24"/>
    </w:rPr>
  </w:style>
  <w:style w:type="paragraph" w:styleId="Heading2">
    <w:name w:val="heading 2"/>
    <w:basedOn w:val="Normal"/>
    <w:next w:val="Normal"/>
    <w:qFormat/>
    <w:rsid w:val="005172A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5172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autoRedefine/>
    <w:qFormat/>
    <w:rsid w:val="005172A0"/>
    <w:pPr>
      <w:keepNext/>
      <w:spacing w:before="240" w:after="60"/>
      <w:outlineLvl w:val="3"/>
    </w:pPr>
    <w:rPr>
      <w:rFonts w:ascii="Arial" w:hAnsi="Arial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next w:val="Normal"/>
    <w:rsid w:val="009B10FD"/>
    <w:rPr>
      <w:rFonts w:ascii="Arial" w:hAnsi="Arial"/>
    </w:rPr>
  </w:style>
  <w:style w:type="paragraph" w:styleId="Footer">
    <w:name w:val="footer"/>
    <w:basedOn w:val="Normal"/>
    <w:autoRedefine/>
    <w:rsid w:val="005A1B81"/>
    <w:pPr>
      <w:tabs>
        <w:tab w:val="left" w:pos="6660"/>
        <w:tab w:val="right" w:pos="9450"/>
      </w:tabs>
      <w:outlineLvl w:val="0"/>
    </w:pPr>
    <w:rPr>
      <w:rFonts w:ascii="Arial" w:hAnsi="Arial"/>
      <w:sz w:val="18"/>
      <w:szCs w:val="18"/>
    </w:rPr>
  </w:style>
  <w:style w:type="paragraph" w:styleId="Header">
    <w:name w:val="header"/>
    <w:basedOn w:val="Normal"/>
    <w:rsid w:val="005172A0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5172A0"/>
    <w:rPr>
      <w:color w:val="0000FF"/>
      <w:u w:val="single"/>
    </w:rPr>
  </w:style>
  <w:style w:type="paragraph" w:styleId="List2">
    <w:name w:val="List 2"/>
    <w:basedOn w:val="Normal"/>
    <w:autoRedefine/>
    <w:rsid w:val="005172A0"/>
    <w:pPr>
      <w:spacing w:after="120"/>
      <w:ind w:left="360"/>
      <w:contextualSpacing/>
    </w:pPr>
    <w:rPr>
      <w:rFonts w:ascii="Arial" w:hAnsi="Arial"/>
      <w:sz w:val="22"/>
    </w:rPr>
  </w:style>
  <w:style w:type="character" w:styleId="PageNumber">
    <w:name w:val="page number"/>
    <w:basedOn w:val="DefaultParagraphFont"/>
    <w:rsid w:val="005172A0"/>
  </w:style>
  <w:style w:type="table" w:styleId="TableGrid">
    <w:name w:val="Table Grid"/>
    <w:basedOn w:val="TableNormal"/>
    <w:rsid w:val="005172A0"/>
    <w:rPr>
      <w:rFonts w:ascii="Arial" w:hAnsi="Arial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autoRedefine/>
    <w:qFormat/>
    <w:rsid w:val="005172A0"/>
    <w:pPr>
      <w:spacing w:before="240" w:after="60"/>
      <w:jc w:val="right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C1">
    <w:name w:val="toc 1"/>
    <w:basedOn w:val="BodyText"/>
    <w:next w:val="Normal"/>
    <w:autoRedefine/>
    <w:semiHidden/>
    <w:rsid w:val="005172A0"/>
    <w:rPr>
      <w:sz w:val="24"/>
    </w:rPr>
  </w:style>
  <w:style w:type="paragraph" w:styleId="TOC2">
    <w:name w:val="toc 2"/>
    <w:basedOn w:val="BodyText"/>
    <w:next w:val="Normal"/>
    <w:autoRedefine/>
    <w:semiHidden/>
    <w:rsid w:val="005172A0"/>
    <w:pPr>
      <w:ind w:left="240"/>
    </w:pPr>
  </w:style>
  <w:style w:type="paragraph" w:styleId="TOC3">
    <w:name w:val="toc 3"/>
    <w:basedOn w:val="BodyText"/>
    <w:next w:val="Normal"/>
    <w:autoRedefine/>
    <w:semiHidden/>
    <w:rsid w:val="005172A0"/>
    <w:pPr>
      <w:ind w:left="480"/>
    </w:pPr>
  </w:style>
  <w:style w:type="paragraph" w:styleId="TOC4">
    <w:name w:val="toc 4"/>
    <w:basedOn w:val="BodyText"/>
    <w:next w:val="Normal"/>
    <w:autoRedefine/>
    <w:semiHidden/>
    <w:rsid w:val="005172A0"/>
    <w:pPr>
      <w:ind w:left="720"/>
    </w:pPr>
  </w:style>
  <w:style w:type="paragraph" w:customStyle="1" w:styleId="Achievement">
    <w:name w:val="Achievement"/>
    <w:basedOn w:val="BodyText"/>
    <w:autoRedefine/>
    <w:rsid w:val="00E435DE"/>
    <w:pPr>
      <w:spacing w:after="60" w:line="220" w:lineRule="atLeast"/>
      <w:jc w:val="both"/>
    </w:pPr>
    <w:rPr>
      <w:spacing w:val="-5"/>
    </w:rPr>
  </w:style>
  <w:style w:type="paragraph" w:customStyle="1" w:styleId="Style1">
    <w:name w:val="Style1"/>
    <w:basedOn w:val="BodyText"/>
    <w:rsid w:val="00271749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53671E43.dotm</Template>
  <TotalTime>0</TotalTime>
  <Pages>2</Pages>
  <Words>108</Words>
  <Characters>928</Characters>
  <Application>Microsoft Office Word</Application>
  <DocSecurity>4</DocSecurity>
  <Lines>103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LASERTOMA INTERNATIONAL</vt:lpstr>
    </vt:vector>
  </TitlesOfParts>
  <Company>Advanced Executive Solutions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LASERTOMA INTERNATIONAL</dc:title>
  <dc:creator>Irene.Pendleton</dc:creator>
  <cp:lastModifiedBy>Lamb, Tracey</cp:lastModifiedBy>
  <cp:revision>2</cp:revision>
  <dcterms:created xsi:type="dcterms:W3CDTF">2018-11-09T16:15:00Z</dcterms:created>
  <dcterms:modified xsi:type="dcterms:W3CDTF">2018-11-09T16:15:00Z</dcterms:modified>
</cp:coreProperties>
</file>