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9488" w14:textId="77777777" w:rsidR="00862EBD" w:rsidRPr="00550DF7" w:rsidRDefault="00862EBD" w:rsidP="009678EE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550DF7">
        <w:rPr>
          <w:rFonts w:ascii="Arial" w:hAnsi="Arial"/>
          <w:b/>
          <w:sz w:val="22"/>
          <w:szCs w:val="22"/>
        </w:rPr>
        <w:t>YOUTH CAMPERSHIP PROGRAM</w:t>
      </w:r>
    </w:p>
    <w:p w14:paraId="193A03D2" w14:textId="77777777" w:rsidR="00862EBD" w:rsidRDefault="00862EBD" w:rsidP="00862EBD">
      <w:pPr>
        <w:rPr>
          <w:rFonts w:ascii="Arial" w:hAnsi="Arial"/>
        </w:rPr>
      </w:pPr>
    </w:p>
    <w:p w14:paraId="61B13DAB" w14:textId="77777777" w:rsidR="009678EE" w:rsidRDefault="009678EE" w:rsidP="00862EBD">
      <w:pPr>
        <w:rPr>
          <w:rFonts w:ascii="Arial" w:hAnsi="Arial"/>
        </w:rPr>
      </w:pPr>
    </w:p>
    <w:p w14:paraId="6797B3AB" w14:textId="77777777" w:rsidR="00862EBD" w:rsidRDefault="00862EBD" w:rsidP="00862EBD">
      <w:pPr>
        <w:rPr>
          <w:rFonts w:ascii="Arial" w:hAnsi="Arial"/>
        </w:rPr>
      </w:pPr>
    </w:p>
    <w:p w14:paraId="41D48C33" w14:textId="482B2FD1" w:rsidR="00862EBD" w:rsidRDefault="00862EBD" w:rsidP="00862EBD">
      <w:pPr>
        <w:outlineLvl w:val="0"/>
        <w:rPr>
          <w:rFonts w:ascii="Arial" w:hAnsi="Arial"/>
        </w:rPr>
      </w:pPr>
      <w:r>
        <w:rPr>
          <w:rFonts w:ascii="Arial" w:hAnsi="Arial"/>
        </w:rPr>
        <w:t>CLUB</w:t>
      </w:r>
      <w:r w:rsidR="0079236A">
        <w:rPr>
          <w:rFonts w:ascii="Arial" w:hAnsi="Arial"/>
        </w:rPr>
        <w:t xml:space="preserve"> NAME:</w:t>
      </w:r>
      <w:r>
        <w:rPr>
          <w:rFonts w:ascii="Arial" w:hAnsi="Arial"/>
        </w:rPr>
        <w:t xml:space="preserve"> </w:t>
      </w:r>
    </w:p>
    <w:p w14:paraId="12135BA5" w14:textId="3BD645A9" w:rsidR="00862EBD" w:rsidRDefault="004C69DF" w:rsidP="00862E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01865" wp14:editId="46EC96B5">
                <wp:simplePos x="0" y="0"/>
                <wp:positionH relativeFrom="column">
                  <wp:posOffset>760730</wp:posOffset>
                </wp:positionH>
                <wp:positionV relativeFrom="paragraph">
                  <wp:posOffset>2540</wp:posOffset>
                </wp:positionV>
                <wp:extent cx="3714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FD4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.2pt" to="352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" strokecolor="black [3040]"/>
            </w:pict>
          </mc:Fallback>
        </mc:AlternateContent>
      </w:r>
    </w:p>
    <w:p w14:paraId="0BAF77A0" w14:textId="7FC4D9E7" w:rsidR="00862EBD" w:rsidRDefault="00A11D48" w:rsidP="00862EBD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9AD7C" wp14:editId="6890CE2E">
                <wp:simplePos x="0" y="0"/>
                <wp:positionH relativeFrom="column">
                  <wp:posOffset>538480</wp:posOffset>
                </wp:positionH>
                <wp:positionV relativeFrom="paragraph">
                  <wp:posOffset>136525</wp:posOffset>
                </wp:positionV>
                <wp:extent cx="393065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0" cy="127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5881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0.75pt" to="351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" strokecolor="black [3040]"/>
            </w:pict>
          </mc:Fallback>
        </mc:AlternateContent>
      </w:r>
      <w:r w:rsidR="00862EBD">
        <w:rPr>
          <w:rFonts w:ascii="Arial" w:hAnsi="Arial"/>
        </w:rPr>
        <w:t>REGION</w:t>
      </w:r>
      <w:r w:rsidR="0079236A">
        <w:rPr>
          <w:rFonts w:ascii="Arial" w:hAnsi="Arial"/>
        </w:rPr>
        <w:t>:</w:t>
      </w:r>
      <w:r w:rsidR="00862EBD">
        <w:rPr>
          <w:rFonts w:ascii="Arial" w:hAnsi="Arial"/>
        </w:rPr>
        <w:t xml:space="preserve"> </w:t>
      </w:r>
    </w:p>
    <w:p w14:paraId="658CEED1" w14:textId="4B1BACE6" w:rsidR="00862EBD" w:rsidRDefault="00862EBD" w:rsidP="00862EBD">
      <w:pPr>
        <w:rPr>
          <w:rFonts w:ascii="Arial" w:hAnsi="Arial"/>
        </w:rPr>
      </w:pPr>
      <w:bookmarkStart w:id="0" w:name="_GoBack"/>
      <w:bookmarkEnd w:id="0"/>
    </w:p>
    <w:p w14:paraId="6AB2C2E1" w14:textId="77777777" w:rsidR="00862EBD" w:rsidRDefault="00862EBD" w:rsidP="00862EBD">
      <w:pPr>
        <w:rPr>
          <w:rFonts w:ascii="Arial" w:hAnsi="Arial"/>
        </w:rPr>
      </w:pPr>
    </w:p>
    <w:p w14:paraId="66EB34B6" w14:textId="77777777" w:rsidR="00862EBD" w:rsidRDefault="00862EBD" w:rsidP="00862EBD">
      <w:pPr>
        <w:rPr>
          <w:rFonts w:ascii="Arial" w:hAnsi="Arial"/>
        </w:rPr>
      </w:pPr>
      <w:r>
        <w:rPr>
          <w:rFonts w:ascii="Arial" w:hAnsi="Arial"/>
        </w:rPr>
        <w:t>Brief</w:t>
      </w:r>
      <w:r w:rsidR="0079236A">
        <w:rPr>
          <w:rFonts w:ascii="Arial" w:hAnsi="Arial"/>
        </w:rPr>
        <w:t>ly describe your campership program this year</w:t>
      </w:r>
      <w:r>
        <w:rPr>
          <w:rFonts w:ascii="Arial" w:hAnsi="Arial"/>
        </w:rPr>
        <w:t>:</w:t>
      </w:r>
    </w:p>
    <w:p w14:paraId="6852176F" w14:textId="77777777" w:rsidR="00862EBD" w:rsidRDefault="00862EBD" w:rsidP="00862EBD">
      <w:pPr>
        <w:rPr>
          <w:rFonts w:ascii="Arial" w:hAnsi="Arial"/>
        </w:rPr>
      </w:pPr>
    </w:p>
    <w:p w14:paraId="3059FE0D" w14:textId="77777777" w:rsidR="00862EBD" w:rsidRDefault="00862EBD" w:rsidP="00862EBD">
      <w:pPr>
        <w:rPr>
          <w:rFonts w:ascii="Arial" w:hAnsi="Arial"/>
        </w:rPr>
      </w:pPr>
    </w:p>
    <w:p w14:paraId="077414D0" w14:textId="77777777" w:rsidR="00862EBD" w:rsidRDefault="00862EBD" w:rsidP="00862EBD">
      <w:pPr>
        <w:rPr>
          <w:rFonts w:ascii="Arial" w:hAnsi="Arial"/>
        </w:rPr>
      </w:pPr>
    </w:p>
    <w:p w14:paraId="0B4F2C1C" w14:textId="77777777" w:rsidR="00862EBD" w:rsidRDefault="00862EBD" w:rsidP="00862EBD">
      <w:pPr>
        <w:rPr>
          <w:rFonts w:ascii="Arial" w:hAnsi="Arial"/>
        </w:rPr>
      </w:pPr>
    </w:p>
    <w:p w14:paraId="775BD8A7" w14:textId="77777777" w:rsidR="00862EBD" w:rsidRDefault="00862EBD" w:rsidP="00862EBD">
      <w:pPr>
        <w:rPr>
          <w:rFonts w:ascii="Arial" w:hAnsi="Arial"/>
        </w:rPr>
      </w:pPr>
    </w:p>
    <w:p w14:paraId="19937E80" w14:textId="77777777" w:rsidR="00862EBD" w:rsidRDefault="00862EBD" w:rsidP="00862EBD">
      <w:pPr>
        <w:rPr>
          <w:rFonts w:ascii="Arial" w:hAnsi="Arial"/>
        </w:rPr>
      </w:pPr>
    </w:p>
    <w:p w14:paraId="4A68A37B" w14:textId="77777777" w:rsidR="00862EBD" w:rsidRDefault="00862EBD" w:rsidP="00862EBD">
      <w:pPr>
        <w:rPr>
          <w:rFonts w:ascii="Arial" w:hAnsi="Arial"/>
        </w:rPr>
      </w:pPr>
    </w:p>
    <w:p w14:paraId="2B547B41" w14:textId="77777777" w:rsidR="00862EBD" w:rsidRDefault="00862EBD" w:rsidP="00862EBD">
      <w:pPr>
        <w:rPr>
          <w:rFonts w:ascii="Arial" w:hAnsi="Arial"/>
        </w:rPr>
      </w:pPr>
    </w:p>
    <w:p w14:paraId="630930B9" w14:textId="77777777" w:rsidR="00862EBD" w:rsidRDefault="00862EBD" w:rsidP="00862EBD">
      <w:pPr>
        <w:rPr>
          <w:rFonts w:ascii="Arial" w:hAnsi="Arial"/>
        </w:rPr>
      </w:pPr>
    </w:p>
    <w:p w14:paraId="729F0750" w14:textId="77777777" w:rsidR="00862EBD" w:rsidRDefault="00862EBD" w:rsidP="00862EBD">
      <w:pPr>
        <w:rPr>
          <w:rFonts w:ascii="Arial" w:hAnsi="Arial"/>
        </w:rPr>
      </w:pPr>
    </w:p>
    <w:p w14:paraId="59E88DA9" w14:textId="77777777" w:rsidR="00862EBD" w:rsidRDefault="00862EBD" w:rsidP="00862EBD">
      <w:pPr>
        <w:rPr>
          <w:rFonts w:ascii="Arial" w:hAnsi="Arial"/>
        </w:rPr>
      </w:pPr>
    </w:p>
    <w:p w14:paraId="498F6123" w14:textId="77777777" w:rsidR="00862EBD" w:rsidRDefault="00862EBD" w:rsidP="00862EBD">
      <w:pPr>
        <w:rPr>
          <w:rFonts w:ascii="Arial" w:hAnsi="Arial"/>
        </w:rPr>
      </w:pPr>
    </w:p>
    <w:p w14:paraId="1C8E6644" w14:textId="77777777" w:rsidR="00862EBD" w:rsidRDefault="00862EBD" w:rsidP="00862EBD">
      <w:pPr>
        <w:rPr>
          <w:rFonts w:ascii="Arial" w:hAnsi="Arial"/>
        </w:rPr>
      </w:pPr>
    </w:p>
    <w:p w14:paraId="1DF5FD6C" w14:textId="77777777" w:rsidR="00862EBD" w:rsidRDefault="00862EBD" w:rsidP="00862EBD">
      <w:pPr>
        <w:rPr>
          <w:rFonts w:ascii="Arial" w:hAnsi="Arial"/>
        </w:rPr>
      </w:pPr>
    </w:p>
    <w:p w14:paraId="0107CCFD" w14:textId="77777777" w:rsidR="00862EBD" w:rsidRDefault="00862EBD" w:rsidP="00862EBD">
      <w:pPr>
        <w:rPr>
          <w:rFonts w:ascii="Arial" w:hAnsi="Arial"/>
        </w:rPr>
      </w:pPr>
    </w:p>
    <w:p w14:paraId="234FB498" w14:textId="77777777" w:rsidR="00862EBD" w:rsidRDefault="00862EBD" w:rsidP="00862EBD">
      <w:pPr>
        <w:rPr>
          <w:rFonts w:ascii="Arial" w:hAnsi="Arial"/>
        </w:rPr>
      </w:pPr>
    </w:p>
    <w:p w14:paraId="43CFE4EA" w14:textId="77777777" w:rsidR="00862EBD" w:rsidRDefault="00862EBD" w:rsidP="00862EBD">
      <w:pPr>
        <w:rPr>
          <w:rFonts w:ascii="Arial" w:hAnsi="Arial"/>
        </w:rPr>
      </w:pPr>
    </w:p>
    <w:p w14:paraId="198DC51B" w14:textId="77777777" w:rsidR="00862EBD" w:rsidRDefault="00862EBD" w:rsidP="00862EBD">
      <w:pPr>
        <w:rPr>
          <w:rFonts w:ascii="Arial" w:hAnsi="Arial"/>
        </w:rPr>
      </w:pPr>
    </w:p>
    <w:p w14:paraId="6ECF61BD" w14:textId="77777777" w:rsidR="00862EBD" w:rsidRDefault="00862EBD" w:rsidP="00862EBD">
      <w:pPr>
        <w:rPr>
          <w:rFonts w:ascii="Arial" w:hAnsi="Arial"/>
        </w:rPr>
      </w:pPr>
    </w:p>
    <w:p w14:paraId="24E5940F" w14:textId="77777777" w:rsidR="00862EBD" w:rsidRDefault="00862EBD" w:rsidP="00862EBD">
      <w:pPr>
        <w:rPr>
          <w:rFonts w:ascii="Arial" w:hAnsi="Arial"/>
        </w:rPr>
      </w:pPr>
    </w:p>
    <w:p w14:paraId="166DDBCB" w14:textId="77777777" w:rsidR="00862EBD" w:rsidRDefault="00862EBD" w:rsidP="00862EBD">
      <w:pPr>
        <w:rPr>
          <w:rFonts w:ascii="Arial" w:hAnsi="Arial"/>
        </w:rPr>
      </w:pPr>
    </w:p>
    <w:p w14:paraId="0F95B425" w14:textId="77777777" w:rsidR="00862EBD" w:rsidRDefault="00862EBD" w:rsidP="00862EBD">
      <w:pPr>
        <w:rPr>
          <w:rFonts w:ascii="Arial" w:hAnsi="Arial"/>
        </w:rPr>
      </w:pPr>
    </w:p>
    <w:p w14:paraId="7D2CA829" w14:textId="77777777" w:rsidR="00862EBD" w:rsidRDefault="00862EBD" w:rsidP="00862EBD">
      <w:pPr>
        <w:rPr>
          <w:rFonts w:ascii="Arial" w:hAnsi="Arial"/>
        </w:rPr>
      </w:pPr>
    </w:p>
    <w:p w14:paraId="353C19FE" w14:textId="77777777" w:rsidR="00862EBD" w:rsidRDefault="00862EBD" w:rsidP="00862EBD">
      <w:pPr>
        <w:rPr>
          <w:rFonts w:ascii="Arial" w:hAnsi="Arial"/>
        </w:rPr>
      </w:pPr>
    </w:p>
    <w:p w14:paraId="5DBDEABB" w14:textId="08FCD00F" w:rsidR="00862EBD" w:rsidRDefault="00862EBD" w:rsidP="00862EBD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Where was service </w:t>
      </w:r>
      <w:proofErr w:type="gramStart"/>
      <w:r>
        <w:rPr>
          <w:rFonts w:ascii="Arial" w:hAnsi="Arial"/>
        </w:rPr>
        <w:t>performed</w:t>
      </w:r>
      <w:r w:rsidR="0079236A"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</w:t>
      </w:r>
    </w:p>
    <w:p w14:paraId="59E2F062" w14:textId="65C685B2" w:rsidR="00862EBD" w:rsidRDefault="004C69DF" w:rsidP="00862E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B92D" wp14:editId="49BED187">
                <wp:simplePos x="0" y="0"/>
                <wp:positionH relativeFrom="column">
                  <wp:posOffset>1689100</wp:posOffset>
                </wp:positionH>
                <wp:positionV relativeFrom="paragraph">
                  <wp:posOffset>6350</wp:posOffset>
                </wp:positionV>
                <wp:extent cx="3714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EBA7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.5pt" to="42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" strokecolor="black [3040]"/>
            </w:pict>
          </mc:Fallback>
        </mc:AlternateContent>
      </w:r>
    </w:p>
    <w:p w14:paraId="722CC161" w14:textId="1FB03E6B" w:rsidR="00862EBD" w:rsidRDefault="004C69DF" w:rsidP="00862EBD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589BB" wp14:editId="3EA6A2CD">
                <wp:simplePos x="0" y="0"/>
                <wp:positionH relativeFrom="column">
                  <wp:posOffset>1586230</wp:posOffset>
                </wp:positionH>
                <wp:positionV relativeFrom="paragraph">
                  <wp:posOffset>130810</wp:posOffset>
                </wp:positionV>
                <wp:extent cx="3797300" cy="1905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300" cy="19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5DE4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10.3pt" to="423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" strokecolor="black [3040]"/>
            </w:pict>
          </mc:Fallback>
        </mc:AlternateContent>
      </w:r>
      <w:r w:rsidR="00862EBD">
        <w:rPr>
          <w:rFonts w:ascii="Arial" w:hAnsi="Arial"/>
        </w:rPr>
        <w:t>Date service was performed</w:t>
      </w:r>
      <w:r w:rsidR="0079236A">
        <w:rPr>
          <w:rFonts w:ascii="Arial" w:hAnsi="Arial"/>
        </w:rPr>
        <w:t>:</w:t>
      </w:r>
      <w:r w:rsidR="00862EBD">
        <w:rPr>
          <w:rFonts w:ascii="Arial" w:hAnsi="Arial"/>
        </w:rPr>
        <w:t xml:space="preserve"> </w:t>
      </w:r>
    </w:p>
    <w:p w14:paraId="3A03A804" w14:textId="3D6325DC" w:rsidR="00862EBD" w:rsidRDefault="00862EBD" w:rsidP="00862EBD">
      <w:pPr>
        <w:rPr>
          <w:rFonts w:ascii="Arial" w:hAnsi="Arial"/>
        </w:rPr>
      </w:pPr>
    </w:p>
    <w:p w14:paraId="39516C02" w14:textId="1962C4B9" w:rsidR="00862EBD" w:rsidRDefault="00862EBD" w:rsidP="00862EBD">
      <w:pPr>
        <w:outlineLvl w:val="0"/>
        <w:rPr>
          <w:rFonts w:ascii="Arial" w:hAnsi="Arial"/>
        </w:rPr>
      </w:pPr>
      <w:r>
        <w:rPr>
          <w:rFonts w:ascii="Arial" w:hAnsi="Arial"/>
        </w:rPr>
        <w:t>Total service hours involved in this project</w:t>
      </w:r>
      <w:r w:rsidR="0079236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03A9584E" w14:textId="7D21A793" w:rsidR="00862EBD" w:rsidRDefault="004C69DF" w:rsidP="00862E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C65BA" wp14:editId="61F7236C">
                <wp:simplePos x="0" y="0"/>
                <wp:positionH relativeFrom="column">
                  <wp:posOffset>2367280</wp:posOffset>
                </wp:positionH>
                <wp:positionV relativeFrom="paragraph">
                  <wp:posOffset>3810</wp:posOffset>
                </wp:positionV>
                <wp:extent cx="302260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2600" cy="63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A56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.3pt" to="42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" strokecolor="black [3040]"/>
            </w:pict>
          </mc:Fallback>
        </mc:AlternateContent>
      </w:r>
    </w:p>
    <w:p w14:paraId="12AD5811" w14:textId="200166AA" w:rsidR="00862EBD" w:rsidRDefault="00862EBD" w:rsidP="00862EBD">
      <w:pPr>
        <w:rPr>
          <w:rFonts w:ascii="Arial" w:hAnsi="Arial"/>
        </w:rPr>
      </w:pPr>
      <w:r>
        <w:rPr>
          <w:rFonts w:ascii="Arial" w:hAnsi="Arial"/>
        </w:rPr>
        <w:t>Total moneys donated</w:t>
      </w:r>
      <w:r w:rsidR="0079236A">
        <w:rPr>
          <w:rFonts w:ascii="Arial" w:hAnsi="Arial"/>
        </w:rPr>
        <w:t>:</w:t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="005B727E">
        <w:rPr>
          <w:rFonts w:ascii="Arial" w:hAnsi="Arial"/>
        </w:rPr>
        <w:tab/>
      </w:r>
      <w:r w:rsidR="005B727E">
        <w:rPr>
          <w:rFonts w:ascii="Arial" w:hAnsi="Arial"/>
        </w:rPr>
        <w:tab/>
      </w:r>
      <w:r>
        <w:rPr>
          <w:rFonts w:ascii="Arial" w:hAnsi="Arial"/>
        </w:rPr>
        <w:t>Total moneys raised</w:t>
      </w:r>
      <w:r w:rsidR="0079236A">
        <w:rPr>
          <w:rFonts w:ascii="Arial" w:hAnsi="Arial"/>
        </w:rPr>
        <w:t>:</w:t>
      </w:r>
    </w:p>
    <w:p w14:paraId="1F1852B4" w14:textId="4D638D2B" w:rsidR="00862EBD" w:rsidRDefault="004C69DF" w:rsidP="00862E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6A298" wp14:editId="458ADD43">
                <wp:simplePos x="0" y="0"/>
                <wp:positionH relativeFrom="column">
                  <wp:posOffset>4361180</wp:posOffset>
                </wp:positionH>
                <wp:positionV relativeFrom="paragraph">
                  <wp:posOffset>3810</wp:posOffset>
                </wp:positionV>
                <wp:extent cx="1041400" cy="127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B865C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4pt,.3pt" to="42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10701" wp14:editId="2584B4A9">
                <wp:simplePos x="0" y="0"/>
                <wp:positionH relativeFrom="column">
                  <wp:posOffset>1243330</wp:posOffset>
                </wp:positionH>
                <wp:positionV relativeFrom="paragraph">
                  <wp:posOffset>3810</wp:posOffset>
                </wp:positionV>
                <wp:extent cx="18732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C9D80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pt,.3pt" to="245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" strokecolor="black [3040]"/>
            </w:pict>
          </mc:Fallback>
        </mc:AlternateContent>
      </w:r>
    </w:p>
    <w:p w14:paraId="032984A8" w14:textId="327F0AE3" w:rsidR="00862EBD" w:rsidRDefault="00862EBD" w:rsidP="00862EBD">
      <w:pPr>
        <w:rPr>
          <w:rFonts w:ascii="Arial" w:hAnsi="Arial"/>
        </w:rPr>
      </w:pPr>
      <w:r>
        <w:rPr>
          <w:rFonts w:ascii="Arial" w:hAnsi="Arial"/>
        </w:rPr>
        <w:t>Cash</w:t>
      </w:r>
      <w:r w:rsidR="0079236A">
        <w:rPr>
          <w:rFonts w:ascii="Arial" w:hAnsi="Arial"/>
        </w:rPr>
        <w:t>:</w:t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 w:rsidR="004C69DF">
        <w:rPr>
          <w:rFonts w:ascii="Arial" w:hAnsi="Arial"/>
        </w:rPr>
        <w:tab/>
      </w:r>
      <w:r w:rsidR="005B727E">
        <w:rPr>
          <w:rFonts w:ascii="Arial" w:hAnsi="Arial"/>
        </w:rPr>
        <w:tab/>
      </w:r>
      <w:r>
        <w:rPr>
          <w:rFonts w:ascii="Arial" w:hAnsi="Arial"/>
        </w:rPr>
        <w:t>Cash</w:t>
      </w:r>
      <w:r w:rsidR="0079236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6AD2DC86" w14:textId="0DEE0FC0" w:rsidR="00862EBD" w:rsidRDefault="00A11D48" w:rsidP="00862E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9F78B" wp14:editId="01787180">
                <wp:simplePos x="0" y="0"/>
                <wp:positionH relativeFrom="column">
                  <wp:posOffset>311150</wp:posOffset>
                </wp:positionH>
                <wp:positionV relativeFrom="paragraph">
                  <wp:posOffset>6350</wp:posOffset>
                </wp:positionV>
                <wp:extent cx="18732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A8040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.5pt" to="17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" strokecolor="black [3040]"/>
            </w:pict>
          </mc:Fallback>
        </mc:AlternateContent>
      </w:r>
      <w:r w:rsidR="004C69D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B4119" wp14:editId="033E13C4">
                <wp:simplePos x="0" y="0"/>
                <wp:positionH relativeFrom="column">
                  <wp:posOffset>3524250</wp:posOffset>
                </wp:positionH>
                <wp:positionV relativeFrom="paragraph">
                  <wp:posOffset>6350</wp:posOffset>
                </wp:positionV>
                <wp:extent cx="18732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40722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.5pt" to="4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" strokecolor="black [3040]"/>
            </w:pict>
          </mc:Fallback>
        </mc:AlternateContent>
      </w:r>
    </w:p>
    <w:p w14:paraId="3662E310" w14:textId="6171D54A" w:rsidR="00862EBD" w:rsidRDefault="00862EBD" w:rsidP="00862EBD">
      <w:pPr>
        <w:rPr>
          <w:rFonts w:ascii="Arial" w:hAnsi="Arial"/>
        </w:rPr>
      </w:pPr>
      <w:r>
        <w:rPr>
          <w:rFonts w:ascii="Arial" w:hAnsi="Arial"/>
        </w:rPr>
        <w:t>In kind</w:t>
      </w:r>
      <w:r w:rsidR="0079236A">
        <w:rPr>
          <w:rFonts w:ascii="Arial" w:hAnsi="Arial"/>
        </w:rPr>
        <w:t>:</w:t>
      </w:r>
      <w:r w:rsidR="00A11D48">
        <w:rPr>
          <w:rFonts w:ascii="Arial" w:hAnsi="Arial"/>
        </w:rPr>
        <w:tab/>
      </w:r>
      <w:r w:rsidR="00A11D48">
        <w:rPr>
          <w:rFonts w:ascii="Arial" w:hAnsi="Arial"/>
        </w:rPr>
        <w:tab/>
      </w:r>
      <w:r w:rsidR="00A11D48">
        <w:rPr>
          <w:rFonts w:ascii="Arial" w:hAnsi="Arial"/>
        </w:rPr>
        <w:tab/>
      </w:r>
      <w:r w:rsidR="00A11D48">
        <w:rPr>
          <w:rFonts w:ascii="Arial" w:hAnsi="Arial"/>
        </w:rPr>
        <w:tab/>
      </w:r>
      <w:r w:rsidR="00A11D48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="005B727E">
        <w:rPr>
          <w:rFonts w:ascii="Arial" w:hAnsi="Arial"/>
        </w:rPr>
        <w:tab/>
      </w:r>
      <w:r w:rsidR="005B727E">
        <w:rPr>
          <w:rFonts w:ascii="Arial" w:hAnsi="Arial"/>
        </w:rPr>
        <w:tab/>
      </w:r>
      <w:r>
        <w:rPr>
          <w:rFonts w:ascii="Arial" w:hAnsi="Arial"/>
        </w:rPr>
        <w:t>In kind</w:t>
      </w:r>
      <w:r w:rsidR="0079236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0AADBA40" w14:textId="6710619B" w:rsidR="00862EBD" w:rsidRDefault="00A11D48" w:rsidP="00862E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5D93D9" wp14:editId="108348CA">
                <wp:simplePos x="0" y="0"/>
                <wp:positionH relativeFrom="column">
                  <wp:posOffset>3573780</wp:posOffset>
                </wp:positionH>
                <wp:positionV relativeFrom="paragraph">
                  <wp:posOffset>3810</wp:posOffset>
                </wp:positionV>
                <wp:extent cx="1816100" cy="63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45E2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.3pt" to="424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" strokecolor="black [3040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7C6C1" wp14:editId="3FFB2A71">
                <wp:simplePos x="0" y="0"/>
                <wp:positionH relativeFrom="column">
                  <wp:posOffset>381000</wp:posOffset>
                </wp:positionH>
                <wp:positionV relativeFrom="paragraph">
                  <wp:posOffset>6350</wp:posOffset>
                </wp:positionV>
                <wp:extent cx="1873250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6CDE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.5pt" to="17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nEtQEAALkDAAAOAAAAZHJzL2Uyb0RvYy54bWysU8GOEzEMvSPxD1HudKZFwGr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" strokecolor="black [3040]"/>
            </w:pict>
          </mc:Fallback>
        </mc:AlternateContent>
      </w:r>
    </w:p>
    <w:p w14:paraId="45CEF022" w14:textId="77777777" w:rsidR="00862EBD" w:rsidRDefault="00862EBD" w:rsidP="00862EBD">
      <w:pPr>
        <w:rPr>
          <w:rFonts w:ascii="Arial" w:hAnsi="Arial"/>
        </w:rPr>
      </w:pPr>
    </w:p>
    <w:p w14:paraId="2EDF1BC0" w14:textId="3E886887" w:rsidR="00862EBD" w:rsidRDefault="00862EBD" w:rsidP="00862EBD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Signed </w:t>
      </w:r>
    </w:p>
    <w:p w14:paraId="40384E98" w14:textId="41EA9FDB" w:rsidR="00862EBD" w:rsidRDefault="00A11D48" w:rsidP="009678EE">
      <w:pPr>
        <w:ind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36CD3" wp14:editId="3F008663">
                <wp:simplePos x="0" y="0"/>
                <wp:positionH relativeFrom="column">
                  <wp:posOffset>405130</wp:posOffset>
                </wp:positionH>
                <wp:positionV relativeFrom="paragraph">
                  <wp:posOffset>3810</wp:posOffset>
                </wp:positionV>
                <wp:extent cx="5035550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BDC26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.3pt" to="428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OUtgEAALkDAAAOAAAAZHJzL2Uyb0RvYy54bWysU8GOEzEMvSPxD1HudKZF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" strokecolor="black [3040]"/>
            </w:pict>
          </mc:Fallback>
        </mc:AlternateContent>
      </w:r>
      <w:r w:rsidR="00862EBD">
        <w:rPr>
          <w:rFonts w:ascii="Arial" w:hAnsi="Arial"/>
        </w:rPr>
        <w:t>Club Project Chairperson</w:t>
      </w:r>
    </w:p>
    <w:p w14:paraId="4B2BFFC0" w14:textId="77777777" w:rsidR="00862EBD" w:rsidRDefault="00862EBD" w:rsidP="00862EBD">
      <w:pPr>
        <w:rPr>
          <w:rFonts w:ascii="Arial" w:hAnsi="Arial"/>
        </w:rPr>
      </w:pPr>
    </w:p>
    <w:p w14:paraId="71FF3D1E" w14:textId="77777777" w:rsidR="009678EE" w:rsidRDefault="009678EE" w:rsidP="00862EBD">
      <w:pPr>
        <w:rPr>
          <w:rFonts w:ascii="Arial" w:hAnsi="Arial"/>
        </w:rPr>
      </w:pPr>
    </w:p>
    <w:p w14:paraId="67D895F7" w14:textId="77777777" w:rsidR="00862EBD" w:rsidRDefault="00862EBD" w:rsidP="00862EBD">
      <w:pPr>
        <w:rPr>
          <w:rFonts w:ascii="Arial" w:hAnsi="Arial"/>
        </w:rPr>
      </w:pPr>
    </w:p>
    <w:p w14:paraId="7AFE1E7C" w14:textId="77777777" w:rsidR="00862EBD" w:rsidRDefault="0079236A" w:rsidP="0079236A">
      <w:pPr>
        <w:rPr>
          <w:rFonts w:ascii="Arial" w:hAnsi="Arial"/>
        </w:rPr>
      </w:pPr>
      <w:r>
        <w:rPr>
          <w:rFonts w:ascii="Arial" w:hAnsi="Arial"/>
        </w:rPr>
        <w:t>Form must be postmarked/date stamped no later than June 1</w:t>
      </w:r>
      <w:r w:rsidRPr="0079236A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and sent to the LaSertoma International Campership Chairman (as listed in the directory.)</w:t>
      </w:r>
    </w:p>
    <w:p w14:paraId="01E4819F" w14:textId="77777777" w:rsidR="004F53FE" w:rsidRPr="00A02F05" w:rsidRDefault="004F53FE">
      <w:pPr>
        <w:rPr>
          <w:rFonts w:ascii="Arial" w:hAnsi="Arial"/>
        </w:rPr>
      </w:pPr>
    </w:p>
    <w:sectPr w:rsidR="004F53FE" w:rsidRPr="00A02F05" w:rsidSect="009678EE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A42BD" w14:textId="77777777" w:rsidR="009D612B" w:rsidRDefault="009D612B">
      <w:r>
        <w:separator/>
      </w:r>
    </w:p>
  </w:endnote>
  <w:endnote w:type="continuationSeparator" w:id="0">
    <w:p w14:paraId="42CDBA67" w14:textId="77777777" w:rsidR="009D612B" w:rsidRDefault="009D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3781" w14:textId="77777777" w:rsidR="009678EE" w:rsidRPr="00A264CA" w:rsidRDefault="009678EE" w:rsidP="00A264CA">
    <w:pPr>
      <w:pStyle w:val="Footer"/>
    </w:pPr>
    <w:r w:rsidRPr="00A264CA">
      <w:t>L</w:t>
    </w:r>
    <w:r w:rsidR="00A264CA" w:rsidRPr="00A264CA">
      <w:t>SI FORM C14, Revised 0</w:t>
    </w:r>
    <w:r w:rsidR="0079236A">
      <w:t>7</w:t>
    </w:r>
    <w:r w:rsidRPr="00A264CA">
      <w:t>/20</w:t>
    </w:r>
    <w:r w:rsidR="00A264CA" w:rsidRPr="00A264CA">
      <w:t>1</w:t>
    </w:r>
    <w:r w:rsidR="0079236A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6CEE" w14:textId="77777777" w:rsidR="009D612B" w:rsidRDefault="009D612B">
      <w:r>
        <w:separator/>
      </w:r>
    </w:p>
  </w:footnote>
  <w:footnote w:type="continuationSeparator" w:id="0">
    <w:p w14:paraId="0E045C17" w14:textId="77777777" w:rsidR="009D612B" w:rsidRDefault="009D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D6C1" w14:textId="77777777" w:rsidR="009678EE" w:rsidRPr="00550DF7" w:rsidRDefault="009678EE" w:rsidP="009678EE">
    <w:pPr>
      <w:pStyle w:val="Header"/>
      <w:jc w:val="center"/>
      <w:rPr>
        <w:rFonts w:ascii="Arial" w:hAnsi="Arial" w:cs="Arial"/>
        <w:b/>
        <w:sz w:val="22"/>
        <w:szCs w:val="22"/>
      </w:rPr>
    </w:pPr>
    <w:r w:rsidRPr="00550DF7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BD"/>
    <w:rsid w:val="00007ADE"/>
    <w:rsid w:val="000817E9"/>
    <w:rsid w:val="00096186"/>
    <w:rsid w:val="00204C3B"/>
    <w:rsid w:val="00271749"/>
    <w:rsid w:val="002804B6"/>
    <w:rsid w:val="00310BAF"/>
    <w:rsid w:val="003D516A"/>
    <w:rsid w:val="00411541"/>
    <w:rsid w:val="004C69DF"/>
    <w:rsid w:val="004C7A4C"/>
    <w:rsid w:val="004F53FE"/>
    <w:rsid w:val="005172A0"/>
    <w:rsid w:val="00526F4C"/>
    <w:rsid w:val="00550DF7"/>
    <w:rsid w:val="00576A94"/>
    <w:rsid w:val="005B727E"/>
    <w:rsid w:val="00621090"/>
    <w:rsid w:val="0063784D"/>
    <w:rsid w:val="00682780"/>
    <w:rsid w:val="00685170"/>
    <w:rsid w:val="00706E41"/>
    <w:rsid w:val="007321F1"/>
    <w:rsid w:val="00737F55"/>
    <w:rsid w:val="0079236A"/>
    <w:rsid w:val="007C73BC"/>
    <w:rsid w:val="00850F94"/>
    <w:rsid w:val="00862EBD"/>
    <w:rsid w:val="008C160B"/>
    <w:rsid w:val="008D4A63"/>
    <w:rsid w:val="008F34A7"/>
    <w:rsid w:val="009678EE"/>
    <w:rsid w:val="009B10FD"/>
    <w:rsid w:val="009D612B"/>
    <w:rsid w:val="00A02F05"/>
    <w:rsid w:val="00A11A8C"/>
    <w:rsid w:val="00A11D48"/>
    <w:rsid w:val="00A264CA"/>
    <w:rsid w:val="00A31722"/>
    <w:rsid w:val="00A80583"/>
    <w:rsid w:val="00B069B7"/>
    <w:rsid w:val="00C16722"/>
    <w:rsid w:val="00C20F65"/>
    <w:rsid w:val="00CC55BF"/>
    <w:rsid w:val="00D0020E"/>
    <w:rsid w:val="00D734FA"/>
    <w:rsid w:val="00DD603A"/>
    <w:rsid w:val="00E435DE"/>
    <w:rsid w:val="00EE7E8F"/>
    <w:rsid w:val="00F1039C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CF696"/>
  <w15:docId w15:val="{E45216F2-C8E2-43C4-A095-DE5D988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B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A264CA"/>
    <w:pPr>
      <w:tabs>
        <w:tab w:val="left" w:pos="6660"/>
        <w:tab w:val="right" w:pos="9450"/>
      </w:tabs>
    </w:pPr>
    <w:rPr>
      <w:rFonts w:ascii="Arial" w:hAnsi="Arial"/>
      <w:i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1C2596FA.dotm</Template>
  <TotalTime>0</TotalTime>
  <Pages>1</Pages>
  <Words>67</Words>
  <Characters>470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cp:lastPrinted>2012-04-27T03:08:00Z</cp:lastPrinted>
  <dcterms:created xsi:type="dcterms:W3CDTF">2018-11-09T15:31:00Z</dcterms:created>
  <dcterms:modified xsi:type="dcterms:W3CDTF">2018-11-09T15:31:00Z</dcterms:modified>
</cp:coreProperties>
</file>