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FF11" w14:textId="77777777" w:rsidR="00A628F1" w:rsidRPr="00A8078C" w:rsidRDefault="00A628F1" w:rsidP="00A628F1">
      <w:pPr>
        <w:jc w:val="center"/>
        <w:rPr>
          <w:rFonts w:ascii="Arial" w:hAnsi="Arial" w:cs="Arial"/>
          <w:b/>
          <w:sz w:val="22"/>
          <w:szCs w:val="22"/>
        </w:rPr>
      </w:pPr>
      <w:r w:rsidRPr="00A8078C">
        <w:rPr>
          <w:rFonts w:ascii="Arial" w:hAnsi="Arial" w:cs="Arial"/>
          <w:b/>
          <w:sz w:val="22"/>
          <w:szCs w:val="22"/>
        </w:rPr>
        <w:t>SCHOLARSHIP AND MEMORIAL FUND</w:t>
      </w:r>
    </w:p>
    <w:p w14:paraId="6DABD3AA" w14:textId="77777777" w:rsidR="00A628F1" w:rsidRDefault="00A628F1" w:rsidP="00A628F1">
      <w:pPr>
        <w:jc w:val="center"/>
        <w:rPr>
          <w:rFonts w:ascii="Arial" w:hAnsi="Arial" w:cs="Arial"/>
          <w:b/>
          <w:sz w:val="24"/>
          <w:szCs w:val="24"/>
        </w:rPr>
      </w:pPr>
      <w:r w:rsidRPr="000044A2">
        <w:rPr>
          <w:rFonts w:ascii="Arial" w:hAnsi="Arial" w:cs="Arial"/>
          <w:b/>
          <w:sz w:val="18"/>
          <w:szCs w:val="18"/>
        </w:rPr>
        <w:t>EIN: 44-0027022</w:t>
      </w:r>
    </w:p>
    <w:p w14:paraId="73E40C34" w14:textId="0A711623" w:rsidR="00A628F1" w:rsidRPr="000044A2" w:rsidRDefault="006705A4" w:rsidP="00A628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Scholarship and Memorial Fund Donation</w:t>
      </w:r>
    </w:p>
    <w:p w14:paraId="65D9EB0F" w14:textId="77777777" w:rsidR="001E58F0" w:rsidRDefault="00A628F1" w:rsidP="00A628F1">
      <w:pPr>
        <w:jc w:val="center"/>
        <w:rPr>
          <w:rFonts w:asciiTheme="minorHAnsi" w:hAnsiTheme="minorHAnsi" w:cstheme="minorHAnsi"/>
          <w:b/>
        </w:rPr>
      </w:pPr>
      <w:r w:rsidRPr="000044A2">
        <w:rPr>
          <w:rFonts w:asciiTheme="minorHAnsi" w:hAnsiTheme="minorHAnsi" w:cstheme="minorHAnsi"/>
          <w:b/>
        </w:rPr>
        <w:t>Check one:</w:t>
      </w:r>
    </w:p>
    <w:p w14:paraId="0EB51304" w14:textId="21BFC286" w:rsidR="00A628F1" w:rsidRPr="000044A2" w:rsidRDefault="001E58F0" w:rsidP="001E58F0">
      <w:pPr>
        <w:ind w:left="36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B9F23" wp14:editId="1E5388FD">
                <wp:simplePos x="0" y="0"/>
                <wp:positionH relativeFrom="column">
                  <wp:posOffset>3239979</wp:posOffset>
                </wp:positionH>
                <wp:positionV relativeFrom="paragraph">
                  <wp:posOffset>383313</wp:posOffset>
                </wp:positionV>
                <wp:extent cx="873456" cy="6824"/>
                <wp:effectExtent l="0" t="0" r="2222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198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30.2pt" to="323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" strokecolor="black [3040]"/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E35B" wp14:editId="49DEAC69">
                <wp:simplePos x="0" y="0"/>
                <wp:positionH relativeFrom="column">
                  <wp:posOffset>3014789</wp:posOffset>
                </wp:positionH>
                <wp:positionV relativeFrom="paragraph">
                  <wp:posOffset>144477</wp:posOffset>
                </wp:positionV>
                <wp:extent cx="1084997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82F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11.4pt" to="32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VitAEAALcDAAAOAAAAZHJzL2Uyb0RvYy54bWysU8FuEzEQvSPxD5bvZDcVgnaVTQ+p4IIg&#10;ovQDXO84a2F7rLHJJn/P2Em2CBBCVS9ej/3ezLzn2dXtwTuxB0oWQy+Xi1YKCBoHG3a9fPj24c21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  <w:b/>
        </w:rPr>
        <w:t xml:space="preserve">Club Donation </w:t>
      </w:r>
      <w:r w:rsidR="0026600B">
        <w:rPr>
          <w:rFonts w:asciiTheme="minorHAnsi" w:hAnsiTheme="minorHAnsi" w:cstheme="minorHAnsi"/>
          <w:b/>
        </w:rPr>
        <w:br/>
      </w:r>
      <w:r w:rsidR="00A628F1" w:rsidRPr="000044A2">
        <w:rPr>
          <w:rFonts w:asciiTheme="minorHAnsi" w:hAnsiTheme="minorHAnsi" w:cstheme="minorHAnsi"/>
          <w:b/>
        </w:rPr>
        <w:t xml:space="preserve">Individual Donation </w:t>
      </w:r>
    </w:p>
    <w:p w14:paraId="53A73820" w14:textId="7264650E" w:rsidR="00A628F1" w:rsidRDefault="001E58F0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AA04E" wp14:editId="0BF87F3F">
                <wp:simplePos x="0" y="0"/>
                <wp:positionH relativeFrom="column">
                  <wp:posOffset>1364615</wp:posOffset>
                </wp:positionH>
                <wp:positionV relativeFrom="paragraph">
                  <wp:posOffset>402751</wp:posOffset>
                </wp:positionV>
                <wp:extent cx="447646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A6E42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31.7pt" to="459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30FC" wp14:editId="5826C18F">
                <wp:simplePos x="0" y="0"/>
                <wp:positionH relativeFrom="column">
                  <wp:posOffset>1363411</wp:posOffset>
                </wp:positionH>
                <wp:positionV relativeFrom="paragraph">
                  <wp:posOffset>162701</wp:posOffset>
                </wp:positionV>
                <wp:extent cx="4476466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23E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2.8pt" to="459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IN HONOR OF:</w:t>
      </w:r>
      <w:r w:rsidR="0026600B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</w:p>
    <w:p w14:paraId="03C9EB89" w14:textId="1085B563" w:rsidR="001E58F0" w:rsidRPr="000044A2" w:rsidRDefault="001E58F0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B326F" wp14:editId="140BC7B5">
                <wp:simplePos x="0" y="0"/>
                <wp:positionH relativeFrom="column">
                  <wp:posOffset>1377059</wp:posOffset>
                </wp:positionH>
                <wp:positionV relativeFrom="paragraph">
                  <wp:posOffset>147434</wp:posOffset>
                </wp:positionV>
                <wp:extent cx="4462467" cy="6824"/>
                <wp:effectExtent l="0" t="0" r="3365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24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26AB9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6pt" to="459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" strokecolor="black [3040]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E8216EB" w14:textId="6A513CB6" w:rsidR="00F848D5" w:rsidRDefault="00F848D5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696A0" wp14:editId="25B4D931">
                <wp:simplePos x="0" y="0"/>
                <wp:positionH relativeFrom="column">
                  <wp:posOffset>1378111</wp:posOffset>
                </wp:positionH>
                <wp:positionV relativeFrom="paragraph">
                  <wp:posOffset>148590</wp:posOffset>
                </wp:positionV>
                <wp:extent cx="4476466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5046E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1.7pt" to="46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IN MEMORY OF:</w:t>
      </w:r>
      <w:r w:rsidR="00A628F1" w:rsidRPr="000044A2">
        <w:rPr>
          <w:rFonts w:asciiTheme="minorHAnsi" w:hAnsiTheme="minorHAnsi" w:cstheme="minorHAnsi"/>
        </w:rPr>
        <w:tab/>
      </w:r>
      <w:r w:rsidR="00E258C7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</w:p>
    <w:p w14:paraId="5120FBE4" w14:textId="03BD7EA5" w:rsidR="00A628F1" w:rsidRDefault="00F848D5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26B55" wp14:editId="5B641C0E">
                <wp:simplePos x="0" y="0"/>
                <wp:positionH relativeFrom="column">
                  <wp:posOffset>1391920</wp:posOffset>
                </wp:positionH>
                <wp:positionV relativeFrom="paragraph">
                  <wp:posOffset>138269</wp:posOffset>
                </wp:positionV>
                <wp:extent cx="4476466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121C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0.9pt" to="46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</w:p>
    <w:p w14:paraId="5575C59D" w14:textId="7E27537F" w:rsidR="00F848D5" w:rsidRPr="000044A2" w:rsidRDefault="00F848D5" w:rsidP="00F848D5">
      <w:pPr>
        <w:tabs>
          <w:tab w:val="left" w:pos="24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46214" wp14:editId="75DF0C67">
                <wp:simplePos x="0" y="0"/>
                <wp:positionH relativeFrom="column">
                  <wp:posOffset>1405719</wp:posOffset>
                </wp:positionH>
                <wp:positionV relativeFrom="paragraph">
                  <wp:posOffset>129654</wp:posOffset>
                </wp:positionV>
                <wp:extent cx="4476466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7EF5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0.2pt" to="46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" strokecolor="black [3040]"/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p w14:paraId="796C329D" w14:textId="14A2326D" w:rsidR="00A628F1" w:rsidRDefault="0075170E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B638D" wp14:editId="3F1AE8F1">
                <wp:simplePos x="0" y="0"/>
                <wp:positionH relativeFrom="column">
                  <wp:posOffset>1390707</wp:posOffset>
                </wp:positionH>
                <wp:positionV relativeFrom="paragraph">
                  <wp:posOffset>863990</wp:posOffset>
                </wp:positionV>
                <wp:extent cx="179468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F059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68.05pt" to="250.8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CE9FA" wp14:editId="5B47AFCD">
                <wp:simplePos x="0" y="0"/>
                <wp:positionH relativeFrom="column">
                  <wp:posOffset>5212080</wp:posOffset>
                </wp:positionH>
                <wp:positionV relativeFrom="paragraph">
                  <wp:posOffset>856691</wp:posOffset>
                </wp:positionV>
                <wp:extent cx="66839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B21E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67.45pt" to="463.0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QtgEAALgDAAAOAAAAZHJzL2Uyb0RvYy54bWysU8GOEzEMvSPxD1HudKa7UrWM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BE264" wp14:editId="79881AFA">
                <wp:simplePos x="0" y="0"/>
                <wp:positionH relativeFrom="column">
                  <wp:posOffset>3860951</wp:posOffset>
                </wp:positionH>
                <wp:positionV relativeFrom="paragraph">
                  <wp:posOffset>850341</wp:posOffset>
                </wp:positionV>
                <wp:extent cx="941695" cy="6824"/>
                <wp:effectExtent l="0" t="0" r="3048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9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3A404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66.95pt" to="378.1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FE5F1" wp14:editId="0BBC7816">
                <wp:simplePos x="0" y="0"/>
                <wp:positionH relativeFrom="column">
                  <wp:posOffset>1412544</wp:posOffset>
                </wp:positionH>
                <wp:positionV relativeFrom="paragraph">
                  <wp:posOffset>601297</wp:posOffset>
                </wp:positionV>
                <wp:extent cx="4476466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BCE7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47.35pt" to="463.7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78638" wp14:editId="0B5BC51F">
                <wp:simplePos x="0" y="0"/>
                <wp:positionH relativeFrom="column">
                  <wp:posOffset>1412240</wp:posOffset>
                </wp:positionH>
                <wp:positionV relativeFrom="paragraph">
                  <wp:posOffset>367191</wp:posOffset>
                </wp:positionV>
                <wp:extent cx="4476466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4ABD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28.9pt" to="463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PLEASE SEND ACKNOWLEDGEMENT TO:</w:t>
      </w:r>
      <w:r w:rsidR="0026600B">
        <w:rPr>
          <w:rFonts w:asciiTheme="minorHAnsi" w:hAnsiTheme="minorHAnsi" w:cstheme="minorHAnsi"/>
        </w:rPr>
        <w:br/>
      </w:r>
      <w:r w:rsidR="00F848D5">
        <w:rPr>
          <w:rFonts w:asciiTheme="minorHAnsi" w:hAnsiTheme="minorHAnsi" w:cstheme="minorHAnsi"/>
        </w:rPr>
        <w:tab/>
        <w:t>NAME</w:t>
      </w:r>
      <w:r w:rsidR="00F848D5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ADDRESS</w:t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CITY</w: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>STATE/PROV</w:t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 xml:space="preserve">ZIP </w:t>
      </w:r>
    </w:p>
    <w:p w14:paraId="46DEBA9A" w14:textId="03CB5811" w:rsidR="0032079F" w:rsidRPr="000044A2" w:rsidRDefault="00F848D5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40119" wp14:editId="2F0215CB">
                <wp:simplePos x="0" y="0"/>
                <wp:positionH relativeFrom="column">
                  <wp:posOffset>1390706</wp:posOffset>
                </wp:positionH>
                <wp:positionV relativeFrom="paragraph">
                  <wp:posOffset>137293</wp:posOffset>
                </wp:positionV>
                <wp:extent cx="2579427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3DE9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8pt" to="31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OJtwEAALkDAAAOAAAAZHJzL2Uyb0RvYy54bWysU8GOEzEMvSPxD1HudKbVwsK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" strokecolor="black [3040]"/>
            </w:pict>
          </mc:Fallback>
        </mc:AlternateContent>
      </w:r>
      <w:r w:rsidR="0032079F">
        <w:rPr>
          <w:rFonts w:asciiTheme="minorHAnsi" w:hAnsiTheme="minorHAnsi" w:cstheme="minorHAnsi"/>
        </w:rPr>
        <w:tab/>
        <w:t>EMAIL</w:t>
      </w:r>
      <w:r w:rsidR="0032079F">
        <w:rPr>
          <w:rFonts w:asciiTheme="minorHAnsi" w:hAnsiTheme="minorHAnsi" w:cstheme="minorHAnsi"/>
        </w:rPr>
        <w:tab/>
      </w:r>
      <w:r w:rsidR="003207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2079F">
        <w:rPr>
          <w:rFonts w:asciiTheme="minorHAnsi" w:hAnsiTheme="minorHAnsi" w:cstheme="minorHAnsi"/>
        </w:rPr>
        <w:tab/>
      </w:r>
      <w:proofErr w:type="spellStart"/>
      <w:r w:rsidR="0032079F">
        <w:rPr>
          <w:rFonts w:asciiTheme="minorHAnsi" w:hAnsiTheme="minorHAnsi" w:cstheme="minorHAnsi"/>
        </w:rPr>
        <w:t>Email</w:t>
      </w:r>
      <w:proofErr w:type="spellEnd"/>
      <w:r w:rsidR="0032079F">
        <w:rPr>
          <w:rFonts w:asciiTheme="minorHAnsi" w:hAnsiTheme="minorHAnsi" w:cstheme="minorHAnsi"/>
        </w:rPr>
        <w:t xml:space="preserve"> only notification Yes </w:t>
      </w:r>
      <w:proofErr w:type="gramStart"/>
      <w:r w:rsidR="0032079F">
        <w:rPr>
          <w:rFonts w:asciiTheme="minorHAnsi" w:hAnsiTheme="minorHAnsi" w:cstheme="minorHAnsi"/>
        </w:rPr>
        <w:t>/  No</w:t>
      </w:r>
      <w:proofErr w:type="gramEnd"/>
    </w:p>
    <w:p w14:paraId="69A992AA" w14:textId="65623F9C" w:rsidR="00A628F1" w:rsidRPr="000044A2" w:rsidRDefault="0075170E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F7AC4" wp14:editId="023BFFA9">
                <wp:simplePos x="0" y="0"/>
                <wp:positionH relativeFrom="column">
                  <wp:posOffset>5138382</wp:posOffset>
                </wp:positionH>
                <wp:positionV relativeFrom="paragraph">
                  <wp:posOffset>853705</wp:posOffset>
                </wp:positionV>
                <wp:extent cx="66839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0AEBC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pt,67.2pt" to="457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KHtgEAALgDAAAOAAAAZHJzL2Uyb0RvYy54bWysU8GOEzEMvSPxD1HudKaLVO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C355A" wp14:editId="6761CBB0">
                <wp:simplePos x="0" y="0"/>
                <wp:positionH relativeFrom="column">
                  <wp:posOffset>3827704</wp:posOffset>
                </wp:positionH>
                <wp:positionV relativeFrom="paragraph">
                  <wp:posOffset>847289</wp:posOffset>
                </wp:positionV>
                <wp:extent cx="941695" cy="6824"/>
                <wp:effectExtent l="0" t="0" r="3048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9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D0CDC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pt,66.7pt" to="375.5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554E2" wp14:editId="38A4EFE8">
                <wp:simplePos x="0" y="0"/>
                <wp:positionH relativeFrom="column">
                  <wp:posOffset>1392072</wp:posOffset>
                </wp:positionH>
                <wp:positionV relativeFrom="paragraph">
                  <wp:posOffset>840532</wp:posOffset>
                </wp:positionV>
                <wp:extent cx="1794680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8EBE5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66.2pt" to="250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5531C" wp14:editId="4E70FFA9">
                <wp:simplePos x="0" y="0"/>
                <wp:positionH relativeFrom="column">
                  <wp:posOffset>1405720</wp:posOffset>
                </wp:positionH>
                <wp:positionV relativeFrom="paragraph">
                  <wp:posOffset>601298</wp:posOffset>
                </wp:positionV>
                <wp:extent cx="4476466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4253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47.35pt" to="463.2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9095D" wp14:editId="06A91978">
                <wp:simplePos x="0" y="0"/>
                <wp:positionH relativeFrom="column">
                  <wp:posOffset>1405255</wp:posOffset>
                </wp:positionH>
                <wp:positionV relativeFrom="paragraph">
                  <wp:posOffset>368139</wp:posOffset>
                </wp:positionV>
                <wp:extent cx="4476466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4BA0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29pt" to="463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DONATION FROM:</w:t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NAME</w: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ADDRESS</w:t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CITY</w: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>STATE/PROV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 xml:space="preserve">ZIP </w:t>
      </w:r>
    </w:p>
    <w:p w14:paraId="296C731A" w14:textId="34DBD86B" w:rsidR="00426B4E" w:rsidRDefault="00B84569" w:rsidP="00B84569">
      <w:pPr>
        <w:tabs>
          <w:tab w:val="left" w:pos="415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0888323" w14:textId="26170C12" w:rsidR="00B84569" w:rsidRDefault="0075170E" w:rsidP="00B84569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8B7EA" wp14:editId="381E26B5">
                <wp:simplePos x="0" y="0"/>
                <wp:positionH relativeFrom="column">
                  <wp:posOffset>5340824</wp:posOffset>
                </wp:positionH>
                <wp:positionV relativeFrom="paragraph">
                  <wp:posOffset>375920</wp:posOffset>
                </wp:positionV>
                <wp:extent cx="600397" cy="6824"/>
                <wp:effectExtent l="0" t="0" r="28575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9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DC1A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29.6pt" to="467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CDB3C" wp14:editId="5D40FBE5">
                <wp:simplePos x="0" y="0"/>
                <wp:positionH relativeFrom="column">
                  <wp:posOffset>3025775</wp:posOffset>
                </wp:positionH>
                <wp:positionV relativeFrom="paragraph">
                  <wp:posOffset>376081</wp:posOffset>
                </wp:positionV>
                <wp:extent cx="1487435" cy="13648"/>
                <wp:effectExtent l="0" t="0" r="3683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43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8F4C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29.6pt" to="355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67AA1" wp14:editId="5F4833D2">
                <wp:simplePos x="0" y="0"/>
                <wp:positionH relativeFrom="column">
                  <wp:posOffset>470847</wp:posOffset>
                </wp:positionH>
                <wp:positionV relativeFrom="paragraph">
                  <wp:posOffset>382536</wp:posOffset>
                </wp:positionV>
                <wp:extent cx="179468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1363C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30.1pt" to="178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jjtQEAALkDAAAOAAAAZHJzL2Uyb0RvYy54bWysU8GOEzEMvSPxD1HudKYVWp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0D3DB" wp14:editId="1C007971">
                <wp:simplePos x="0" y="0"/>
                <wp:positionH relativeFrom="column">
                  <wp:posOffset>1656838</wp:posOffset>
                </wp:positionH>
                <wp:positionV relativeFrom="paragraph">
                  <wp:posOffset>158153</wp:posOffset>
                </wp:positionV>
                <wp:extent cx="4271749" cy="6824"/>
                <wp:effectExtent l="0" t="0" r="3365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174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F61B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12.45pt" to="46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 xml:space="preserve">CLUB </w:t>
      </w:r>
      <w:r w:rsidR="00B84569">
        <w:rPr>
          <w:rFonts w:asciiTheme="minorHAnsi" w:hAnsiTheme="minorHAnsi" w:cstheme="minorHAnsi"/>
        </w:rPr>
        <w:t xml:space="preserve">and/or INDIVIDUAL </w:t>
      </w:r>
      <w:r w:rsidR="00A628F1" w:rsidRPr="000044A2">
        <w:rPr>
          <w:rFonts w:asciiTheme="minorHAnsi" w:hAnsiTheme="minorHAnsi" w:cstheme="minorHAnsi"/>
        </w:rPr>
        <w:t>NAME</w:t>
      </w:r>
      <w:r w:rsidR="00B84569">
        <w:rPr>
          <w:rFonts w:asciiTheme="minorHAnsi" w:hAnsiTheme="minorHAnsi" w:cstheme="minorHAnsi"/>
        </w:rPr>
        <w:t xml:space="preserve">: </w:t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>AMOUNT</w:t>
      </w:r>
      <w:r w:rsidR="00EB0C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B0CEB">
        <w:rPr>
          <w:rFonts w:asciiTheme="minorHAnsi" w:hAnsiTheme="minorHAnsi" w:cstheme="minorHAnsi"/>
        </w:rPr>
        <w:t>DATE</w:t>
      </w:r>
      <w:r w:rsidR="00EB0C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B0CEB">
        <w:rPr>
          <w:rFonts w:asciiTheme="minorHAnsi" w:hAnsiTheme="minorHAnsi" w:cstheme="minorHAnsi"/>
        </w:rPr>
        <w:t xml:space="preserve">CHECK NUMBER </w:t>
      </w:r>
      <w:r w:rsidR="0026600B">
        <w:rPr>
          <w:rFonts w:asciiTheme="minorHAnsi" w:hAnsiTheme="minorHAnsi" w:cstheme="minorHAnsi"/>
        </w:rPr>
        <w:br/>
      </w:r>
    </w:p>
    <w:p w14:paraId="501BB59F" w14:textId="77777777" w:rsidR="005814E8" w:rsidRDefault="00A628F1" w:rsidP="00B84569">
      <w:r w:rsidRPr="000044A2">
        <w:t>PLEASE SEND TO:</w:t>
      </w:r>
      <w:r w:rsidR="0026600B">
        <w:tab/>
      </w:r>
      <w:r w:rsidRPr="000044A2">
        <w:tab/>
        <w:t>LaSertoma International</w:t>
      </w:r>
      <w:r w:rsidR="005814E8" w:rsidRPr="000044A2">
        <w:t xml:space="preserve"> </w:t>
      </w:r>
      <w:r w:rsidR="00EF38EE">
        <w:t>Headquarters</w:t>
      </w:r>
      <w:r w:rsidR="0026600B">
        <w:br/>
      </w:r>
      <w:r w:rsidRPr="000044A2">
        <w:tab/>
      </w:r>
      <w:r w:rsidRPr="000044A2">
        <w:tab/>
      </w:r>
      <w:r w:rsidRPr="000044A2">
        <w:tab/>
      </w:r>
      <w:r w:rsidR="00EF38EE">
        <w:t xml:space="preserve">6545 </w:t>
      </w:r>
      <w:proofErr w:type="spellStart"/>
      <w:r w:rsidR="00EF38EE">
        <w:t>Steitz</w:t>
      </w:r>
      <w:proofErr w:type="spellEnd"/>
      <w:r w:rsidR="00EF38EE">
        <w:t xml:space="preserve"> Road</w:t>
      </w:r>
      <w:r w:rsidR="0026600B">
        <w:br/>
      </w:r>
      <w:r w:rsidR="005814E8" w:rsidRPr="000044A2">
        <w:tab/>
      </w:r>
      <w:r w:rsidR="005814E8" w:rsidRPr="000044A2">
        <w:tab/>
      </w:r>
      <w:r w:rsidR="005814E8" w:rsidRPr="000044A2">
        <w:tab/>
      </w:r>
      <w:r w:rsidR="00EF38EE">
        <w:t>Powell, OH 43065</w:t>
      </w:r>
    </w:p>
    <w:p w14:paraId="521381C8" w14:textId="77777777" w:rsidR="00EF38EE" w:rsidRPr="000044A2" w:rsidRDefault="00EF38EE" w:rsidP="0026600B">
      <w:pPr>
        <w:pStyle w:val="NoSpacing"/>
      </w:pPr>
      <w:r>
        <w:tab/>
      </w:r>
      <w:r>
        <w:tab/>
      </w:r>
      <w:r>
        <w:tab/>
        <w:t>lasertomahq@gmail.com</w:t>
      </w:r>
    </w:p>
    <w:sectPr w:rsidR="00EF38EE" w:rsidRPr="000044A2" w:rsidSect="00F11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59A0" w14:textId="77777777" w:rsidR="00156D64" w:rsidRDefault="00156D64">
      <w:r>
        <w:separator/>
      </w:r>
    </w:p>
  </w:endnote>
  <w:endnote w:type="continuationSeparator" w:id="0">
    <w:p w14:paraId="1B56B25B" w14:textId="77777777" w:rsidR="00156D64" w:rsidRDefault="001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5DE8" w14:textId="77777777" w:rsidR="006705A4" w:rsidRDefault="0067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EED4" w14:textId="36208C07" w:rsidR="00F11C14" w:rsidRPr="00F11C14" w:rsidRDefault="00F11C14" w:rsidP="00F11C14">
    <w:pPr>
      <w:rPr>
        <w:rFonts w:ascii="Arial" w:hAnsi="Arial" w:cs="Arial"/>
        <w:b/>
        <w:sz w:val="18"/>
        <w:szCs w:val="18"/>
      </w:rPr>
    </w:pPr>
    <w:r w:rsidRPr="00F11C14">
      <w:rPr>
        <w:rFonts w:ascii="Arial" w:hAnsi="Arial" w:cs="Arial"/>
        <w:sz w:val="18"/>
        <w:szCs w:val="18"/>
      </w:rPr>
      <w:t xml:space="preserve">LSI FORM </w:t>
    </w:r>
    <w:r w:rsidRPr="00F11C14">
      <w:rPr>
        <w:rFonts w:ascii="Arial" w:hAnsi="Arial" w:cs="Arial"/>
        <w:sz w:val="18"/>
        <w:szCs w:val="18"/>
      </w:rPr>
      <w:t>C-10</w:t>
    </w:r>
    <w:r w:rsidR="006705A4">
      <w:rPr>
        <w:rFonts w:ascii="Arial" w:hAnsi="Arial" w:cs="Arial"/>
        <w:sz w:val="18"/>
        <w:szCs w:val="18"/>
      </w:rPr>
      <w:t>a</w:t>
    </w:r>
    <w:bookmarkStart w:id="0" w:name="_GoBack"/>
    <w:bookmarkEnd w:id="0"/>
    <w:r w:rsidRPr="00F11C14">
      <w:rPr>
        <w:rFonts w:ascii="Arial" w:hAnsi="Arial" w:cs="Arial"/>
        <w:sz w:val="18"/>
        <w:szCs w:val="18"/>
      </w:rPr>
      <w:t>, Revised 0</w:t>
    </w:r>
    <w:r w:rsidR="00A8078C">
      <w:rPr>
        <w:rFonts w:ascii="Arial" w:hAnsi="Arial" w:cs="Arial"/>
        <w:sz w:val="18"/>
        <w:szCs w:val="18"/>
      </w:rPr>
      <w:t>7</w:t>
    </w:r>
    <w:r w:rsidRPr="00F11C14">
      <w:rPr>
        <w:rFonts w:ascii="Arial" w:hAnsi="Arial" w:cs="Arial"/>
        <w:sz w:val="18"/>
        <w:szCs w:val="18"/>
      </w:rPr>
      <w:t>/20</w:t>
    </w:r>
    <w:r w:rsidR="005814E8">
      <w:rPr>
        <w:rFonts w:ascii="Arial" w:hAnsi="Arial" w:cs="Arial"/>
        <w:sz w:val="18"/>
        <w:szCs w:val="18"/>
      </w:rPr>
      <w:t>1</w:t>
    </w:r>
    <w:r w:rsidR="0032079F">
      <w:rPr>
        <w:rFonts w:ascii="Arial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6FD0" w14:textId="77777777" w:rsidR="006705A4" w:rsidRDefault="0067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BA82" w14:textId="77777777" w:rsidR="00156D64" w:rsidRDefault="00156D64">
      <w:r>
        <w:separator/>
      </w:r>
    </w:p>
  </w:footnote>
  <w:footnote w:type="continuationSeparator" w:id="0">
    <w:p w14:paraId="4C34E884" w14:textId="77777777" w:rsidR="00156D64" w:rsidRDefault="0015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A94F" w14:textId="77777777" w:rsidR="006705A4" w:rsidRDefault="0067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3F94" w14:textId="77777777" w:rsidR="00F11C14" w:rsidRPr="00A8078C" w:rsidRDefault="00F11C14" w:rsidP="00F11C14">
    <w:pPr>
      <w:pStyle w:val="Header"/>
      <w:jc w:val="center"/>
      <w:rPr>
        <w:rFonts w:ascii="Arial" w:hAnsi="Arial" w:cs="Arial"/>
        <w:b/>
        <w:sz w:val="22"/>
        <w:szCs w:val="22"/>
      </w:rPr>
    </w:pPr>
    <w:r w:rsidRPr="00A8078C">
      <w:rPr>
        <w:rFonts w:ascii="Arial" w:hAnsi="Arial" w:cs="Arial"/>
        <w:b/>
        <w:sz w:val="22"/>
        <w:szCs w:val="22"/>
      </w:rPr>
      <w:t>LASERTOMA INTERNATIONAL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CF9AC" w14:textId="77777777" w:rsidR="006705A4" w:rsidRDefault="0067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1"/>
    <w:rsid w:val="000044A2"/>
    <w:rsid w:val="00007ADE"/>
    <w:rsid w:val="000817E9"/>
    <w:rsid w:val="00156D64"/>
    <w:rsid w:val="001E58F0"/>
    <w:rsid w:val="0026600B"/>
    <w:rsid w:val="00271749"/>
    <w:rsid w:val="002804B6"/>
    <w:rsid w:val="00310BAF"/>
    <w:rsid w:val="0032079F"/>
    <w:rsid w:val="0034587D"/>
    <w:rsid w:val="003D516A"/>
    <w:rsid w:val="00411541"/>
    <w:rsid w:val="00426B4E"/>
    <w:rsid w:val="004C7A4C"/>
    <w:rsid w:val="004F53FE"/>
    <w:rsid w:val="005172A0"/>
    <w:rsid w:val="00576A94"/>
    <w:rsid w:val="005814E8"/>
    <w:rsid w:val="00621090"/>
    <w:rsid w:val="0063784D"/>
    <w:rsid w:val="006705A4"/>
    <w:rsid w:val="00682780"/>
    <w:rsid w:val="00685170"/>
    <w:rsid w:val="00706E41"/>
    <w:rsid w:val="007321F1"/>
    <w:rsid w:val="00737F55"/>
    <w:rsid w:val="0075170E"/>
    <w:rsid w:val="00850F94"/>
    <w:rsid w:val="008C160B"/>
    <w:rsid w:val="008D4A63"/>
    <w:rsid w:val="008F34A7"/>
    <w:rsid w:val="009B10FD"/>
    <w:rsid w:val="00A02F05"/>
    <w:rsid w:val="00A11A8C"/>
    <w:rsid w:val="00A628F1"/>
    <w:rsid w:val="00A80583"/>
    <w:rsid w:val="00A8078C"/>
    <w:rsid w:val="00B069B7"/>
    <w:rsid w:val="00B84569"/>
    <w:rsid w:val="00C20F65"/>
    <w:rsid w:val="00C419B8"/>
    <w:rsid w:val="00CC55BF"/>
    <w:rsid w:val="00CE3448"/>
    <w:rsid w:val="00D40630"/>
    <w:rsid w:val="00D621B5"/>
    <w:rsid w:val="00D734FA"/>
    <w:rsid w:val="00DD603A"/>
    <w:rsid w:val="00DE5C1B"/>
    <w:rsid w:val="00E258C7"/>
    <w:rsid w:val="00E435DE"/>
    <w:rsid w:val="00EB0CEB"/>
    <w:rsid w:val="00EE7E8F"/>
    <w:rsid w:val="00EF38EE"/>
    <w:rsid w:val="00F1039C"/>
    <w:rsid w:val="00F11C14"/>
    <w:rsid w:val="00F2455B"/>
    <w:rsid w:val="00F73D74"/>
    <w:rsid w:val="00F848D5"/>
    <w:rsid w:val="00F95152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85802"/>
  <w15:docId w15:val="{0DAAFDF1-7E8D-4E49-BC08-6F122D5B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A2"/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overflowPunct w:val="0"/>
      <w:spacing w:before="120"/>
      <w:textAlignment w:val="baseline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pPr>
      <w:autoSpaceDE w:val="0"/>
      <w:autoSpaceDN w:val="0"/>
      <w:adjustRightInd w:val="0"/>
    </w:pPr>
    <w:rPr>
      <w:rFonts w:ascii="Arial" w:hAnsi="Arial"/>
    </w:rPr>
  </w:style>
  <w:style w:type="paragraph" w:styleId="Footer">
    <w:name w:val="footer"/>
    <w:basedOn w:val="Normal"/>
    <w:autoRedefine/>
    <w:rsid w:val="005172A0"/>
    <w:pPr>
      <w:tabs>
        <w:tab w:val="left" w:pos="6660"/>
        <w:tab w:val="right" w:pos="9450"/>
      </w:tabs>
    </w:pPr>
    <w:rPr>
      <w:rFonts w:ascii="Arial" w:hAnsi="Arial"/>
      <w:sz w:val="22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paragraph" w:styleId="NoSpacing">
    <w:name w:val="No Spacing"/>
    <w:uiPriority w:val="1"/>
    <w:qFormat/>
    <w:rsid w:val="0026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B820BE12.dotm</Template>
  <TotalTime>0</TotalTime>
  <Pages>1</Pages>
  <Words>67</Words>
  <Characters>511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 SCHOLARSHIP AND MEMORIAL FUND</vt:lpstr>
    </vt:vector>
  </TitlesOfParts>
  <Company>Advanced Executive Solutions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 SCHOLARSHIP AND MEMORIAL FUND</dc:title>
  <dc:creator>Irene.Pendleton</dc:creator>
  <cp:lastModifiedBy>Lamb, Tracey</cp:lastModifiedBy>
  <cp:revision>2</cp:revision>
  <cp:lastPrinted>2011-10-02T23:45:00Z</cp:lastPrinted>
  <dcterms:created xsi:type="dcterms:W3CDTF">2018-11-08T20:23:00Z</dcterms:created>
  <dcterms:modified xsi:type="dcterms:W3CDTF">2018-11-08T20:23:00Z</dcterms:modified>
</cp:coreProperties>
</file>